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2331" w14:textId="154D066C" w:rsidR="00E92028" w:rsidRPr="00D96507" w:rsidRDefault="007F3E24" w:rsidP="009E23FA">
      <w:pPr>
        <w:pStyle w:val="gff0"/>
        <w:suppressAutoHyphens/>
        <w:rPr>
          <w:b w:val="0"/>
        </w:rPr>
      </w:pPr>
      <w:bookmarkStart w:id="0" w:name="_Toc523490695"/>
      <w:bookmarkStart w:id="1" w:name="_Toc524702096"/>
      <w:bookmarkStart w:id="2" w:name="_Toc530154938"/>
      <w:bookmarkStart w:id="3" w:name="_Toc530155338"/>
      <w:bookmarkStart w:id="4" w:name="_Toc531694633"/>
      <w:bookmarkStart w:id="5" w:name="_Toc531698781"/>
      <w:bookmarkStart w:id="6" w:name="_Toc532303017"/>
      <w:r w:rsidRPr="00D96507">
        <w:rPr>
          <w:b w:val="0"/>
        </w:rPr>
        <w:t>П</w:t>
      </w:r>
      <w:r w:rsidR="00F56760" w:rsidRPr="00D96507">
        <w:rPr>
          <w:b w:val="0"/>
        </w:rPr>
        <w:t>РЕДЛОЖЕНИЕ</w:t>
      </w:r>
      <w:bookmarkEnd w:id="0"/>
      <w:bookmarkEnd w:id="1"/>
      <w:bookmarkEnd w:id="2"/>
      <w:bookmarkEnd w:id="3"/>
      <w:bookmarkEnd w:id="4"/>
      <w:bookmarkEnd w:id="5"/>
      <w:bookmarkEnd w:id="6"/>
    </w:p>
    <w:p w14:paraId="53B0EBB6" w14:textId="2FDB8325" w:rsidR="00F56760" w:rsidRPr="00D96507" w:rsidRDefault="00F56760" w:rsidP="009E23FA">
      <w:pPr>
        <w:pStyle w:val="gff0"/>
        <w:suppressAutoHyphens/>
        <w:rPr>
          <w:b w:val="0"/>
        </w:rPr>
      </w:pPr>
      <w:bookmarkStart w:id="7" w:name="_Toc523490696"/>
      <w:bookmarkStart w:id="8" w:name="_Toc524702097"/>
      <w:bookmarkStart w:id="9" w:name="_Toc530154939"/>
      <w:bookmarkStart w:id="10" w:name="_Toc530155339"/>
      <w:bookmarkStart w:id="11" w:name="_Toc531694634"/>
      <w:bookmarkStart w:id="12" w:name="_Toc531698782"/>
      <w:bookmarkStart w:id="13" w:name="_Toc532303018"/>
      <w:r w:rsidRPr="00D96507">
        <w:rPr>
          <w:b w:val="0"/>
        </w:rPr>
        <w:t>о реализации проекта государственно-частного партн</w:t>
      </w:r>
      <w:r w:rsidR="00F47A36" w:rsidRPr="00D96507">
        <w:rPr>
          <w:b w:val="0"/>
        </w:rPr>
        <w:t>ё</w:t>
      </w:r>
      <w:r w:rsidRPr="00D96507">
        <w:rPr>
          <w:b w:val="0"/>
        </w:rPr>
        <w:t>рства</w:t>
      </w:r>
      <w:bookmarkEnd w:id="7"/>
      <w:bookmarkEnd w:id="8"/>
      <w:bookmarkEnd w:id="9"/>
      <w:bookmarkEnd w:id="10"/>
      <w:r w:rsidR="00A37E29" w:rsidRPr="00D96507">
        <w:rPr>
          <w:b w:val="0"/>
        </w:rPr>
        <w:t xml:space="preserve"> или проекта муниципально-частного партнёрства</w:t>
      </w:r>
      <w:bookmarkEnd w:id="11"/>
      <w:bookmarkEnd w:id="12"/>
      <w:bookmarkEnd w:id="13"/>
    </w:p>
    <w:p w14:paraId="70CB828E" w14:textId="77777777" w:rsidR="00F47A36" w:rsidRDefault="00F47A36" w:rsidP="009E23FA">
      <w:pPr>
        <w:suppressAutoHyphens/>
        <w:ind w:left="709" w:firstLine="0"/>
      </w:pPr>
    </w:p>
    <w:p w14:paraId="24195C76" w14:textId="77777777" w:rsidR="0023498C" w:rsidRDefault="0023498C" w:rsidP="009E23FA">
      <w:pPr>
        <w:suppressAutoHyphens/>
        <w:ind w:firstLine="0"/>
      </w:pPr>
    </w:p>
    <w:p w14:paraId="7BFCDAED" w14:textId="77777777" w:rsidR="0023498C" w:rsidRPr="00D96507" w:rsidRDefault="0023498C" w:rsidP="009E23FA">
      <w:pPr>
        <w:suppressAutoHyphens/>
        <w:ind w:left="709" w:firstLine="0"/>
      </w:pPr>
    </w:p>
    <w:p w14:paraId="1EF80F4A" w14:textId="77777777" w:rsidR="00F21D73" w:rsidRDefault="00F21D73" w:rsidP="00F21D73">
      <w:pPr>
        <w:suppressAutoHyphens/>
        <w:spacing w:after="0" w:line="240" w:lineRule="auto"/>
        <w:ind w:firstLine="0"/>
        <w:jc w:val="center"/>
      </w:pPr>
      <w:r>
        <w:t>Общество с ограниченной ответственностью «</w:t>
      </w:r>
      <w:proofErr w:type="spellStart"/>
      <w:r>
        <w:t>Дневник.ру</w:t>
      </w:r>
      <w:proofErr w:type="spellEnd"/>
      <w:r>
        <w:t>»</w:t>
      </w:r>
    </w:p>
    <w:p w14:paraId="7D22D7CB" w14:textId="2039D60A" w:rsidR="00D96507" w:rsidRDefault="00D96507" w:rsidP="009E23FA">
      <w:pPr>
        <w:suppressAutoHyphens/>
        <w:spacing w:before="0"/>
        <w:ind w:firstLine="0"/>
        <w:jc w:val="center"/>
      </w:pPr>
      <w:r>
        <w:t>______</w:t>
      </w:r>
      <w:r w:rsidR="0023498C">
        <w:t>_________</w:t>
      </w:r>
      <w:r>
        <w:t>_________________________________________________________</w:t>
      </w:r>
    </w:p>
    <w:p w14:paraId="2A41F600" w14:textId="74AB3D3C" w:rsidR="00F47A36" w:rsidRPr="00DF0315" w:rsidRDefault="00F47A36" w:rsidP="009E23FA">
      <w:pPr>
        <w:suppressAutoHyphens/>
        <w:spacing w:before="0" w:after="600" w:line="240" w:lineRule="auto"/>
        <w:ind w:firstLine="0"/>
        <w:jc w:val="center"/>
        <w:rPr>
          <w:sz w:val="22"/>
        </w:rPr>
      </w:pPr>
      <w:r w:rsidRPr="00DF0315">
        <w:rPr>
          <w:sz w:val="22"/>
        </w:rPr>
        <w:t>полное и сокращ</w:t>
      </w:r>
      <w:r w:rsidR="00220F44">
        <w:rPr>
          <w:sz w:val="22"/>
        </w:rPr>
        <w:t>ё</w:t>
      </w:r>
      <w:r w:rsidRPr="00DF0315">
        <w:rPr>
          <w:sz w:val="22"/>
        </w:rPr>
        <w:t xml:space="preserve">нное (если имеется) наименование </w:t>
      </w:r>
      <w:r w:rsidR="00C30F75" w:rsidRPr="00DF0315">
        <w:rPr>
          <w:sz w:val="22"/>
        </w:rPr>
        <w:t>П</w:t>
      </w:r>
      <w:r w:rsidRPr="00DF0315">
        <w:rPr>
          <w:sz w:val="22"/>
        </w:rPr>
        <w:t>убличного партн</w:t>
      </w:r>
      <w:r w:rsidR="00C30F75" w:rsidRPr="00DF0315">
        <w:rPr>
          <w:sz w:val="22"/>
        </w:rPr>
        <w:t>ё</w:t>
      </w:r>
      <w:r w:rsidRPr="00DF0315">
        <w:rPr>
          <w:sz w:val="22"/>
        </w:rPr>
        <w:t xml:space="preserve">ра, направляющего предложение на рассмотрение в </w:t>
      </w:r>
      <w:r w:rsidR="00735805" w:rsidRPr="00DF0315">
        <w:rPr>
          <w:sz w:val="22"/>
        </w:rPr>
        <w:t xml:space="preserve">уполномоченный орган, </w:t>
      </w:r>
      <w:r w:rsidR="00C30F75" w:rsidRPr="00DF0315">
        <w:rPr>
          <w:sz w:val="22"/>
        </w:rPr>
        <w:t>или инициатора П</w:t>
      </w:r>
      <w:r w:rsidRPr="00DF0315">
        <w:rPr>
          <w:sz w:val="22"/>
        </w:rPr>
        <w:t xml:space="preserve">роекта </w:t>
      </w:r>
      <w:r w:rsidRPr="00DF0315">
        <w:rPr>
          <w:sz w:val="22"/>
        </w:rPr>
        <w:sym w:font="Symbol" w:char="F02D"/>
      </w:r>
      <w:r w:rsidRPr="00DF0315">
        <w:rPr>
          <w:sz w:val="22"/>
        </w:rPr>
        <w:t xml:space="preserve"> лица, обеспечившего разработку предложения и направляющего его на рассмотрение указанному </w:t>
      </w:r>
      <w:r w:rsidR="00C30F75" w:rsidRPr="00DF0315">
        <w:rPr>
          <w:sz w:val="22"/>
        </w:rPr>
        <w:t>П</w:t>
      </w:r>
      <w:r w:rsidRPr="00DF0315">
        <w:rPr>
          <w:sz w:val="22"/>
        </w:rPr>
        <w:t>убличному партн</w:t>
      </w:r>
      <w:r w:rsidR="00C30F75" w:rsidRPr="00DF0315">
        <w:rPr>
          <w:sz w:val="22"/>
        </w:rPr>
        <w:t>ё</w:t>
      </w:r>
      <w:r w:rsidRPr="00DF0315">
        <w:rPr>
          <w:sz w:val="22"/>
        </w:rPr>
        <w:t>ру</w:t>
      </w:r>
    </w:p>
    <w:p w14:paraId="183F61E3" w14:textId="77777777" w:rsidR="00F21D73" w:rsidRDefault="00F21D73" w:rsidP="00F21D73">
      <w:pPr>
        <w:suppressAutoHyphens/>
        <w:ind w:firstLine="0"/>
        <w:jc w:val="center"/>
      </w:pPr>
      <w:r>
        <w:t>197101, Санкт-Петербург, Петроградская наб., д. 36, лит. А, офис 309/310</w:t>
      </w:r>
    </w:p>
    <w:p w14:paraId="2A372B00" w14:textId="77777777" w:rsidR="00F21D73" w:rsidRDefault="00F21D73" w:rsidP="00F21D73">
      <w:pPr>
        <w:suppressAutoHyphens/>
        <w:spacing w:before="0"/>
        <w:ind w:firstLine="0"/>
        <w:jc w:val="center"/>
      </w:pPr>
      <w:r>
        <w:t>________________________________________________________________________</w:t>
      </w:r>
    </w:p>
    <w:p w14:paraId="41A402B5" w14:textId="17E26ABC" w:rsidR="00F47A36" w:rsidRPr="00DF0315" w:rsidRDefault="00F47A36" w:rsidP="009E23FA">
      <w:pPr>
        <w:suppressAutoHyphens/>
        <w:spacing w:before="0" w:line="240" w:lineRule="auto"/>
        <w:ind w:firstLine="0"/>
        <w:jc w:val="center"/>
        <w:rPr>
          <w:sz w:val="22"/>
        </w:rPr>
      </w:pPr>
      <w:r w:rsidRPr="00DF0315">
        <w:rPr>
          <w:sz w:val="22"/>
        </w:rPr>
        <w:t xml:space="preserve">место нахождения и адрес, контактные данные </w:t>
      </w:r>
      <w:r w:rsidR="00C30F75" w:rsidRPr="00DF0315">
        <w:rPr>
          <w:sz w:val="22"/>
        </w:rPr>
        <w:t>П</w:t>
      </w:r>
      <w:r w:rsidRPr="00DF0315">
        <w:rPr>
          <w:sz w:val="22"/>
        </w:rPr>
        <w:t>убличного партн</w:t>
      </w:r>
      <w:r w:rsidR="00C30F75" w:rsidRPr="00DF0315">
        <w:rPr>
          <w:sz w:val="22"/>
        </w:rPr>
        <w:t>ё</w:t>
      </w:r>
      <w:r w:rsidRPr="00DF0315">
        <w:rPr>
          <w:sz w:val="22"/>
        </w:rPr>
        <w:t xml:space="preserve">ра или инициатора </w:t>
      </w:r>
      <w:r w:rsidR="00C30F75" w:rsidRPr="00DF0315">
        <w:rPr>
          <w:sz w:val="22"/>
        </w:rPr>
        <w:t>П</w:t>
      </w:r>
      <w:r w:rsidRPr="00DF0315">
        <w:rPr>
          <w:sz w:val="22"/>
        </w:rPr>
        <w:t>роекта</w:t>
      </w:r>
    </w:p>
    <w:p w14:paraId="0C39301D" w14:textId="77777777" w:rsidR="00F47A36" w:rsidRPr="00D96507" w:rsidRDefault="00F47A36" w:rsidP="009E23FA">
      <w:pPr>
        <w:suppressAutoHyphens/>
        <w:ind w:left="709" w:firstLine="0"/>
      </w:pPr>
    </w:p>
    <w:p w14:paraId="24C6BF1E" w14:textId="77777777" w:rsidR="00AB7DEE" w:rsidRPr="00D96507" w:rsidRDefault="00AB7DEE" w:rsidP="00AD2786">
      <w:pPr>
        <w:pStyle w:val="gff1"/>
        <w:pageBreakBefore/>
      </w:pPr>
      <w:r w:rsidRPr="00D96507">
        <w:lastRenderedPageBreak/>
        <w:t>Перечень определений, обозначений и сокращений, используемых в настоящем документе, приведён в таблице 1.</w:t>
      </w:r>
    </w:p>
    <w:p w14:paraId="779EB6B7" w14:textId="77777777" w:rsidR="00AB7DEE" w:rsidRPr="00D96507" w:rsidRDefault="00AB7DEE" w:rsidP="009E23FA">
      <w:pPr>
        <w:pStyle w:val="gfff0"/>
        <w:suppressAutoHyphens/>
      </w:pPr>
      <w:r w:rsidRPr="00666821">
        <w:t>Таблица 1 – Перечень определений, обозначений и сокращений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B7DEE" w:rsidRPr="00D96507" w14:paraId="6AC37093" w14:textId="77777777" w:rsidTr="00234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1ED47C00" w14:textId="77777777" w:rsidR="00AB7DEE" w:rsidRPr="00491786" w:rsidRDefault="00AB7DEE" w:rsidP="00491786">
            <w:pPr>
              <w:pStyle w:val="gfff3"/>
              <w:rPr>
                <w:b/>
              </w:rPr>
            </w:pPr>
            <w:r w:rsidRPr="00491786">
              <w:rPr>
                <w:b/>
              </w:rPr>
              <w:t>Сокращение</w:t>
            </w:r>
          </w:p>
        </w:tc>
        <w:tc>
          <w:tcPr>
            <w:tcW w:w="7082" w:type="dxa"/>
          </w:tcPr>
          <w:p w14:paraId="58A5C6AB" w14:textId="77777777" w:rsidR="00AB7DEE" w:rsidRPr="00491786" w:rsidRDefault="00AB7DEE" w:rsidP="00491786">
            <w:pPr>
              <w:pStyle w:val="gfff3"/>
              <w:rPr>
                <w:b/>
              </w:rPr>
            </w:pPr>
            <w:r w:rsidRPr="00491786">
              <w:rPr>
                <w:b/>
              </w:rPr>
              <w:t>Расшифровка</w:t>
            </w:r>
          </w:p>
        </w:tc>
      </w:tr>
      <w:tr w:rsidR="00707B6B" w:rsidRPr="00D96507" w14:paraId="3280611C" w14:textId="77777777" w:rsidTr="0023498C">
        <w:tc>
          <w:tcPr>
            <w:tcW w:w="2263" w:type="dxa"/>
          </w:tcPr>
          <w:p w14:paraId="6CB0E7F7" w14:textId="77777777" w:rsidR="00707B6B" w:rsidRPr="00D96507" w:rsidRDefault="00707B6B" w:rsidP="009E23FA">
            <w:pPr>
              <w:pStyle w:val="gfff1"/>
              <w:suppressAutoHyphens/>
            </w:pPr>
            <w:r w:rsidRPr="00D96507">
              <w:t>Платформа</w:t>
            </w:r>
          </w:p>
        </w:tc>
        <w:tc>
          <w:tcPr>
            <w:tcW w:w="7082" w:type="dxa"/>
          </w:tcPr>
          <w:p w14:paraId="59BFE9FC" w14:textId="2DF45A8E" w:rsidR="00707B6B" w:rsidRPr="00C50409" w:rsidRDefault="00F21D73" w:rsidP="003C37A4">
            <w:pPr>
              <w:pStyle w:val="gfff1"/>
              <w:suppressAutoHyphens/>
            </w:pPr>
            <w:r>
              <w:t>Цифровая образовательная платформа Еврейской автономной области</w:t>
            </w:r>
            <w:r w:rsidR="00753FF7" w:rsidRPr="00D96507">
              <w:t xml:space="preserve">, созданная на основе </w:t>
            </w:r>
            <w:r>
              <w:t>АИС «Дневник-ОО», АИС «Дневник-ОДО», АИС  «Дневник-ПОО», АИС «Зачисление в ОО», АИС  «Зачисление в ОДО», АИС «Зачисление в ПОО», АИС  «Госуслуги», АИС «Контингент», АИС «Комплектование ДОО», АИС</w:t>
            </w:r>
            <w:r>
              <w:rPr>
                <w:lang w:val="en-US"/>
              </w:rPr>
              <w:t> </w:t>
            </w:r>
            <w:r>
              <w:t>«Мониторинг»</w:t>
            </w:r>
          </w:p>
        </w:tc>
      </w:tr>
      <w:tr w:rsidR="00AB7DEE" w:rsidRPr="00D96507" w14:paraId="2A5D52AC" w14:textId="77777777" w:rsidTr="0023498C">
        <w:tc>
          <w:tcPr>
            <w:tcW w:w="2263" w:type="dxa"/>
          </w:tcPr>
          <w:p w14:paraId="021A2C9E" w14:textId="77777777" w:rsidR="00AB7DEE" w:rsidRPr="00D96507" w:rsidRDefault="00707B6B" w:rsidP="009E23FA">
            <w:pPr>
              <w:pStyle w:val="gfff1"/>
              <w:suppressAutoHyphens/>
            </w:pPr>
            <w:r w:rsidRPr="00D96507">
              <w:t>Проект</w:t>
            </w:r>
          </w:p>
        </w:tc>
        <w:tc>
          <w:tcPr>
            <w:tcW w:w="7082" w:type="dxa"/>
          </w:tcPr>
          <w:p w14:paraId="412E5AC7" w14:textId="5D24B8FA" w:rsidR="00AB7DEE" w:rsidRPr="00D96507" w:rsidRDefault="00707B6B">
            <w:pPr>
              <w:pStyle w:val="gfff1"/>
              <w:suppressAutoHyphens/>
            </w:pPr>
            <w:r w:rsidRPr="00D96507">
              <w:t xml:space="preserve">Проект государственно-частного партнёрства по </w:t>
            </w:r>
            <w:r w:rsidR="00246B26" w:rsidRPr="00D96507">
              <w:t>созданию, обеспечению функционирования и техническому сопровождению</w:t>
            </w:r>
            <w:r w:rsidR="0023733F" w:rsidRPr="00D96507">
              <w:t xml:space="preserve"> </w:t>
            </w:r>
            <w:r w:rsidRPr="00D96507">
              <w:t>Цифровой образовательной Платф</w:t>
            </w:r>
            <w:r w:rsidR="0023733F" w:rsidRPr="00D96507">
              <w:t>ормы</w:t>
            </w:r>
            <w:r w:rsidR="009C4A6A">
              <w:t xml:space="preserve"> </w:t>
            </w:r>
            <w:r w:rsidR="00F21D73">
              <w:t>Еврейской автономной</w:t>
            </w:r>
            <w:r w:rsidR="00F21D73" w:rsidRPr="00C45743">
              <w:t xml:space="preserve"> области</w:t>
            </w:r>
          </w:p>
        </w:tc>
      </w:tr>
      <w:tr w:rsidR="00AB7DEE" w:rsidRPr="00D96507" w14:paraId="0F65AFAE" w14:textId="77777777" w:rsidTr="0023498C">
        <w:tc>
          <w:tcPr>
            <w:tcW w:w="2263" w:type="dxa"/>
          </w:tcPr>
          <w:p w14:paraId="59395AD0" w14:textId="77777777" w:rsidR="00AB7DEE" w:rsidRPr="00D96507" w:rsidRDefault="00707B6B" w:rsidP="009E23FA">
            <w:pPr>
              <w:pStyle w:val="gfff1"/>
              <w:suppressAutoHyphens/>
            </w:pPr>
            <w:r w:rsidRPr="00D96507">
              <w:t>Публичный партнёр</w:t>
            </w:r>
          </w:p>
        </w:tc>
        <w:tc>
          <w:tcPr>
            <w:tcW w:w="7082" w:type="dxa"/>
          </w:tcPr>
          <w:p w14:paraId="085DBE99" w14:textId="7014FE7F" w:rsidR="00AB7DEE" w:rsidRPr="00C41611" w:rsidRDefault="00F21D73" w:rsidP="00491786">
            <w:pPr>
              <w:ind w:firstLine="0"/>
              <w:rPr>
                <w:lang w:val="en-US"/>
              </w:rPr>
            </w:pPr>
            <w:r w:rsidRPr="00C45743">
              <w:t xml:space="preserve">Правительство </w:t>
            </w:r>
            <w:r>
              <w:t>Еврейской автономной</w:t>
            </w:r>
            <w:r w:rsidRPr="00C45743">
              <w:t xml:space="preserve"> области</w:t>
            </w:r>
          </w:p>
        </w:tc>
      </w:tr>
      <w:tr w:rsidR="00EF4A0F" w:rsidRPr="00D96507" w14:paraId="12C45E6C" w14:textId="77777777" w:rsidTr="0023498C">
        <w:tc>
          <w:tcPr>
            <w:tcW w:w="2263" w:type="dxa"/>
          </w:tcPr>
          <w:p w14:paraId="284DBE83" w14:textId="3B0A345B" w:rsidR="00EF4A0F" w:rsidRPr="00D96507" w:rsidRDefault="00EF4A0F" w:rsidP="009E23FA">
            <w:pPr>
              <w:pStyle w:val="gfff1"/>
              <w:suppressAutoHyphens/>
            </w:pPr>
            <w:r w:rsidRPr="00D96507">
              <w:t>Регион</w:t>
            </w:r>
          </w:p>
        </w:tc>
        <w:tc>
          <w:tcPr>
            <w:tcW w:w="7082" w:type="dxa"/>
          </w:tcPr>
          <w:p w14:paraId="499275F7" w14:textId="1C362638" w:rsidR="00EF4A0F" w:rsidRPr="00C41611" w:rsidRDefault="00F21D73" w:rsidP="00E45544">
            <w:pPr>
              <w:pStyle w:val="gfff1"/>
              <w:suppressAutoHyphens/>
              <w:rPr>
                <w:lang w:val="en-US"/>
              </w:rPr>
            </w:pPr>
            <w:r>
              <w:t>Еврейская автономная</w:t>
            </w:r>
            <w:r w:rsidRPr="00C45743">
              <w:t xml:space="preserve"> област</w:t>
            </w:r>
            <w:r>
              <w:t>ь</w:t>
            </w:r>
          </w:p>
        </w:tc>
      </w:tr>
      <w:tr w:rsidR="00EF4A0F" w:rsidRPr="00D96507" w14:paraId="0ED3EFE8" w14:textId="77777777" w:rsidTr="0023498C">
        <w:tc>
          <w:tcPr>
            <w:tcW w:w="2263" w:type="dxa"/>
          </w:tcPr>
          <w:p w14:paraId="206DBCB2" w14:textId="0A2EBE90" w:rsidR="00EF4A0F" w:rsidRPr="00D96507" w:rsidRDefault="00EF4A0F" w:rsidP="009E23FA">
            <w:pPr>
              <w:pStyle w:val="gfff1"/>
              <w:suppressAutoHyphens/>
            </w:pPr>
            <w:r w:rsidRPr="00D96507">
              <w:t>Соглашение</w:t>
            </w:r>
            <w:r w:rsidR="00C23A83">
              <w:t xml:space="preserve"> о ГЧП</w:t>
            </w:r>
          </w:p>
        </w:tc>
        <w:tc>
          <w:tcPr>
            <w:tcW w:w="7082" w:type="dxa"/>
          </w:tcPr>
          <w:p w14:paraId="2CECADCA" w14:textId="438569A6" w:rsidR="00EF4A0F" w:rsidRPr="00D96507" w:rsidRDefault="00EF4A0F" w:rsidP="00E45544">
            <w:pPr>
              <w:pStyle w:val="gfff1"/>
              <w:suppressAutoHyphens/>
            </w:pPr>
            <w:r w:rsidRPr="00D96507">
              <w:t xml:space="preserve">Соглашение о государственно-частном партнёрстве по созданию, обеспечению функционирования и техническому сопровождению Цифровой образовательной Платформы </w:t>
            </w:r>
            <w:r w:rsidR="00F21D73">
              <w:t>Еврейской автономной</w:t>
            </w:r>
            <w:r w:rsidR="00F21D73" w:rsidRPr="00C45743">
              <w:t xml:space="preserve"> области</w:t>
            </w:r>
          </w:p>
        </w:tc>
      </w:tr>
      <w:tr w:rsidR="00AB7DEE" w:rsidRPr="00D96507" w14:paraId="6E523E35" w14:textId="77777777" w:rsidTr="0023498C">
        <w:tc>
          <w:tcPr>
            <w:tcW w:w="2263" w:type="dxa"/>
          </w:tcPr>
          <w:p w14:paraId="4B114D40" w14:textId="77777777" w:rsidR="00AB7DEE" w:rsidRPr="00D96507" w:rsidRDefault="00707B6B" w:rsidP="009E23FA">
            <w:pPr>
              <w:pStyle w:val="gfff1"/>
              <w:suppressAutoHyphens/>
            </w:pPr>
            <w:r w:rsidRPr="00D96507">
              <w:t>Частный партнёр</w:t>
            </w:r>
          </w:p>
        </w:tc>
        <w:tc>
          <w:tcPr>
            <w:tcW w:w="7082" w:type="dxa"/>
          </w:tcPr>
          <w:p w14:paraId="71CD5C13" w14:textId="4803C7A2" w:rsidR="00AB7DEE" w:rsidRPr="00DD348D" w:rsidRDefault="00F21D73" w:rsidP="00C41611">
            <w:pPr>
              <w:suppressAutoHyphens/>
              <w:spacing w:after="0" w:line="240" w:lineRule="auto"/>
              <w:ind w:firstLine="0"/>
            </w:pPr>
            <w:r>
              <w:t>Общество с ограниченной ответственностью «</w:t>
            </w:r>
            <w:proofErr w:type="spellStart"/>
            <w:r>
              <w:t>Дневник.ру</w:t>
            </w:r>
            <w:proofErr w:type="spellEnd"/>
            <w:r>
              <w:t>»</w:t>
            </w:r>
          </w:p>
        </w:tc>
      </w:tr>
      <w:tr w:rsidR="007F3E24" w:rsidRPr="00D96507" w14:paraId="0259DEBB" w14:textId="77777777" w:rsidTr="0023498C">
        <w:tc>
          <w:tcPr>
            <w:tcW w:w="2263" w:type="dxa"/>
          </w:tcPr>
          <w:p w14:paraId="7C8F598B" w14:textId="4CC24F00" w:rsidR="007F3E24" w:rsidRPr="00D96507" w:rsidRDefault="007F3E24" w:rsidP="009E23FA">
            <w:pPr>
              <w:pStyle w:val="gfff1"/>
              <w:suppressAutoHyphens/>
            </w:pPr>
            <w:r w:rsidRPr="00D96507">
              <w:t>АИС</w:t>
            </w:r>
          </w:p>
        </w:tc>
        <w:tc>
          <w:tcPr>
            <w:tcW w:w="7082" w:type="dxa"/>
          </w:tcPr>
          <w:p w14:paraId="226B1D90" w14:textId="3B110D64" w:rsidR="007F3E24" w:rsidRPr="00D96507" w:rsidRDefault="00352110" w:rsidP="009E23FA">
            <w:pPr>
              <w:pStyle w:val="gfff1"/>
              <w:suppressAutoHyphens/>
            </w:pPr>
            <w:r w:rsidRPr="00D96507">
              <w:t>Автоматизированная информационная система</w:t>
            </w:r>
          </w:p>
        </w:tc>
      </w:tr>
      <w:tr w:rsidR="004F73A8" w:rsidRPr="00D96507" w14:paraId="4F95871C" w14:textId="77777777" w:rsidTr="0023498C">
        <w:tc>
          <w:tcPr>
            <w:tcW w:w="2263" w:type="dxa"/>
          </w:tcPr>
          <w:p w14:paraId="16272D04" w14:textId="366D2699" w:rsidR="004F73A8" w:rsidRPr="00D96507" w:rsidRDefault="004F73A8" w:rsidP="009E23FA">
            <w:pPr>
              <w:pStyle w:val="gfff1"/>
              <w:suppressAutoHyphens/>
            </w:pPr>
            <w:r w:rsidRPr="00D96507">
              <w:t>ГИА</w:t>
            </w:r>
          </w:p>
        </w:tc>
        <w:tc>
          <w:tcPr>
            <w:tcW w:w="7082" w:type="dxa"/>
          </w:tcPr>
          <w:p w14:paraId="77F6BBF4" w14:textId="13FF60EE" w:rsidR="004F73A8" w:rsidRPr="00D96507" w:rsidRDefault="004F73A8" w:rsidP="009E23FA">
            <w:pPr>
              <w:pStyle w:val="gfff1"/>
              <w:suppressAutoHyphens/>
            </w:pPr>
            <w:r w:rsidRPr="00D96507">
              <w:t>Государственная итоговая аттестация</w:t>
            </w:r>
          </w:p>
        </w:tc>
      </w:tr>
      <w:tr w:rsidR="004F73A8" w:rsidRPr="00D96507" w14:paraId="1920ED46" w14:textId="77777777" w:rsidTr="0023498C">
        <w:tc>
          <w:tcPr>
            <w:tcW w:w="2263" w:type="dxa"/>
          </w:tcPr>
          <w:p w14:paraId="13D4359C" w14:textId="1F3B5526" w:rsidR="004F73A8" w:rsidRPr="00D96507" w:rsidRDefault="004F73A8" w:rsidP="009E23FA">
            <w:pPr>
              <w:pStyle w:val="gfff1"/>
              <w:suppressAutoHyphens/>
            </w:pPr>
            <w:r w:rsidRPr="00D96507">
              <w:t>ЕГЭ</w:t>
            </w:r>
          </w:p>
        </w:tc>
        <w:tc>
          <w:tcPr>
            <w:tcW w:w="7082" w:type="dxa"/>
          </w:tcPr>
          <w:p w14:paraId="4F19500D" w14:textId="3B1191CB" w:rsidR="004F73A8" w:rsidRPr="00D96507" w:rsidRDefault="004F73A8" w:rsidP="009E23FA">
            <w:pPr>
              <w:pStyle w:val="gfff1"/>
              <w:suppressAutoHyphens/>
            </w:pPr>
            <w:r w:rsidRPr="00D96507">
              <w:t>Единый государственный экзамен</w:t>
            </w:r>
          </w:p>
        </w:tc>
      </w:tr>
      <w:tr w:rsidR="00A95042" w:rsidRPr="00D96507" w14:paraId="3BE3243C" w14:textId="77777777" w:rsidTr="0023498C">
        <w:tc>
          <w:tcPr>
            <w:tcW w:w="2263" w:type="dxa"/>
          </w:tcPr>
          <w:p w14:paraId="64297A74" w14:textId="77777777" w:rsidR="00A95042" w:rsidRPr="00D96507" w:rsidRDefault="007A7A57" w:rsidP="009E23FA">
            <w:pPr>
              <w:pStyle w:val="gfff1"/>
              <w:suppressAutoHyphens/>
            </w:pPr>
            <w:r w:rsidRPr="00D96507">
              <w:t>ЕСИА</w:t>
            </w:r>
          </w:p>
        </w:tc>
        <w:tc>
          <w:tcPr>
            <w:tcW w:w="7082" w:type="dxa"/>
          </w:tcPr>
          <w:p w14:paraId="264B9014" w14:textId="77777777" w:rsidR="00A95042" w:rsidRPr="00D96507" w:rsidRDefault="007A7A57" w:rsidP="009E23FA">
            <w:pPr>
              <w:pStyle w:val="gfff1"/>
              <w:suppressAutoHyphens/>
            </w:pPr>
            <w:r w:rsidRPr="00D96507">
              <w:t>Единая система идентификации и аутентификаци</w:t>
            </w:r>
            <w:r w:rsidR="00332927" w:rsidRPr="00D96507">
              <w:t>и</w:t>
            </w:r>
          </w:p>
        </w:tc>
      </w:tr>
      <w:tr w:rsidR="00A95042" w:rsidRPr="00D96507" w14:paraId="352A31EB" w14:textId="77777777" w:rsidTr="0023498C">
        <w:tc>
          <w:tcPr>
            <w:tcW w:w="2263" w:type="dxa"/>
          </w:tcPr>
          <w:p w14:paraId="745C0BC1" w14:textId="77777777" w:rsidR="00A95042" w:rsidRPr="00D96507" w:rsidRDefault="007A7A57" w:rsidP="009E23FA">
            <w:pPr>
              <w:pStyle w:val="gfff1"/>
              <w:suppressAutoHyphens/>
            </w:pPr>
            <w:r w:rsidRPr="00D96507">
              <w:t>МОУО</w:t>
            </w:r>
          </w:p>
        </w:tc>
        <w:tc>
          <w:tcPr>
            <w:tcW w:w="7082" w:type="dxa"/>
          </w:tcPr>
          <w:p w14:paraId="0A3BDA16" w14:textId="77777777" w:rsidR="00A95042" w:rsidRPr="00D96507" w:rsidRDefault="007A7A57" w:rsidP="009E23FA">
            <w:pPr>
              <w:pStyle w:val="gfff1"/>
              <w:suppressAutoHyphens/>
            </w:pPr>
            <w:r w:rsidRPr="00D96507">
              <w:t>Муниципальный орган управления образованием</w:t>
            </w:r>
          </w:p>
        </w:tc>
      </w:tr>
      <w:tr w:rsidR="006D6EAC" w:rsidRPr="00D96507" w14:paraId="5138203F" w14:textId="77777777" w:rsidTr="0023498C">
        <w:tc>
          <w:tcPr>
            <w:tcW w:w="2263" w:type="dxa"/>
          </w:tcPr>
          <w:p w14:paraId="5F113103" w14:textId="7139F969" w:rsidR="006D6EAC" w:rsidRPr="00D96507" w:rsidRDefault="006D6EAC" w:rsidP="009E23FA">
            <w:pPr>
              <w:pStyle w:val="gfff1"/>
              <w:suppressAutoHyphens/>
            </w:pPr>
            <w:r w:rsidRPr="00D96507">
              <w:t>НДС</w:t>
            </w:r>
          </w:p>
        </w:tc>
        <w:tc>
          <w:tcPr>
            <w:tcW w:w="7082" w:type="dxa"/>
          </w:tcPr>
          <w:p w14:paraId="31923641" w14:textId="582219E5" w:rsidR="006D6EAC" w:rsidRPr="00D96507" w:rsidRDefault="006D6EAC" w:rsidP="009E23FA">
            <w:pPr>
              <w:pStyle w:val="gfff1"/>
              <w:suppressAutoHyphens/>
            </w:pPr>
            <w:r w:rsidRPr="00D96507">
              <w:t>Налог на добавленную стоимость</w:t>
            </w:r>
          </w:p>
        </w:tc>
      </w:tr>
      <w:tr w:rsidR="006D6EAC" w:rsidRPr="00D96507" w14:paraId="6ECF456E" w14:textId="77777777" w:rsidTr="0023498C">
        <w:tc>
          <w:tcPr>
            <w:tcW w:w="2263" w:type="dxa"/>
          </w:tcPr>
          <w:p w14:paraId="3B36B334" w14:textId="20A77CC2" w:rsidR="006D6EAC" w:rsidRPr="00D96507" w:rsidRDefault="006D6EAC" w:rsidP="009E23FA">
            <w:pPr>
              <w:pStyle w:val="gfff1"/>
              <w:suppressAutoHyphens/>
            </w:pPr>
            <w:r w:rsidRPr="00D96507">
              <w:t>НДФЛ</w:t>
            </w:r>
          </w:p>
        </w:tc>
        <w:tc>
          <w:tcPr>
            <w:tcW w:w="7082" w:type="dxa"/>
          </w:tcPr>
          <w:p w14:paraId="3C85A9C9" w14:textId="2F483D7C" w:rsidR="006D6EAC" w:rsidRPr="00D96507" w:rsidRDefault="006D6EAC" w:rsidP="009E23FA">
            <w:pPr>
              <w:pStyle w:val="gfff1"/>
              <w:suppressAutoHyphens/>
            </w:pPr>
            <w:r w:rsidRPr="00D96507">
              <w:t>Налог на доходы физических лиц</w:t>
            </w:r>
          </w:p>
        </w:tc>
      </w:tr>
      <w:tr w:rsidR="007A7A57" w:rsidRPr="00D96507" w14:paraId="5057D429" w14:textId="77777777" w:rsidTr="0023498C">
        <w:tc>
          <w:tcPr>
            <w:tcW w:w="2263" w:type="dxa"/>
          </w:tcPr>
          <w:p w14:paraId="2EC9D97E" w14:textId="77777777" w:rsidR="007A7A57" w:rsidRPr="00D96507" w:rsidRDefault="007A7A57" w:rsidP="009E23FA">
            <w:pPr>
              <w:pStyle w:val="gfff1"/>
              <w:suppressAutoHyphens/>
            </w:pPr>
            <w:r w:rsidRPr="00D96507">
              <w:t>ОО</w:t>
            </w:r>
          </w:p>
        </w:tc>
        <w:tc>
          <w:tcPr>
            <w:tcW w:w="7082" w:type="dxa"/>
          </w:tcPr>
          <w:p w14:paraId="10A97771" w14:textId="77777777" w:rsidR="007A7A57" w:rsidRPr="00D96507" w:rsidRDefault="007A7A57" w:rsidP="009E23FA">
            <w:pPr>
              <w:pStyle w:val="gfff1"/>
              <w:suppressAutoHyphens/>
            </w:pPr>
            <w:r w:rsidRPr="00D96507">
              <w:t>Образовательная организация</w:t>
            </w:r>
          </w:p>
        </w:tc>
      </w:tr>
      <w:tr w:rsidR="00666821" w:rsidRPr="00D96507" w14:paraId="13DD7840" w14:textId="77777777" w:rsidTr="0023498C">
        <w:tc>
          <w:tcPr>
            <w:tcW w:w="2263" w:type="dxa"/>
          </w:tcPr>
          <w:p w14:paraId="282DD28E" w14:textId="325ADFA8" w:rsidR="00666821" w:rsidRPr="00D96507" w:rsidRDefault="00666821" w:rsidP="009E23FA">
            <w:pPr>
              <w:pStyle w:val="gfff1"/>
              <w:suppressAutoHyphens/>
            </w:pPr>
            <w:r>
              <w:t>ПО</w:t>
            </w:r>
          </w:p>
        </w:tc>
        <w:tc>
          <w:tcPr>
            <w:tcW w:w="7082" w:type="dxa"/>
          </w:tcPr>
          <w:p w14:paraId="00F36104" w14:textId="6342FC0B" w:rsidR="00666821" w:rsidRPr="00D96507" w:rsidRDefault="00666821" w:rsidP="009E23FA">
            <w:pPr>
              <w:pStyle w:val="gfff1"/>
              <w:suppressAutoHyphens/>
            </w:pPr>
            <w:r>
              <w:t>Программное обеспечение</w:t>
            </w:r>
          </w:p>
        </w:tc>
      </w:tr>
      <w:tr w:rsidR="00666821" w:rsidRPr="00D96507" w14:paraId="2BCB8039" w14:textId="77777777" w:rsidTr="0023498C">
        <w:tc>
          <w:tcPr>
            <w:tcW w:w="2263" w:type="dxa"/>
          </w:tcPr>
          <w:p w14:paraId="2F9940F8" w14:textId="3902D436" w:rsidR="00666821" w:rsidRPr="00D96507" w:rsidRDefault="00666821" w:rsidP="009E23FA">
            <w:pPr>
              <w:pStyle w:val="gfff1"/>
              <w:suppressAutoHyphens/>
            </w:pPr>
            <w:r>
              <w:t>РОУО</w:t>
            </w:r>
          </w:p>
        </w:tc>
        <w:tc>
          <w:tcPr>
            <w:tcW w:w="7082" w:type="dxa"/>
          </w:tcPr>
          <w:p w14:paraId="255E400A" w14:textId="3C93FCBA" w:rsidR="00666821" w:rsidRPr="00D96507" w:rsidRDefault="00666821" w:rsidP="009E23FA">
            <w:pPr>
              <w:pStyle w:val="gfff1"/>
              <w:suppressAutoHyphens/>
            </w:pPr>
            <w:r>
              <w:t>Региональный орган управления образованием</w:t>
            </w:r>
          </w:p>
        </w:tc>
      </w:tr>
      <w:tr w:rsidR="00A95042" w:rsidRPr="00D96507" w14:paraId="4E94205F" w14:textId="77777777" w:rsidTr="0023498C">
        <w:tc>
          <w:tcPr>
            <w:tcW w:w="2263" w:type="dxa"/>
          </w:tcPr>
          <w:p w14:paraId="4A5D72F6" w14:textId="77777777" w:rsidR="00A95042" w:rsidRPr="00D96507" w:rsidRDefault="00A95042" w:rsidP="009E23FA">
            <w:pPr>
              <w:pStyle w:val="gfff1"/>
              <w:suppressAutoHyphens/>
            </w:pPr>
            <w:r w:rsidRPr="00D96507">
              <w:t>ТЗ</w:t>
            </w:r>
          </w:p>
        </w:tc>
        <w:tc>
          <w:tcPr>
            <w:tcW w:w="7082" w:type="dxa"/>
          </w:tcPr>
          <w:p w14:paraId="7E10337C" w14:textId="5E7D16CA" w:rsidR="00A95042" w:rsidRPr="00D96507" w:rsidRDefault="00A95042" w:rsidP="009E23FA">
            <w:pPr>
              <w:pStyle w:val="gfff1"/>
              <w:suppressAutoHyphens/>
            </w:pPr>
            <w:r w:rsidRPr="00D96507">
              <w:t xml:space="preserve">Техническое задание </w:t>
            </w:r>
            <w:r w:rsidR="00246B26" w:rsidRPr="00D96507">
              <w:t>на создание, обеспечение функционирования и техническое сопровождение</w:t>
            </w:r>
            <w:r w:rsidR="0023733F" w:rsidRPr="00D96507">
              <w:t xml:space="preserve"> </w:t>
            </w:r>
            <w:r w:rsidRPr="00D96507">
              <w:t>Платформы</w:t>
            </w:r>
          </w:p>
        </w:tc>
      </w:tr>
      <w:tr w:rsidR="00A95042" w:rsidRPr="00D96507" w14:paraId="6FD5D7C8" w14:textId="77777777" w:rsidTr="0023498C">
        <w:tc>
          <w:tcPr>
            <w:tcW w:w="2263" w:type="dxa"/>
          </w:tcPr>
          <w:p w14:paraId="23AAADF6" w14:textId="77777777" w:rsidR="00A95042" w:rsidRPr="00D96507" w:rsidRDefault="00A95042" w:rsidP="009E23FA">
            <w:pPr>
              <w:pStyle w:val="gfff1"/>
              <w:suppressAutoHyphens/>
            </w:pPr>
            <w:r w:rsidRPr="00D96507">
              <w:t>ЭВМ</w:t>
            </w:r>
          </w:p>
        </w:tc>
        <w:tc>
          <w:tcPr>
            <w:tcW w:w="7082" w:type="dxa"/>
          </w:tcPr>
          <w:p w14:paraId="65E07ADA" w14:textId="77777777" w:rsidR="00A95042" w:rsidRPr="00D96507" w:rsidRDefault="00A95042" w:rsidP="009E23FA">
            <w:pPr>
              <w:pStyle w:val="gfff1"/>
              <w:suppressAutoHyphens/>
            </w:pPr>
            <w:r w:rsidRPr="00D96507">
              <w:t>Электронно-вычислительная машина</w:t>
            </w:r>
          </w:p>
        </w:tc>
      </w:tr>
    </w:tbl>
    <w:p w14:paraId="79C404A5" w14:textId="77777777" w:rsidR="00304C0B" w:rsidRPr="00DF0315" w:rsidRDefault="00304C0B" w:rsidP="009E23FA">
      <w:pPr>
        <w:suppressAutoHyphens/>
        <w:ind w:left="709" w:firstLine="0"/>
      </w:pPr>
    </w:p>
    <w:p w14:paraId="532DB919" w14:textId="77777777" w:rsidR="00F63BD7" w:rsidRDefault="00F63BD7" w:rsidP="009E23FA">
      <w:pPr>
        <w:suppressAutoHyphens/>
        <w:ind w:left="709" w:firstLine="0"/>
      </w:pPr>
    </w:p>
    <w:p w14:paraId="39F7A594" w14:textId="166F724D" w:rsidR="00DB4C17" w:rsidRDefault="00AD2786" w:rsidP="00592790">
      <w:pPr>
        <w:pStyle w:val="gff3"/>
      </w:pPr>
      <w:r>
        <w:lastRenderedPageBreak/>
        <w:t>Содержание</w:t>
      </w:r>
    </w:p>
    <w:p w14:paraId="6C1367FF" w14:textId="60631E6A" w:rsidR="00CC17B5" w:rsidRDefault="003F449C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\h \z \t "Заголовок 1;1;Заголовок 2;2;Заголовок 3;3;g_Заголовок 1;1;g_Заголовок 1 приложения;3;g_Заголовок 2;2" </w:instrText>
      </w:r>
      <w:r>
        <w:fldChar w:fldCharType="separate"/>
      </w:r>
      <w:hyperlink w:anchor="_Toc76044849" w:history="1">
        <w:r w:rsidR="00CC17B5" w:rsidRPr="007A11BC">
          <w:rPr>
            <w:rStyle w:val="ad"/>
          </w:rPr>
          <w:t>1 Описание проекта государственно</w:t>
        </w:r>
        <w:r w:rsidR="00CC17B5" w:rsidRPr="007A11BC">
          <w:rPr>
            <w:rStyle w:val="ad"/>
          </w:rPr>
          <w:noBreakHyphen/>
          <w:t>частного партнёрства или проекта муниципально-частного партнёрства, а также обоснование его актуальности</w:t>
        </w:r>
        <w:r w:rsidR="00CC17B5">
          <w:rPr>
            <w:noProof/>
            <w:webHidden/>
          </w:rPr>
          <w:tab/>
        </w:r>
        <w:r w:rsidR="00CC17B5">
          <w:rPr>
            <w:noProof/>
            <w:webHidden/>
          </w:rPr>
          <w:fldChar w:fldCharType="begin"/>
        </w:r>
        <w:r w:rsidR="00CC17B5">
          <w:rPr>
            <w:noProof/>
            <w:webHidden/>
          </w:rPr>
          <w:instrText xml:space="preserve"> PAGEREF _Toc76044849 \h </w:instrText>
        </w:r>
        <w:r w:rsidR="00CC17B5">
          <w:rPr>
            <w:noProof/>
            <w:webHidden/>
          </w:rPr>
        </w:r>
        <w:r w:rsidR="00CC17B5">
          <w:rPr>
            <w:noProof/>
            <w:webHidden/>
          </w:rPr>
          <w:fldChar w:fldCharType="separate"/>
        </w:r>
        <w:r w:rsidR="00CC17B5">
          <w:rPr>
            <w:noProof/>
            <w:webHidden/>
          </w:rPr>
          <w:t>5</w:t>
        </w:r>
        <w:r w:rsidR="00CC17B5">
          <w:rPr>
            <w:noProof/>
            <w:webHidden/>
          </w:rPr>
          <w:fldChar w:fldCharType="end"/>
        </w:r>
      </w:hyperlink>
    </w:p>
    <w:p w14:paraId="3F898B70" w14:textId="29CDFB59" w:rsidR="00CC17B5" w:rsidRDefault="00CC17B5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76044850" w:history="1">
        <w:r w:rsidRPr="007A11BC">
          <w:rPr>
            <w:rStyle w:val="ad"/>
          </w:rPr>
          <w:t>2 Цели и задачи реализации проекта государственно</w:t>
        </w:r>
        <w:r w:rsidRPr="007A11BC">
          <w:rPr>
            <w:rStyle w:val="ad"/>
          </w:rPr>
          <w:noBreakHyphen/>
          <w:t>частного партнёрства или проекта муниципально-частного партнёрства, определяемые с учётом целей и задач, которые предусмотрены государственными (муниципальными) программами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_Toc76044850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AB70D73" w14:textId="129DF6B6" w:rsidR="00CC17B5" w:rsidRDefault="00CC17B5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76044851" w:history="1">
        <w:r w:rsidRPr="007A11BC">
          <w:rPr>
            <w:rStyle w:val="ad"/>
          </w:rPr>
          <w:t>3 Срок реализации проекта государственно-частного партнёрства или проекта муниципально-частного партнёрства или порядок определения такого срока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_Toc76044851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B8BAC5F" w14:textId="43810EF9" w:rsidR="00CC17B5" w:rsidRDefault="00CC17B5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76044852" w:history="1">
        <w:r w:rsidRPr="007A11BC">
          <w:rPr>
            <w:rStyle w:val="ad"/>
          </w:rPr>
          <w:t>4 Сведения о Публичном партнёре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_Toc76044852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860B02C" w14:textId="648D127C" w:rsidR="00CC17B5" w:rsidRDefault="00CC17B5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76044853" w:history="1">
        <w:r w:rsidRPr="007A11BC">
          <w:rPr>
            <w:rStyle w:val="ad"/>
          </w:rPr>
          <w:t>5 Сведения о лице, обеспечившем разработку предложения о реализации проекта государственно</w:t>
        </w:r>
        <w:r w:rsidRPr="007A11BC">
          <w:rPr>
            <w:rStyle w:val="ad"/>
          </w:rPr>
          <w:noBreakHyphen/>
          <w:t>частного партнёрства или проекта муниципально-частного партнёрства (Публичный партнёр или лицо, которое в соответствии с Федеральным законом «О государственно-частном партнёрстве, муниципально</w:t>
        </w:r>
        <w:r w:rsidRPr="007A11BC">
          <w:rPr>
            <w:rStyle w:val="ad"/>
          </w:rPr>
          <w:noBreakHyphen/>
          <w:t>частном партнёрстве в Российской Федерации и внесении изменений в отдельные законодательные акты Российской Федерации» может быть Частным партнёром)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_Toc76044853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05364F8" w14:textId="0740FDE7" w:rsidR="00CC17B5" w:rsidRDefault="00CC17B5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76044854" w:history="1">
        <w:r w:rsidRPr="007A11BC">
          <w:rPr>
            <w:rStyle w:val="ad"/>
          </w:rPr>
          <w:t>6 Сведения об объекте, предлагаемом к созданию и (или) реконструкции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_Toc76044854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A5567E4" w14:textId="1482E8BC" w:rsidR="00CC17B5" w:rsidRDefault="00CC17B5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76044855" w:history="1">
        <w:r w:rsidRPr="007A11BC">
          <w:rPr>
            <w:rStyle w:val="ad"/>
          </w:rPr>
          <w:t>7 Оценка возможности получения сторонами соглашения о государственно-частном партнёрстве или соглашения о муниципально-частном партнёрстве дохода от реализации проекта государственно-частного партнёрства или проекта муниципально-частного партнёрства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_Toc76044855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97F81F3" w14:textId="28257E8D" w:rsidR="00CC17B5" w:rsidRDefault="00CC17B5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76044856" w:history="1">
        <w:r w:rsidRPr="007A11BC">
          <w:rPr>
            <w:rStyle w:val="ad"/>
          </w:rPr>
          <w:t>8 Сведения о прогнозируемом объёме финансирования проекта государственно-частного партнёрства или проекта муниципально-частного партнёрства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_Toc76044856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BA9253D" w14:textId="4D606316" w:rsidR="00CC17B5" w:rsidRDefault="00CC17B5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76044857" w:history="1">
        <w:r w:rsidRPr="007A11BC">
          <w:rPr>
            <w:rStyle w:val="ad"/>
          </w:rPr>
          <w:t>9 Сведения о финансовой эффективности проекта государственно-частного партнёрства или проекта муниципально-частного партнёрства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_Toc76044857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3066675" w14:textId="4E94C4AC" w:rsidR="00CC17B5" w:rsidRDefault="00CC17B5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76044858" w:history="1">
        <w:r w:rsidRPr="007A11BC">
          <w:rPr>
            <w:rStyle w:val="ad"/>
          </w:rPr>
          <w:t>10 Сведения о социально-экономическом эффекте от реализации проекта государственно-частного партнёрства или проекта муниципально-частного партнёрства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_Toc76044858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0795736B" w14:textId="47F4E3D8" w:rsidR="00CC17B5" w:rsidRDefault="00CC17B5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76044859" w:history="1">
        <w:r w:rsidRPr="007A11BC">
          <w:rPr>
            <w:rStyle w:val="ad"/>
          </w:rPr>
          <w:t>11 Сведения о сравнительном преимуществе проекта государственно-частного партнёрства или проекта муниципально-частного партнёрства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_Toc76044859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B798C57" w14:textId="40F10753" w:rsidR="00CC17B5" w:rsidRDefault="00CC17B5">
      <w:pPr>
        <w:pStyle w:val="12"/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76044860" w:history="1">
        <w:r w:rsidRPr="007A11BC">
          <w:rPr>
            <w:rStyle w:val="ad"/>
          </w:rPr>
          <w:t>12 Описание рисков, связанных с реализацией проекта государственно-частного партнёрства или проекта муниципально-частного партнёрства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_Toc76044860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1B48C19" w14:textId="5367CF1A" w:rsidR="00AD2786" w:rsidRPr="00DF0315" w:rsidRDefault="003F449C" w:rsidP="009E23FA">
      <w:pPr>
        <w:suppressAutoHyphens/>
        <w:ind w:left="709" w:firstLine="0"/>
      </w:pPr>
      <w:r>
        <w:fldChar w:fldCharType="end"/>
      </w:r>
    </w:p>
    <w:p w14:paraId="6C97F2FC" w14:textId="3125FD68" w:rsidR="00F56760" w:rsidRPr="00D96507" w:rsidRDefault="00F56760" w:rsidP="00EC5CEE">
      <w:pPr>
        <w:pStyle w:val="g10"/>
      </w:pPr>
      <w:bookmarkStart w:id="14" w:name="_Toc76044849"/>
      <w:r w:rsidRPr="00D96507">
        <w:lastRenderedPageBreak/>
        <w:t>Описание</w:t>
      </w:r>
      <w:r w:rsidR="000E7020">
        <w:t xml:space="preserve"> </w:t>
      </w:r>
      <w:r w:rsidR="00894F1F" w:rsidRPr="00D96507">
        <w:t>п</w:t>
      </w:r>
      <w:r w:rsidR="00707B6B" w:rsidRPr="00D96507">
        <w:t>роекта</w:t>
      </w:r>
      <w:r w:rsidR="00A37E29" w:rsidRPr="00D96507">
        <w:t xml:space="preserve"> государственно</w:t>
      </w:r>
      <w:r w:rsidR="00A37E29" w:rsidRPr="00D96507">
        <w:noBreakHyphen/>
      </w:r>
      <w:r w:rsidR="00894F1F" w:rsidRPr="00D96507">
        <w:t>частного партнёрства или проекта муниципально-частного партнёрства, а также обоснование его актуальности</w:t>
      </w:r>
      <w:bookmarkEnd w:id="14"/>
    </w:p>
    <w:p w14:paraId="23E0F986" w14:textId="77777777" w:rsidR="00132E7F" w:rsidRDefault="00F56760" w:rsidP="001F1FEB">
      <w:pPr>
        <w:pStyle w:val="q"/>
        <w:numPr>
          <w:ilvl w:val="0"/>
          <w:numId w:val="18"/>
        </w:numPr>
        <w:ind w:left="0" w:firstLine="709"/>
      </w:pPr>
      <w:bookmarkStart w:id="15" w:name="_Toc530155341"/>
      <w:r w:rsidRPr="0023498C">
        <w:t xml:space="preserve">Наименование </w:t>
      </w:r>
      <w:r w:rsidR="00894F1F" w:rsidRPr="0023498C">
        <w:t>п</w:t>
      </w:r>
      <w:r w:rsidR="00707B6B" w:rsidRPr="0023498C">
        <w:t>роекта</w:t>
      </w:r>
      <w:bookmarkEnd w:id="15"/>
      <w:r w:rsidR="00A37E29" w:rsidRPr="0023498C">
        <w:t xml:space="preserve"> государственно</w:t>
      </w:r>
      <w:r w:rsidR="00A37E29" w:rsidRPr="0023498C">
        <w:noBreakHyphen/>
      </w:r>
      <w:r w:rsidR="00894F1F" w:rsidRPr="0023498C">
        <w:t>частного партнёрства или проекта муниципально-частного партнёрства</w:t>
      </w:r>
      <w:r w:rsidR="00AF6D22" w:rsidRPr="0023498C">
        <w:t>:</w:t>
      </w:r>
      <w:r w:rsidR="00AF6D22" w:rsidRPr="00D96507">
        <w:t xml:space="preserve"> </w:t>
      </w:r>
    </w:p>
    <w:p w14:paraId="1C518DAF" w14:textId="32A7CA78" w:rsidR="00F56760" w:rsidRPr="00D96507" w:rsidRDefault="00132E7F" w:rsidP="009E23FA">
      <w:pPr>
        <w:pStyle w:val="gff1"/>
      </w:pPr>
      <w:r>
        <w:t>С</w:t>
      </w:r>
      <w:r w:rsidR="00D42FF8" w:rsidRPr="00D96507">
        <w:t>оздание, обеспечение функционирования и техническое сопровождение</w:t>
      </w:r>
      <w:r w:rsidR="00960A56" w:rsidRPr="00D96507">
        <w:t xml:space="preserve"> Ц</w:t>
      </w:r>
      <w:r w:rsidR="003C223E" w:rsidRPr="00D96507">
        <w:t>ифров</w:t>
      </w:r>
      <w:r w:rsidR="00960A56" w:rsidRPr="00D96507">
        <w:t>ой</w:t>
      </w:r>
      <w:r w:rsidR="003C223E" w:rsidRPr="00D96507">
        <w:t xml:space="preserve"> образовательн</w:t>
      </w:r>
      <w:r w:rsidR="00960A56" w:rsidRPr="00D96507">
        <w:t>ой</w:t>
      </w:r>
      <w:r w:rsidR="003C223E" w:rsidRPr="00D96507">
        <w:t xml:space="preserve"> платформ</w:t>
      </w:r>
      <w:r w:rsidR="00960A56" w:rsidRPr="00D96507">
        <w:t>ы</w:t>
      </w:r>
      <w:r w:rsidR="00001A5C" w:rsidRPr="00001A5C">
        <w:t xml:space="preserve"> </w:t>
      </w:r>
      <w:r w:rsidR="00F21D73">
        <w:t>Еврейской автономной</w:t>
      </w:r>
      <w:r w:rsidR="00F21D73" w:rsidRPr="00C45743">
        <w:t xml:space="preserve"> области</w:t>
      </w:r>
      <w:r w:rsidR="00C41611" w:rsidRPr="00D96507">
        <w:t xml:space="preserve"> </w:t>
      </w:r>
      <w:r w:rsidR="00960A56" w:rsidRPr="00D96507">
        <w:t>(далее – Платформа)</w:t>
      </w:r>
      <w:r w:rsidR="003C223E" w:rsidRPr="00D96507">
        <w:t>.</w:t>
      </w:r>
    </w:p>
    <w:p w14:paraId="72BB6E25" w14:textId="361ACD41" w:rsidR="00132E7F" w:rsidRDefault="00F56760" w:rsidP="001F1FEB">
      <w:pPr>
        <w:pStyle w:val="q"/>
        <w:numPr>
          <w:ilvl w:val="0"/>
          <w:numId w:val="18"/>
        </w:numPr>
        <w:ind w:left="0" w:firstLine="709"/>
      </w:pPr>
      <w:bookmarkStart w:id="16" w:name="_Toc530155342"/>
      <w:r w:rsidRPr="00DF0315">
        <w:t xml:space="preserve">Обоснование актуальности </w:t>
      </w:r>
      <w:bookmarkEnd w:id="16"/>
      <w:r w:rsidR="00894F1F" w:rsidRPr="0023498C">
        <w:t>проекта государственно-частного партнёрства или проекта муниципально-частного партнёрства</w:t>
      </w:r>
      <w:r w:rsidR="00F560DE" w:rsidRPr="0023498C">
        <w:t>:</w:t>
      </w:r>
      <w:r w:rsidR="00F560DE" w:rsidRPr="00D96507">
        <w:t xml:space="preserve"> </w:t>
      </w:r>
    </w:p>
    <w:p w14:paraId="7FB527D8" w14:textId="0D6528EB" w:rsidR="00DE705A" w:rsidRPr="00DF0315" w:rsidRDefault="00132E7F" w:rsidP="009E23FA">
      <w:pPr>
        <w:pStyle w:val="gff1"/>
      </w:pPr>
      <w:r>
        <w:t>Р</w:t>
      </w:r>
      <w:r w:rsidR="00DE705A" w:rsidRPr="00D96507">
        <w:t>еали</w:t>
      </w:r>
      <w:r w:rsidR="00201BFE" w:rsidRPr="00D96507">
        <w:t>зация проекта государственно</w:t>
      </w:r>
      <w:r w:rsidR="00201BFE" w:rsidRPr="00D96507">
        <w:noBreakHyphen/>
      </w:r>
      <w:r w:rsidR="00DE705A" w:rsidRPr="00D96507">
        <w:t>частного партн</w:t>
      </w:r>
      <w:r w:rsidR="00960A56" w:rsidRPr="00D96507">
        <w:t>ё</w:t>
      </w:r>
      <w:r w:rsidR="00DE705A" w:rsidRPr="00D96507">
        <w:t>рства (дале</w:t>
      </w:r>
      <w:r w:rsidR="00FE6F74" w:rsidRPr="00D96507">
        <w:t>е –</w:t>
      </w:r>
      <w:r w:rsidR="00DE705A" w:rsidRPr="00D96507">
        <w:t xml:space="preserve"> Проект) позволит региональным и муниципальным органам управления образованием отказаться от затрат на сопровождение </w:t>
      </w:r>
      <w:r w:rsidR="00C6532E" w:rsidRPr="00D96507">
        <w:t xml:space="preserve">и модернизацию </w:t>
      </w:r>
      <w:r w:rsidR="00DE705A" w:rsidRPr="00D96507">
        <w:t>информационных систем, направленных на автоматизацию системы образования.</w:t>
      </w:r>
    </w:p>
    <w:p w14:paraId="63C68F4A" w14:textId="0BE0310C" w:rsidR="00DE705A" w:rsidRPr="00DF0315" w:rsidRDefault="00DE705A" w:rsidP="009E23FA">
      <w:pPr>
        <w:pStyle w:val="gff1"/>
      </w:pPr>
      <w:r w:rsidRPr="00D96507">
        <w:t xml:space="preserve">Проект создаёт условия для массовой автоматизации делопроизводства в образовательных организациях, </w:t>
      </w:r>
      <w:r w:rsidR="00521501" w:rsidRPr="00D96507">
        <w:t xml:space="preserve">реализует </w:t>
      </w:r>
      <w:r w:rsidRPr="00D96507">
        <w:t>единое пространство для межведомственного взаимодействия, способствует повышению качества оказания государственной услуги по предоставлению информации о текущей успеваемости обучающихся в формате электронного журнала и электронного дневника.</w:t>
      </w:r>
    </w:p>
    <w:p w14:paraId="5373F39B" w14:textId="05E82D84" w:rsidR="00DE705A" w:rsidRPr="00DF0315" w:rsidRDefault="00DE705A" w:rsidP="009E23FA">
      <w:pPr>
        <w:pStyle w:val="gff1"/>
      </w:pPr>
      <w:r w:rsidRPr="00D96507">
        <w:t>Проект способствует реализации:</w:t>
      </w:r>
    </w:p>
    <w:p w14:paraId="619FADD1" w14:textId="7361E26B" w:rsidR="00D439C6" w:rsidRPr="00DF0315" w:rsidRDefault="00D439C6" w:rsidP="009E23FA">
      <w:pPr>
        <w:pStyle w:val="gfa"/>
      </w:pPr>
      <w:r w:rsidRPr="00D96507">
        <w:t>указа Президента Российской Федерации от 7 мая 2018 года № 204 «О</w:t>
      </w:r>
      <w:r w:rsidR="00A30ECA">
        <w:t> </w:t>
      </w:r>
      <w:r w:rsidRPr="00D96507">
        <w:t>национальных целях и стратегических задачах развития Российской Федерации на период до 2024 года»;</w:t>
      </w:r>
    </w:p>
    <w:p w14:paraId="29F45889" w14:textId="3C82C05D" w:rsidR="000B63FA" w:rsidRPr="00DF0315" w:rsidRDefault="000B63FA" w:rsidP="009E23FA">
      <w:pPr>
        <w:pStyle w:val="gfa"/>
      </w:pPr>
      <w:r w:rsidRPr="00D96507">
        <w:t>указа Президента Российской Федерации от 9 мая 201</w:t>
      </w:r>
      <w:r w:rsidR="001423C6" w:rsidRPr="00D96507">
        <w:t>7</w:t>
      </w:r>
      <w:r w:rsidRPr="00D96507">
        <w:t xml:space="preserve"> года № 203 «О стратегии развития информационного общества в РФ на 2017-2030 годы»;</w:t>
      </w:r>
    </w:p>
    <w:p w14:paraId="22556677" w14:textId="1E937AAF" w:rsidR="00DE705A" w:rsidRPr="00DF0315" w:rsidRDefault="00DE705A" w:rsidP="009E23FA">
      <w:pPr>
        <w:pStyle w:val="gfa"/>
      </w:pPr>
      <w:r w:rsidRPr="00D96507">
        <w:t>распоряжения Правительства Российской Федерац</w:t>
      </w:r>
      <w:r w:rsidR="00C30F75" w:rsidRPr="00D96507">
        <w:t>ии от 17 декабря 2009 года №</w:t>
      </w:r>
      <w:r w:rsidR="00960A56" w:rsidRPr="00D96507">
        <w:t> 1993</w:t>
      </w:r>
      <w:r w:rsidR="00960A56" w:rsidRPr="00D96507">
        <w:noBreakHyphen/>
        <w:t>р «</w:t>
      </w:r>
      <w:r w:rsidRPr="00D96507">
        <w:t xml:space="preserve"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</w:t>
      </w:r>
      <w:r w:rsidRPr="00D96507">
        <w:lastRenderedPageBreak/>
        <w:t>самоуправления в электронном виде, а также услуг, предоставляемых в электронном виде учреждениями субъектов Р</w:t>
      </w:r>
      <w:r w:rsidR="00960A56" w:rsidRPr="00D96507">
        <w:t>Ф и муниципальными учреждениями»</w:t>
      </w:r>
      <w:r w:rsidR="000B63FA" w:rsidRPr="00D96507">
        <w:t>.</w:t>
      </w:r>
    </w:p>
    <w:p w14:paraId="6CA3AA99" w14:textId="77777777" w:rsidR="00465D36" w:rsidRPr="00DF0315" w:rsidRDefault="00465D36" w:rsidP="009E23FA">
      <w:pPr>
        <w:pStyle w:val="gff1"/>
        <w:keepNext/>
        <w:keepLines/>
      </w:pPr>
      <w:r w:rsidRPr="00D96507">
        <w:t>Предлагаемый Проект</w:t>
      </w:r>
      <w:r w:rsidRPr="00DF0315">
        <w:t> </w:t>
      </w:r>
      <w:r w:rsidRPr="00D96507">
        <w:t>имеет следующие характеристики:</w:t>
      </w:r>
    </w:p>
    <w:p w14:paraId="5DD4B062" w14:textId="77777777" w:rsidR="00465D36" w:rsidRPr="00DF0315" w:rsidRDefault="00465D36" w:rsidP="009E23FA">
      <w:pPr>
        <w:pStyle w:val="gfa"/>
        <w:keepNext/>
        <w:keepLines/>
      </w:pPr>
      <w:r w:rsidRPr="00D96507">
        <w:t>реализуется в соответствии со всеми федеральными нормативно-правовыми актами и поручениями Президента;</w:t>
      </w:r>
    </w:p>
    <w:p w14:paraId="5BE87F90" w14:textId="4506484D" w:rsidR="007A1522" w:rsidRPr="00DF0315" w:rsidRDefault="007A1522" w:rsidP="007A1522">
      <w:pPr>
        <w:pStyle w:val="gfa"/>
      </w:pPr>
      <w:r w:rsidRPr="00D96507">
        <w:t xml:space="preserve">не требует финансирования или софинансирования </w:t>
      </w:r>
      <w:r w:rsidRPr="007A1522">
        <w:t xml:space="preserve">на создание, обеспечение функционирования и техническое сопровождение Платформы </w:t>
      </w:r>
      <w:r w:rsidRPr="00D96507">
        <w:t>со стороны бюджета Региона;</w:t>
      </w:r>
    </w:p>
    <w:p w14:paraId="174ECED2" w14:textId="3E80ADBA" w:rsidR="007A1522" w:rsidRPr="00DF0315" w:rsidRDefault="007A1522" w:rsidP="007A1522">
      <w:pPr>
        <w:pStyle w:val="gfa"/>
      </w:pPr>
      <w:r w:rsidRPr="00D96507">
        <w:t xml:space="preserve">позволяет в кратчайшие сроки </w:t>
      </w:r>
      <w:r w:rsidRPr="007A1522">
        <w:t>создать</w:t>
      </w:r>
      <w:r>
        <w:t>, обеспечить функционирование и </w:t>
      </w:r>
      <w:r w:rsidRPr="007A1522">
        <w:t xml:space="preserve">техническое сопровождение Платформы </w:t>
      </w:r>
      <w:r w:rsidRPr="00D96507">
        <w:t>в секторе образования;</w:t>
      </w:r>
    </w:p>
    <w:p w14:paraId="2BFD9E0A" w14:textId="55EDF976" w:rsidR="00465D36" w:rsidRPr="00DF0315" w:rsidRDefault="00465D36" w:rsidP="009E23FA">
      <w:pPr>
        <w:pStyle w:val="gfa"/>
      </w:pPr>
      <w:r w:rsidRPr="00D96507">
        <w:t>позволяет продемонстрировать эффективность работы механизмов государственно-частного партнёрства, а также повысить инвестиционную открытость и привлекательность в Регионе.</w:t>
      </w:r>
    </w:p>
    <w:p w14:paraId="08C6D1BB" w14:textId="654A096F" w:rsidR="007A1522" w:rsidRPr="00C41611" w:rsidRDefault="000D018D" w:rsidP="00C41611">
      <w:pPr>
        <w:pStyle w:val="gff1"/>
      </w:pPr>
      <w:r w:rsidRPr="00C41611">
        <w:t xml:space="preserve">Затраты Региона на программное обеспечение для информатизации образовательного сектора за последние </w:t>
      </w:r>
      <w:r w:rsidR="00F21D73" w:rsidRPr="00DD348D">
        <w:t xml:space="preserve">5 </w:t>
      </w:r>
      <w:r w:rsidR="00072919" w:rsidRPr="00C41611">
        <w:t>лет</w:t>
      </w:r>
      <w:r w:rsidR="00DD6129" w:rsidRPr="00C41611">
        <w:t xml:space="preserve"> </w:t>
      </w:r>
      <w:r w:rsidRPr="00C41611">
        <w:t xml:space="preserve">составили не менее </w:t>
      </w:r>
      <w:r w:rsidR="00F21D73" w:rsidRPr="00DD348D">
        <w:t>10 200 000</w:t>
      </w:r>
      <w:r w:rsidR="00C41611" w:rsidRPr="00C41611">
        <w:t xml:space="preserve"> </w:t>
      </w:r>
      <w:r w:rsidR="000B63FA" w:rsidRPr="00C41611">
        <w:t>рублей</w:t>
      </w:r>
      <w:r w:rsidR="00EF4A0F" w:rsidRPr="00C41611">
        <w:footnoteReference w:customMarkFollows="1" w:id="2"/>
        <w:t>*</w:t>
      </w:r>
      <w:r w:rsidR="000B63FA" w:rsidRPr="00C41611">
        <w:t xml:space="preserve"> </w:t>
      </w:r>
      <w:r w:rsidRPr="00C41611">
        <w:t>(без учёта сопутствующих затрат и мультипликативного эффекта)</w:t>
      </w:r>
      <w:r w:rsidR="00DE705A" w:rsidRPr="00C41611">
        <w:t xml:space="preserve">. </w:t>
      </w:r>
      <w:r w:rsidR="00063DDB" w:rsidRPr="00C41611">
        <w:t xml:space="preserve">Частный партнёр предлагает </w:t>
      </w:r>
      <w:r w:rsidR="00063DDB" w:rsidRPr="00F21D73">
        <w:t xml:space="preserve">избежать данных затрат путём </w:t>
      </w:r>
      <w:r w:rsidR="00063DDB" w:rsidRPr="00DD348D">
        <w:t>создания, обеспечения функционирования и технического сопровождения комплекса образовательных систем</w:t>
      </w:r>
      <w:r w:rsidR="00063DDB" w:rsidRPr="00F21D73">
        <w:t xml:space="preserve">, что относится к обязательствам Частного партнёра по </w:t>
      </w:r>
      <w:r w:rsidR="007A1522" w:rsidRPr="00F21D73">
        <w:t>Соглашению о ГЧП</w:t>
      </w:r>
      <w:r w:rsidR="00063DDB" w:rsidRPr="00F21D73">
        <w:t>,</w:t>
      </w:r>
      <w:r w:rsidR="00063DDB" w:rsidRPr="00F21D73" w:rsidDel="00063DDB">
        <w:t xml:space="preserve"> </w:t>
      </w:r>
      <w:r w:rsidR="00063DDB" w:rsidRPr="00F21D73">
        <w:t>а также внедрения дополнительных модулей за счёт собственных средств Частного партнёра</w:t>
      </w:r>
      <w:r w:rsidR="00063DDB" w:rsidRPr="00C41611">
        <w:t xml:space="preserve">. </w:t>
      </w:r>
      <w:bookmarkStart w:id="17" w:name="_Toc530155343"/>
      <w:r w:rsidR="007A1522" w:rsidRPr="00C41611">
        <w:t xml:space="preserve">Таким образом, бюджет Региона избавится от неэффективных расходов и высвободит дополнительные ресурсы для реализации перспективных тенденций в образовании. </w:t>
      </w:r>
    </w:p>
    <w:p w14:paraId="1434A54F" w14:textId="4E68AC1A" w:rsidR="00132E7F" w:rsidRPr="00001890" w:rsidRDefault="00304C0B" w:rsidP="001F1FEB">
      <w:pPr>
        <w:pStyle w:val="q"/>
        <w:numPr>
          <w:ilvl w:val="0"/>
          <w:numId w:val="18"/>
        </w:numPr>
        <w:ind w:left="0" w:firstLine="709"/>
      </w:pPr>
      <w:r w:rsidRPr="007A1522">
        <w:t xml:space="preserve">Краткое описание </w:t>
      </w:r>
      <w:bookmarkEnd w:id="17"/>
      <w:r w:rsidR="00894F1F" w:rsidRPr="007A1522">
        <w:t xml:space="preserve">проекта государственно-частного партнёрства или </w:t>
      </w:r>
      <w:r w:rsidR="00F560DE" w:rsidRPr="007A1522">
        <w:t xml:space="preserve">проекта </w:t>
      </w:r>
      <w:r w:rsidR="00894F1F" w:rsidRPr="007A1522">
        <w:t>муниципально-частного партнёрства</w:t>
      </w:r>
      <w:r w:rsidR="00F560DE" w:rsidRPr="007A1522">
        <w:t xml:space="preserve">: </w:t>
      </w:r>
    </w:p>
    <w:p w14:paraId="715340C8" w14:textId="1FC5C7BB" w:rsidR="00F56760" w:rsidRPr="00DF0315" w:rsidRDefault="00DE705A" w:rsidP="009E23FA">
      <w:pPr>
        <w:pStyle w:val="gff1"/>
      </w:pPr>
      <w:r w:rsidRPr="00F21D73">
        <w:t xml:space="preserve">Частный партнёр предлагает </w:t>
      </w:r>
      <w:r w:rsidR="00BD4BFE" w:rsidRPr="00F21D73">
        <w:t>создание</w:t>
      </w:r>
      <w:r w:rsidR="00210F3C" w:rsidRPr="00F21D73">
        <w:t xml:space="preserve"> </w:t>
      </w:r>
      <w:r w:rsidR="005B379E" w:rsidRPr="00F21D73">
        <w:t>Платформы</w:t>
      </w:r>
      <w:r w:rsidRPr="00F21D73">
        <w:t xml:space="preserve"> </w:t>
      </w:r>
      <w:r w:rsidR="00BB3ECE" w:rsidRPr="00F21D73">
        <w:t xml:space="preserve">путём </w:t>
      </w:r>
      <w:r w:rsidR="00063DDB" w:rsidRPr="00DD348D">
        <w:t>создания, обеспечения функционирования и технического сопровождения комплекса образовательных систем</w:t>
      </w:r>
      <w:r w:rsidR="00063DDB" w:rsidRPr="00F21D73">
        <w:t>, что</w:t>
      </w:r>
      <w:r w:rsidR="00063DDB" w:rsidRPr="00063DDB">
        <w:t xml:space="preserve"> относится к обязательствам Ч</w:t>
      </w:r>
      <w:r w:rsidR="00063DDB">
        <w:t>астного партнёра</w:t>
      </w:r>
      <w:r w:rsidR="00063DDB" w:rsidRPr="00063DDB">
        <w:t xml:space="preserve"> </w:t>
      </w:r>
      <w:r w:rsidR="007A1522" w:rsidRPr="00063DDB">
        <w:t xml:space="preserve">по </w:t>
      </w:r>
      <w:r w:rsidR="007A1522">
        <w:lastRenderedPageBreak/>
        <w:t>С</w:t>
      </w:r>
      <w:r w:rsidR="007A1522" w:rsidRPr="00063DDB">
        <w:t>ог</w:t>
      </w:r>
      <w:r w:rsidR="007A1522">
        <w:t>лашению о</w:t>
      </w:r>
      <w:r w:rsidR="007A1522" w:rsidRPr="00063DDB">
        <w:t xml:space="preserve"> ГЧП</w:t>
      </w:r>
      <w:r w:rsidR="00BB3ECE">
        <w:t>,</w:t>
      </w:r>
      <w:r w:rsidR="00BB3ECE" w:rsidRPr="00BB3ECE">
        <w:t xml:space="preserve"> </w:t>
      </w:r>
      <w:r w:rsidRPr="00D96507">
        <w:t>а также внедрения дополнительных модулей за сч</w:t>
      </w:r>
      <w:r w:rsidR="005B379E">
        <w:t>ё</w:t>
      </w:r>
      <w:r w:rsidRPr="00D96507">
        <w:t>т собственных средств Частного партнёра.</w:t>
      </w:r>
      <w:r w:rsidRPr="00DF0315">
        <w:t> </w:t>
      </w:r>
    </w:p>
    <w:p w14:paraId="29D1CB55" w14:textId="77777777" w:rsidR="00132E7F" w:rsidRDefault="00032A46" w:rsidP="001F1FEB">
      <w:pPr>
        <w:pStyle w:val="q"/>
        <w:numPr>
          <w:ilvl w:val="0"/>
          <w:numId w:val="18"/>
        </w:numPr>
        <w:ind w:left="0" w:firstLine="709"/>
      </w:pPr>
      <w:bookmarkStart w:id="18" w:name="_Toc530155344"/>
      <w:r w:rsidRPr="00132E7F">
        <w:t>Создание</w:t>
      </w:r>
      <w:r w:rsidR="0079166B" w:rsidRPr="00132E7F">
        <w:t xml:space="preserve"> </w:t>
      </w:r>
      <w:bookmarkEnd w:id="18"/>
      <w:r w:rsidR="00894F1F" w:rsidRPr="00132E7F">
        <w:t xml:space="preserve">объекта (объектов) соглашения о государственно-частном партнёрстве или соглашения о муниципально-частном партнёрстве </w:t>
      </w:r>
      <w:r w:rsidR="00453213" w:rsidRPr="00132E7F">
        <w:t>Ч</w:t>
      </w:r>
      <w:r w:rsidR="00894F1F" w:rsidRPr="00132E7F">
        <w:t>астным партнёром</w:t>
      </w:r>
      <w:r w:rsidR="00F560DE" w:rsidRPr="00132E7F">
        <w:t>:</w:t>
      </w:r>
      <w:r w:rsidR="00F560DE" w:rsidRPr="00D96507">
        <w:t xml:space="preserve"> </w:t>
      </w:r>
    </w:p>
    <w:p w14:paraId="21E91CB0" w14:textId="07DCFF6E" w:rsidR="00DE705A" w:rsidRPr="00E96843" w:rsidRDefault="00132E7F" w:rsidP="00666821">
      <w:pPr>
        <w:pStyle w:val="gff1"/>
      </w:pPr>
      <w:r w:rsidRPr="00E96843">
        <w:t>В</w:t>
      </w:r>
      <w:r w:rsidR="00DE705A" w:rsidRPr="00E96843">
        <w:t xml:space="preserve"> </w:t>
      </w:r>
      <w:r w:rsidR="00E96843">
        <w:t xml:space="preserve">рамках реализации Проекта </w:t>
      </w:r>
      <w:r w:rsidR="00BD4BFE" w:rsidRPr="00E96843">
        <w:t>бу</w:t>
      </w:r>
      <w:r w:rsidR="00032A46" w:rsidRPr="00E96843">
        <w:t xml:space="preserve">дет </w:t>
      </w:r>
      <w:r w:rsidR="00BD4BFE" w:rsidRPr="00E96843">
        <w:t xml:space="preserve">создана </w:t>
      </w:r>
      <w:r w:rsidR="00E96843">
        <w:t xml:space="preserve">Платформа, которая обеспечит достижение следующих </w:t>
      </w:r>
      <w:r w:rsidR="00DE705A" w:rsidRPr="00E96843">
        <w:t>результатов:</w:t>
      </w:r>
    </w:p>
    <w:p w14:paraId="06FE524D" w14:textId="0E63C81E" w:rsidR="00DE705A" w:rsidRPr="00DF0315" w:rsidRDefault="00132E7F" w:rsidP="00666821">
      <w:pPr>
        <w:pStyle w:val="gfa"/>
      </w:pPr>
      <w:r>
        <w:t>с</w:t>
      </w:r>
      <w:r w:rsidR="00DE705A" w:rsidRPr="00D96507">
        <w:t xml:space="preserve">оздание и развитие единой системы, способствующей </w:t>
      </w:r>
      <w:r w:rsidR="00885B5D" w:rsidRPr="00D96507">
        <w:t>эффективной информатизации образовательного сектора</w:t>
      </w:r>
      <w:r w:rsidR="00DE705A" w:rsidRPr="00D96507">
        <w:t xml:space="preserve"> </w:t>
      </w:r>
      <w:r w:rsidR="00025EFD" w:rsidRPr="00D96507">
        <w:t>Региона</w:t>
      </w:r>
      <w:r>
        <w:t>;</w:t>
      </w:r>
    </w:p>
    <w:p w14:paraId="65A7F696" w14:textId="2E057831" w:rsidR="00DE705A" w:rsidRPr="00DF0315" w:rsidRDefault="00132E7F" w:rsidP="009E23FA">
      <w:pPr>
        <w:pStyle w:val="gfa"/>
      </w:pPr>
      <w:r>
        <w:t>п</w:t>
      </w:r>
      <w:r w:rsidR="00DE705A" w:rsidRPr="00D96507">
        <w:t>овышение прозрачности образовательного процесса</w:t>
      </w:r>
      <w:r>
        <w:t xml:space="preserve"> в образовательных организациях;</w:t>
      </w:r>
    </w:p>
    <w:p w14:paraId="77ABD58B" w14:textId="250345FC" w:rsidR="00DE705A" w:rsidRPr="00DF0315" w:rsidRDefault="00132E7F" w:rsidP="009E23FA">
      <w:pPr>
        <w:pStyle w:val="gfa"/>
      </w:pPr>
      <w:r>
        <w:t>о</w:t>
      </w:r>
      <w:r w:rsidR="00DE705A" w:rsidRPr="00D96507">
        <w:t xml:space="preserve">беспечение информационной открытости </w:t>
      </w:r>
      <w:r w:rsidR="00885B5D" w:rsidRPr="00D96507">
        <w:t>образовательного сектора Региона</w:t>
      </w:r>
      <w:r w:rsidR="00DE705A" w:rsidRPr="00D96507">
        <w:t xml:space="preserve">, </w:t>
      </w:r>
      <w:r w:rsidR="00885B5D" w:rsidRPr="00D96507">
        <w:t xml:space="preserve">повышение эффективности </w:t>
      </w:r>
      <w:r w:rsidR="00DE705A" w:rsidRPr="00D96507">
        <w:t>взаимодействия участник</w:t>
      </w:r>
      <w:r w:rsidR="00885B5D" w:rsidRPr="00D96507">
        <w:t>ов</w:t>
      </w:r>
      <w:r w:rsidR="00DE705A" w:rsidRPr="00D96507">
        <w:t xml:space="preserve"> </w:t>
      </w:r>
      <w:r w:rsidR="00885B5D" w:rsidRPr="00D96507">
        <w:t>образовательного сектора</w:t>
      </w:r>
      <w:r>
        <w:t>;</w:t>
      </w:r>
    </w:p>
    <w:p w14:paraId="162C3BC5" w14:textId="711BA27E" w:rsidR="00DE705A" w:rsidRPr="00DF0315" w:rsidRDefault="00132E7F" w:rsidP="009E23FA">
      <w:pPr>
        <w:pStyle w:val="gfa"/>
      </w:pPr>
      <w:r>
        <w:t>п</w:t>
      </w:r>
      <w:r w:rsidR="00DE705A" w:rsidRPr="00D96507">
        <w:t>редоставление общей информации о сф</w:t>
      </w:r>
      <w:r>
        <w:t>ере образования в сети Интернет;</w:t>
      </w:r>
    </w:p>
    <w:p w14:paraId="39FDBB39" w14:textId="4231B1BF" w:rsidR="00DE705A" w:rsidRPr="00DF0315" w:rsidRDefault="00132E7F" w:rsidP="009E23FA">
      <w:pPr>
        <w:pStyle w:val="gfa"/>
      </w:pPr>
      <w:r>
        <w:t>п</w:t>
      </w:r>
      <w:r w:rsidR="00DE705A" w:rsidRPr="00D96507">
        <w:t>риём заявлений и зачисление в образовательные</w:t>
      </w:r>
      <w:r>
        <w:t xml:space="preserve"> организации в электронном виде;</w:t>
      </w:r>
    </w:p>
    <w:p w14:paraId="04F894DB" w14:textId="077CBE5D" w:rsidR="006D3F32" w:rsidRPr="00DF0315" w:rsidRDefault="00132E7F" w:rsidP="009E23FA">
      <w:pPr>
        <w:pStyle w:val="gfa"/>
      </w:pPr>
      <w:r>
        <w:t>у</w:t>
      </w:r>
      <w:r w:rsidR="006D3F32" w:rsidRPr="00D96507">
        <w:t>величение количества зарегистрированных в ЕСИА граждан путём реализации функции авторизации через ЕСИА в сервисах электронных журналов и дневников.</w:t>
      </w:r>
    </w:p>
    <w:p w14:paraId="2F40CBEE" w14:textId="477D0810" w:rsidR="000B63FA" w:rsidRPr="00D96507" w:rsidRDefault="00DE705A" w:rsidP="006F7D54">
      <w:pPr>
        <w:pStyle w:val="gff1"/>
      </w:pPr>
      <w:r w:rsidRPr="00D96507">
        <w:t xml:space="preserve">Платформа предназначена для автоматизации работы образовательных организаций, оказания государственных (муниципальных) образовательных услуг в электронном виде, достижения показателей качества и доступности образования в соответствии с требованиями </w:t>
      </w:r>
      <w:r w:rsidR="00AA4E95">
        <w:t>Государственной</w:t>
      </w:r>
      <w:r w:rsidR="00AA4E95" w:rsidRPr="004001D0">
        <w:t xml:space="preserve"> программ</w:t>
      </w:r>
      <w:r w:rsidR="00AA4E95">
        <w:t>ы</w:t>
      </w:r>
      <w:r w:rsidR="00AA4E95" w:rsidRPr="004001D0">
        <w:t xml:space="preserve"> </w:t>
      </w:r>
      <w:r w:rsidR="00AA4E95">
        <w:t>Российской Федерации «Р</w:t>
      </w:r>
      <w:r w:rsidR="00AA4E95" w:rsidRPr="004001D0">
        <w:t>азвити</w:t>
      </w:r>
      <w:r w:rsidR="00AA4E95">
        <w:t>е</w:t>
      </w:r>
      <w:r w:rsidR="00AA4E95" w:rsidRPr="004001D0">
        <w:t xml:space="preserve"> образования</w:t>
      </w:r>
      <w:r w:rsidR="00AA4E95">
        <w:t>»</w:t>
      </w:r>
      <w:r w:rsidR="006F7D54">
        <w:t>, утвержденной постановлением Правительства Российской Федерации от 26</w:t>
      </w:r>
      <w:r w:rsidR="00EB6D13">
        <w:rPr>
          <w:lang w:val="en-US"/>
        </w:rPr>
        <w:t> </w:t>
      </w:r>
      <w:r w:rsidR="006F7D54">
        <w:t>декабря 2017 г. № 1642</w:t>
      </w:r>
      <w:r w:rsidR="008F202E">
        <w:rPr>
          <w:rStyle w:val="aff0"/>
        </w:rPr>
        <w:t>.</w:t>
      </w:r>
    </w:p>
    <w:p w14:paraId="00AC8086" w14:textId="31A8CF2A" w:rsidR="00DE705A" w:rsidRPr="00DF0315" w:rsidRDefault="007E73A6" w:rsidP="006F7D54">
      <w:pPr>
        <w:pStyle w:val="gff1"/>
      </w:pPr>
      <w:r w:rsidRPr="00D96507">
        <w:t>Создание</w:t>
      </w:r>
      <w:r w:rsidR="00DE705A" w:rsidRPr="00D96507">
        <w:t xml:space="preserve"> Платформы направлен</w:t>
      </w:r>
      <w:r w:rsidRPr="00D96507">
        <w:t>о</w:t>
      </w:r>
      <w:r w:rsidR="00DE705A" w:rsidRPr="00D96507">
        <w:t xml:space="preserve"> на решение задач, определённых Президентом Российской Федерации в поручениях по результатам заседания Государственного совета от 23 декабря 2015 г. Пр-15ГС</w:t>
      </w:r>
      <w:r w:rsidR="007E4E3D">
        <w:t>,</w:t>
      </w:r>
      <w:r w:rsidR="00DE705A" w:rsidRPr="00D96507">
        <w:t xml:space="preserve"> и положений дорожной карты реализации Концепции региональной информатизации:</w:t>
      </w:r>
    </w:p>
    <w:p w14:paraId="74CB4FB8" w14:textId="09458173" w:rsidR="00DE705A" w:rsidRPr="00DF0315" w:rsidRDefault="00DE705A" w:rsidP="009E23FA">
      <w:pPr>
        <w:pStyle w:val="gfa"/>
      </w:pPr>
      <w:r w:rsidRPr="00D96507">
        <w:t>оказание государственных и муниципальных услуг в сфере образования в электронном виде</w:t>
      </w:r>
      <w:r w:rsidR="00885B5D" w:rsidRPr="00D96507">
        <w:t>,</w:t>
      </w:r>
      <w:r w:rsidRPr="00D96507">
        <w:t xml:space="preserve"> в соответствии с которым должно быть обеспечено </w:t>
      </w:r>
      <w:r w:rsidRPr="00D96507">
        <w:lastRenderedPageBreak/>
        <w:t xml:space="preserve">функционирование ведомственных </w:t>
      </w:r>
      <w:r w:rsidR="00352110" w:rsidRPr="00D96507">
        <w:t>информационных систем</w:t>
      </w:r>
      <w:r w:rsidRPr="00D96507">
        <w:t xml:space="preserve"> для оказания государственных и муниципальных услуг в электронном виде;</w:t>
      </w:r>
    </w:p>
    <w:p w14:paraId="36BE4B25" w14:textId="7ABFEA67" w:rsidR="00DE705A" w:rsidRPr="00DF0315" w:rsidRDefault="00DE705A" w:rsidP="009E23FA">
      <w:pPr>
        <w:pStyle w:val="gfa"/>
      </w:pPr>
      <w:r w:rsidRPr="00D96507">
        <w:t>реализация проекта «Переход на электронную форму учёта успеваемости в общеобразовательных организациях»</w:t>
      </w:r>
      <w:r w:rsidR="00885B5D" w:rsidRPr="00D96507">
        <w:t>,</w:t>
      </w:r>
      <w:r w:rsidRPr="00D96507">
        <w:t xml:space="preserve"> в рамках которого должен быть обеспечен переход </w:t>
      </w:r>
      <w:r w:rsidR="00B95643">
        <w:t>обще</w:t>
      </w:r>
      <w:r w:rsidRPr="00D96507">
        <w:t>образовательных организаций на электронную форму учёта успеваемости;</w:t>
      </w:r>
    </w:p>
    <w:p w14:paraId="165614D1" w14:textId="32A2089C" w:rsidR="00DE705A" w:rsidRPr="00DF0315" w:rsidRDefault="00DE705A" w:rsidP="009E23FA">
      <w:pPr>
        <w:pStyle w:val="gfa"/>
      </w:pPr>
      <w:r w:rsidRPr="00D96507">
        <w:t>создание в образовательных организациях высокотехнологичной среды, в том числе сервисов и ресурсов для применения электронного обучения и дистанционных образовательных технологий</w:t>
      </w:r>
      <w:r w:rsidR="000B63FA" w:rsidRPr="00D96507">
        <w:t>.</w:t>
      </w:r>
      <w:r w:rsidRPr="00D96507">
        <w:t xml:space="preserve"> </w:t>
      </w:r>
      <w:r w:rsidR="000B63FA" w:rsidRPr="00D96507">
        <w:t>Д</w:t>
      </w:r>
      <w:r w:rsidRPr="00D96507">
        <w:t>олжны быть созданы и функционировать региональные сервисы, а также информационные ресурсы для применения электронного обучения и дистанционных образовательных технологий.</w:t>
      </w:r>
    </w:p>
    <w:p w14:paraId="6D0B125C" w14:textId="22AB21BC" w:rsidR="00132E7F" w:rsidRDefault="00F56760" w:rsidP="001F1FEB">
      <w:pPr>
        <w:pStyle w:val="q"/>
        <w:numPr>
          <w:ilvl w:val="0"/>
          <w:numId w:val="18"/>
        </w:numPr>
        <w:ind w:left="0" w:firstLine="709"/>
      </w:pPr>
      <w:bookmarkStart w:id="19" w:name="_Toc530155345"/>
      <w:r w:rsidRPr="00DF0315">
        <w:t xml:space="preserve">Осуществление </w:t>
      </w:r>
      <w:r w:rsidR="00E60362" w:rsidRPr="00DF0315">
        <w:t>Ч</w:t>
      </w:r>
      <w:r w:rsidRPr="00DF0315">
        <w:t>астным партн</w:t>
      </w:r>
      <w:r w:rsidR="00833916" w:rsidRPr="00DF0315">
        <w:t>ё</w:t>
      </w:r>
      <w:r w:rsidRPr="00DF0315">
        <w:t xml:space="preserve">ром финансирования </w:t>
      </w:r>
      <w:r w:rsidR="00DA1F80" w:rsidRPr="00DF0315">
        <w:t>создания</w:t>
      </w:r>
      <w:r w:rsidR="002F41DE" w:rsidRPr="00DF0315">
        <w:t xml:space="preserve"> </w:t>
      </w:r>
      <w:bookmarkEnd w:id="19"/>
      <w:r w:rsidR="00894F1F" w:rsidRPr="00132E7F">
        <w:t>объекта</w:t>
      </w:r>
      <w:r w:rsidR="00D02503" w:rsidRPr="00132E7F">
        <w:t>:</w:t>
      </w:r>
    </w:p>
    <w:p w14:paraId="7F6964AC" w14:textId="5CCC50A0" w:rsidR="00F56760" w:rsidRPr="00E819A3" w:rsidRDefault="00DE705A" w:rsidP="009E23FA">
      <w:pPr>
        <w:pStyle w:val="gff1"/>
      </w:pPr>
      <w:r w:rsidRPr="00D96507">
        <w:t xml:space="preserve">Частный партнёр полностью осуществляет финансирование </w:t>
      </w:r>
      <w:r w:rsidR="00DA1F80" w:rsidRPr="00D96507">
        <w:t>создания</w:t>
      </w:r>
      <w:r w:rsidRPr="00D96507">
        <w:t xml:space="preserve"> Платформы.</w:t>
      </w:r>
    </w:p>
    <w:p w14:paraId="253DF80C" w14:textId="218993E5" w:rsidR="00132E7F" w:rsidRDefault="002F41DE" w:rsidP="001F1FEB">
      <w:pPr>
        <w:pStyle w:val="q"/>
        <w:numPr>
          <w:ilvl w:val="0"/>
          <w:numId w:val="18"/>
        </w:numPr>
        <w:ind w:left="0" w:firstLine="709"/>
      </w:pPr>
      <w:bookmarkStart w:id="20" w:name="_Toc530155346"/>
      <w:r w:rsidRPr="00E819A3">
        <w:t xml:space="preserve">Осуществление </w:t>
      </w:r>
      <w:r w:rsidR="00E60362" w:rsidRPr="00E819A3">
        <w:t>Ч</w:t>
      </w:r>
      <w:r w:rsidRPr="00E819A3">
        <w:t>астным партн</w:t>
      </w:r>
      <w:r w:rsidR="00833916" w:rsidRPr="00E819A3">
        <w:t>ё</w:t>
      </w:r>
      <w:r w:rsidRPr="00E819A3">
        <w:t xml:space="preserve">ром </w:t>
      </w:r>
      <w:r w:rsidR="00F56760" w:rsidRPr="00E819A3">
        <w:t>эксплуатации и</w:t>
      </w:r>
      <w:r w:rsidR="00B25816" w:rsidRPr="00E819A3">
        <w:t xml:space="preserve"> </w:t>
      </w:r>
      <w:r w:rsidR="00B25816" w:rsidRPr="00132E7F">
        <w:t>(или)</w:t>
      </w:r>
      <w:r w:rsidR="00F56760" w:rsidRPr="00132E7F">
        <w:t xml:space="preserve"> </w:t>
      </w:r>
      <w:r w:rsidR="00F56760" w:rsidRPr="00E819A3">
        <w:t>технического</w:t>
      </w:r>
      <w:r w:rsidRPr="00E819A3">
        <w:t xml:space="preserve"> </w:t>
      </w:r>
      <w:bookmarkEnd w:id="20"/>
      <w:r w:rsidR="00B25816" w:rsidRPr="00132E7F">
        <w:t>обслуживания объекта</w:t>
      </w:r>
      <w:r w:rsidR="00D02503" w:rsidRPr="00132E7F">
        <w:t>:</w:t>
      </w:r>
      <w:r w:rsidR="00453213" w:rsidRPr="00D96507">
        <w:t xml:space="preserve"> </w:t>
      </w:r>
    </w:p>
    <w:p w14:paraId="09481705" w14:textId="0D3108E4" w:rsidR="00F56760" w:rsidRPr="00E819A3" w:rsidRDefault="00DE705A" w:rsidP="009E23FA">
      <w:pPr>
        <w:pStyle w:val="gff1"/>
        <w:keepNext/>
        <w:keepLines/>
      </w:pPr>
      <w:r w:rsidRPr="00D96507">
        <w:t xml:space="preserve">Частный партнёр </w:t>
      </w:r>
      <w:r w:rsidR="00D327D3" w:rsidRPr="00D96507">
        <w:t xml:space="preserve">осуществляет </w:t>
      </w:r>
      <w:r w:rsidR="00833916" w:rsidRPr="00D96507">
        <w:t xml:space="preserve">эксплуатацию и </w:t>
      </w:r>
      <w:r w:rsidRPr="00D96507">
        <w:t>техническое со</w:t>
      </w:r>
      <w:r w:rsidR="007E43A7">
        <w:t xml:space="preserve">провождение Платформы согласно разделу </w:t>
      </w:r>
      <w:r w:rsidR="00F07BFF">
        <w:t>5</w:t>
      </w:r>
      <w:r w:rsidR="00F07BFF" w:rsidRPr="00D96507">
        <w:t xml:space="preserve"> </w:t>
      </w:r>
      <w:r w:rsidRPr="00D96507">
        <w:t>Тех</w:t>
      </w:r>
      <w:r w:rsidR="0040787D" w:rsidRPr="00D96507">
        <w:t>нического</w:t>
      </w:r>
      <w:r w:rsidRPr="00D96507">
        <w:t xml:space="preserve"> задани</w:t>
      </w:r>
      <w:r w:rsidR="0040787D" w:rsidRPr="00D96507">
        <w:t>я</w:t>
      </w:r>
      <w:r w:rsidRPr="00D96507">
        <w:t xml:space="preserve"> на </w:t>
      </w:r>
      <w:r w:rsidR="00DA1F80" w:rsidRPr="00D96507">
        <w:t>создание, обеспечение функционирования и техническое сопровождение</w:t>
      </w:r>
      <w:r w:rsidR="00032AFF" w:rsidRPr="00D96507">
        <w:t xml:space="preserve"> </w:t>
      </w:r>
      <w:r w:rsidR="00833916" w:rsidRPr="00D96507">
        <w:t>Платформы (далее –</w:t>
      </w:r>
      <w:r w:rsidRPr="00D96507">
        <w:t xml:space="preserve"> ТЗ)</w:t>
      </w:r>
      <w:r w:rsidR="0040787D" w:rsidRPr="00D96507">
        <w:t xml:space="preserve"> «Требования к техническому сопровождению».</w:t>
      </w:r>
    </w:p>
    <w:p w14:paraId="56F49DC4" w14:textId="35FB8572" w:rsidR="00132E7F" w:rsidRDefault="00F56760" w:rsidP="001F1FEB">
      <w:pPr>
        <w:pStyle w:val="q"/>
        <w:numPr>
          <w:ilvl w:val="0"/>
          <w:numId w:val="18"/>
        </w:numPr>
        <w:ind w:left="0" w:firstLine="709"/>
      </w:pPr>
      <w:bookmarkStart w:id="21" w:name="_Toc530155347"/>
      <w:r w:rsidRPr="00E819A3">
        <w:t xml:space="preserve">Срок </w:t>
      </w:r>
      <w:r w:rsidR="00465D36" w:rsidRPr="00E819A3">
        <w:t xml:space="preserve">или порядок определения </w:t>
      </w:r>
      <w:r w:rsidR="00B25816" w:rsidRPr="00132E7F">
        <w:t xml:space="preserve">срока </w:t>
      </w:r>
      <w:r w:rsidRPr="00E819A3">
        <w:t>возникновения права собственности</w:t>
      </w:r>
      <w:r w:rsidR="002F41DE" w:rsidRPr="00E819A3">
        <w:t xml:space="preserve"> </w:t>
      </w:r>
      <w:r w:rsidR="00833916" w:rsidRPr="00E819A3">
        <w:t xml:space="preserve">на </w:t>
      </w:r>
      <w:r w:rsidR="00B25816" w:rsidRPr="00132E7F">
        <w:t>объект</w:t>
      </w:r>
      <w:r w:rsidR="00833916" w:rsidRPr="00E819A3">
        <w:t xml:space="preserve"> у </w:t>
      </w:r>
      <w:r w:rsidR="001E50F4" w:rsidRPr="00E819A3">
        <w:t>Ч</w:t>
      </w:r>
      <w:r w:rsidR="00833916" w:rsidRPr="00E819A3">
        <w:t>астного партнё</w:t>
      </w:r>
      <w:r w:rsidRPr="00E819A3">
        <w:t>ра</w:t>
      </w:r>
      <w:bookmarkEnd w:id="21"/>
      <w:r w:rsidR="00D02503" w:rsidRPr="00132E7F">
        <w:t>:</w:t>
      </w:r>
      <w:r w:rsidR="00132E7F">
        <w:t xml:space="preserve"> </w:t>
      </w:r>
    </w:p>
    <w:p w14:paraId="2DA7CA19" w14:textId="30EC9F86" w:rsidR="00F56760" w:rsidRPr="00E819A3" w:rsidRDefault="00132E7F" w:rsidP="009E23FA">
      <w:pPr>
        <w:pStyle w:val="gff1"/>
      </w:pPr>
      <w:r>
        <w:t>П</w:t>
      </w:r>
      <w:r w:rsidR="00465D36" w:rsidRPr="00D96507">
        <w:t>раво собственности (</w:t>
      </w:r>
      <w:r w:rsidR="00C6532E" w:rsidRPr="00D96507">
        <w:t>Исключительное п</w:t>
      </w:r>
      <w:r w:rsidR="00DE705A" w:rsidRPr="00D96507">
        <w:t>раво</w:t>
      </w:r>
      <w:r w:rsidR="00465D36" w:rsidRPr="00D96507">
        <w:t>)</w:t>
      </w:r>
      <w:r w:rsidR="00DE705A" w:rsidRPr="00D96507">
        <w:t xml:space="preserve"> возникает у Частного партнёра </w:t>
      </w:r>
      <w:r w:rsidR="00C6532E" w:rsidRPr="00D96507">
        <w:t xml:space="preserve">с момента создания </w:t>
      </w:r>
      <w:r w:rsidR="00DE705A" w:rsidRPr="00D96507">
        <w:t>Платформы</w:t>
      </w:r>
      <w:r w:rsidR="00465D36" w:rsidRPr="00D96507">
        <w:t xml:space="preserve"> согласно Тех</w:t>
      </w:r>
      <w:r w:rsidR="00453213" w:rsidRPr="00D96507">
        <w:t>ническому заданию (Приложение № 1 к настоящему Предложению</w:t>
      </w:r>
      <w:r w:rsidR="00465D36" w:rsidRPr="00D96507">
        <w:t>)</w:t>
      </w:r>
      <w:r w:rsidR="00DE705A" w:rsidRPr="00D96507">
        <w:t>.</w:t>
      </w:r>
    </w:p>
    <w:p w14:paraId="20462C87" w14:textId="00B0B3B2" w:rsidR="00132E7F" w:rsidRDefault="00B25816" w:rsidP="001F1FEB">
      <w:pPr>
        <w:pStyle w:val="q"/>
        <w:numPr>
          <w:ilvl w:val="0"/>
          <w:numId w:val="18"/>
        </w:numPr>
        <w:ind w:left="0" w:firstLine="709"/>
      </w:pPr>
      <w:bookmarkStart w:id="22" w:name="_Toc530155348"/>
      <w:r w:rsidRPr="00132E7F">
        <w:t xml:space="preserve">Необходимость проектирования объекта </w:t>
      </w:r>
      <w:r w:rsidR="001E50F4" w:rsidRPr="00132E7F">
        <w:t>Ч</w:t>
      </w:r>
      <w:r w:rsidRPr="00132E7F">
        <w:t>астным партнёром (если предусматривается)</w:t>
      </w:r>
      <w:r w:rsidR="00D02503" w:rsidRPr="00132E7F">
        <w:t>:</w:t>
      </w:r>
      <w:r w:rsidR="00132E7F">
        <w:t xml:space="preserve"> </w:t>
      </w:r>
    </w:p>
    <w:p w14:paraId="62A52D73" w14:textId="748EE61F" w:rsidR="007A1522" w:rsidRPr="00E819A3" w:rsidRDefault="007A1522" w:rsidP="007A1522">
      <w:pPr>
        <w:pStyle w:val="gff1"/>
      </w:pPr>
      <w:bookmarkStart w:id="23" w:name="_Toc530155349"/>
      <w:bookmarkEnd w:id="22"/>
      <w:r>
        <w:t>Н</w:t>
      </w:r>
      <w:r w:rsidRPr="00D96507">
        <w:t>е требуется. Проект Платформы разработан. Расходы на проектирование Платформы, котор</w:t>
      </w:r>
      <w:r>
        <w:t>ы</w:t>
      </w:r>
      <w:r w:rsidRPr="00D96507">
        <w:t>е мо</w:t>
      </w:r>
      <w:r>
        <w:t>гут</w:t>
      </w:r>
      <w:r w:rsidRPr="00D96507">
        <w:t xml:space="preserve"> потребоваться в процессе реализации Платформы, принимает на себя Частный партнёр.</w:t>
      </w:r>
    </w:p>
    <w:p w14:paraId="506E5CD0" w14:textId="1A667B65" w:rsidR="00132E7F" w:rsidRDefault="00B25816" w:rsidP="00491786">
      <w:pPr>
        <w:pStyle w:val="q"/>
        <w:keepNext/>
        <w:numPr>
          <w:ilvl w:val="0"/>
          <w:numId w:val="18"/>
        </w:numPr>
        <w:ind w:left="0" w:firstLine="709"/>
      </w:pPr>
      <w:r w:rsidRPr="00E819A3">
        <w:lastRenderedPageBreak/>
        <w:t xml:space="preserve">Необходимость осуществления </w:t>
      </w:r>
      <w:r w:rsidR="001E50F4" w:rsidRPr="00E819A3">
        <w:t>Ч</w:t>
      </w:r>
      <w:r w:rsidR="00F56760" w:rsidRPr="00E819A3">
        <w:t>астным партн</w:t>
      </w:r>
      <w:r w:rsidR="00833916" w:rsidRPr="00E819A3">
        <w:t>ё</w:t>
      </w:r>
      <w:r w:rsidR="00F56760" w:rsidRPr="00E819A3">
        <w:t>ром полного или частичного</w:t>
      </w:r>
      <w:r w:rsidR="0024253B" w:rsidRPr="00E819A3">
        <w:t xml:space="preserve"> </w:t>
      </w:r>
      <w:r w:rsidR="00F56760" w:rsidRPr="00E819A3">
        <w:t xml:space="preserve">финансирования эксплуатации и </w:t>
      </w:r>
      <w:r w:rsidR="00C87506" w:rsidRPr="00132E7F">
        <w:t xml:space="preserve">(или) </w:t>
      </w:r>
      <w:r w:rsidR="00F56760" w:rsidRPr="00E819A3">
        <w:t xml:space="preserve">технического </w:t>
      </w:r>
      <w:bookmarkEnd w:id="23"/>
      <w:r w:rsidR="00C87506" w:rsidRPr="00132E7F">
        <w:t>обслуживания объекта (</w:t>
      </w:r>
      <w:r w:rsidR="005B379E">
        <w:t>если </w:t>
      </w:r>
      <w:r w:rsidR="00C87506" w:rsidRPr="00132E7F">
        <w:t>предусматривается)</w:t>
      </w:r>
      <w:r w:rsidR="00D02503" w:rsidRPr="00132E7F">
        <w:t>:</w:t>
      </w:r>
      <w:r w:rsidR="00453213" w:rsidRPr="00D96507">
        <w:t xml:space="preserve"> </w:t>
      </w:r>
    </w:p>
    <w:p w14:paraId="5370BAE2" w14:textId="34EB8389" w:rsidR="0024253B" w:rsidRPr="00E819A3" w:rsidRDefault="009C300E" w:rsidP="009E23FA">
      <w:pPr>
        <w:pStyle w:val="gff1"/>
      </w:pPr>
      <w:r w:rsidRPr="00D96507">
        <w:t xml:space="preserve">Частный партнёр полностью осуществляет финансирование эксплуатации и технического </w:t>
      </w:r>
      <w:r w:rsidR="00833916" w:rsidRPr="00D96507">
        <w:t>сопровождения</w:t>
      </w:r>
      <w:r w:rsidRPr="00D96507">
        <w:t> Платформы.</w:t>
      </w:r>
    </w:p>
    <w:p w14:paraId="12D2BB4A" w14:textId="68988E75" w:rsidR="00132E7F" w:rsidRDefault="005B379E" w:rsidP="001F1FEB">
      <w:pPr>
        <w:pStyle w:val="q"/>
        <w:numPr>
          <w:ilvl w:val="0"/>
          <w:numId w:val="18"/>
        </w:numPr>
        <w:ind w:left="0" w:firstLine="709"/>
      </w:pPr>
      <w:bookmarkStart w:id="24" w:name="_Toc530155350"/>
      <w:r>
        <w:t xml:space="preserve"> </w:t>
      </w:r>
      <w:r w:rsidR="00616ACC" w:rsidRPr="00E819A3">
        <w:t>Необходимость</w:t>
      </w:r>
      <w:r w:rsidR="00672306" w:rsidRPr="00E819A3">
        <w:t xml:space="preserve"> </w:t>
      </w:r>
      <w:r w:rsidR="00616ACC" w:rsidRPr="00E819A3">
        <w:t>обеспечения</w:t>
      </w:r>
      <w:r w:rsidR="00672306" w:rsidRPr="00E819A3">
        <w:t xml:space="preserve"> </w:t>
      </w:r>
      <w:r w:rsidR="00616ACC" w:rsidRPr="00E819A3">
        <w:t>П</w:t>
      </w:r>
      <w:r w:rsidR="00F56760" w:rsidRPr="00E819A3">
        <w:t>убличным</w:t>
      </w:r>
      <w:r w:rsidR="00672306" w:rsidRPr="00E819A3">
        <w:t xml:space="preserve"> </w:t>
      </w:r>
      <w:r w:rsidR="00F56760" w:rsidRPr="00E819A3">
        <w:t>партн</w:t>
      </w:r>
      <w:r w:rsidR="00616ACC" w:rsidRPr="00E819A3">
        <w:t>ё</w:t>
      </w:r>
      <w:r w:rsidR="00F56760" w:rsidRPr="00E819A3">
        <w:t>ром</w:t>
      </w:r>
      <w:r w:rsidR="00672306" w:rsidRPr="00E819A3">
        <w:t xml:space="preserve"> </w:t>
      </w:r>
      <w:r w:rsidR="00F56760" w:rsidRPr="00E819A3">
        <w:t>частичного</w:t>
      </w:r>
      <w:r w:rsidR="00423BB0" w:rsidRPr="00E819A3">
        <w:t xml:space="preserve"> </w:t>
      </w:r>
      <w:r w:rsidR="00F56760" w:rsidRPr="00E819A3">
        <w:t>финансирования</w:t>
      </w:r>
      <w:r w:rsidR="00672306" w:rsidRPr="00E819A3">
        <w:t xml:space="preserve"> </w:t>
      </w:r>
      <w:r w:rsidR="00DA1F80" w:rsidRPr="00E819A3">
        <w:t>создания</w:t>
      </w:r>
      <w:r w:rsidR="00672306" w:rsidRPr="00E819A3">
        <w:t xml:space="preserve"> </w:t>
      </w:r>
      <w:r w:rsidR="00616ACC" w:rsidRPr="00E819A3">
        <w:t>Ч</w:t>
      </w:r>
      <w:r w:rsidR="00F56760" w:rsidRPr="00E819A3">
        <w:t>астным партн</w:t>
      </w:r>
      <w:r w:rsidR="00616ACC" w:rsidRPr="00E819A3">
        <w:t>ё</w:t>
      </w:r>
      <w:r w:rsidR="00F56760" w:rsidRPr="00E819A3">
        <w:t xml:space="preserve">ром </w:t>
      </w:r>
      <w:r w:rsidR="002F6D50" w:rsidRPr="00132E7F">
        <w:t>объекта</w:t>
      </w:r>
      <w:r w:rsidR="00F56760" w:rsidRPr="00E819A3">
        <w:t>, а также финансирование</w:t>
      </w:r>
      <w:r w:rsidR="00423BB0" w:rsidRPr="00E819A3">
        <w:t xml:space="preserve"> </w:t>
      </w:r>
      <w:r w:rsidR="00616ACC" w:rsidRPr="00E819A3">
        <w:t>его эксплуатации и</w:t>
      </w:r>
      <w:r w:rsidR="001E50F4" w:rsidRPr="00E819A3">
        <w:t xml:space="preserve"> </w:t>
      </w:r>
      <w:r w:rsidR="001E50F4" w:rsidRPr="00132E7F">
        <w:t>(или)</w:t>
      </w:r>
      <w:r w:rsidR="00616ACC" w:rsidRPr="00132E7F">
        <w:t xml:space="preserve"> </w:t>
      </w:r>
      <w:r w:rsidR="00F56760" w:rsidRPr="00E819A3">
        <w:t xml:space="preserve">технического </w:t>
      </w:r>
      <w:bookmarkEnd w:id="24"/>
      <w:r w:rsidR="002F6D50" w:rsidRPr="00132E7F">
        <w:t>обслуживания (если предусматривается):</w:t>
      </w:r>
      <w:r w:rsidR="00132E7F">
        <w:t xml:space="preserve"> </w:t>
      </w:r>
    </w:p>
    <w:p w14:paraId="26BE4FB6" w14:textId="5B97EC15" w:rsidR="00F56760" w:rsidRPr="00D96507" w:rsidRDefault="00132E7F" w:rsidP="009E23FA">
      <w:pPr>
        <w:pStyle w:val="gff1"/>
      </w:pPr>
      <w:r>
        <w:t>Н</w:t>
      </w:r>
      <w:r w:rsidR="00C61071" w:rsidRPr="00D96507">
        <w:t>е</w:t>
      </w:r>
      <w:r w:rsidR="009C300E" w:rsidRPr="00D96507">
        <w:t xml:space="preserve"> </w:t>
      </w:r>
      <w:r w:rsidR="00616ACC" w:rsidRPr="00D96507">
        <w:t>предусматривается.</w:t>
      </w:r>
    </w:p>
    <w:p w14:paraId="7B1570AE" w14:textId="604F0C99" w:rsidR="00132E7F" w:rsidRDefault="005B379E" w:rsidP="001F1FEB">
      <w:pPr>
        <w:pStyle w:val="q"/>
        <w:numPr>
          <w:ilvl w:val="0"/>
          <w:numId w:val="18"/>
        </w:numPr>
        <w:ind w:left="0" w:firstLine="709"/>
      </w:pPr>
      <w:bookmarkStart w:id="25" w:name="_Toc530155351"/>
      <w:r>
        <w:t xml:space="preserve"> </w:t>
      </w:r>
      <w:r w:rsidR="009C300E" w:rsidRPr="00E819A3">
        <w:t xml:space="preserve">Необходимость </w:t>
      </w:r>
      <w:r w:rsidR="00616ACC" w:rsidRPr="00E819A3">
        <w:t>передачи Ч</w:t>
      </w:r>
      <w:r w:rsidR="00F56760" w:rsidRPr="00E819A3">
        <w:t>астным партн</w:t>
      </w:r>
      <w:r w:rsidR="00616ACC" w:rsidRPr="00E819A3">
        <w:t>ё</w:t>
      </w:r>
      <w:r w:rsidR="00F56760" w:rsidRPr="00E819A3">
        <w:t xml:space="preserve">ром </w:t>
      </w:r>
      <w:r w:rsidR="002F6D50" w:rsidRPr="00132E7F">
        <w:t>объекта</w:t>
      </w:r>
      <w:r w:rsidR="00F56760" w:rsidRPr="00E819A3">
        <w:t xml:space="preserve"> в собственность</w:t>
      </w:r>
      <w:r w:rsidR="00423BB0" w:rsidRPr="00E819A3">
        <w:t xml:space="preserve"> </w:t>
      </w:r>
      <w:r w:rsidR="00616ACC" w:rsidRPr="00E819A3">
        <w:t>П</w:t>
      </w:r>
      <w:r w:rsidR="00F56760" w:rsidRPr="00E819A3">
        <w:t>убличного</w:t>
      </w:r>
      <w:r w:rsidR="00672306" w:rsidRPr="00E819A3">
        <w:t xml:space="preserve"> </w:t>
      </w:r>
      <w:r w:rsidR="00F56760" w:rsidRPr="00E819A3">
        <w:t>партн</w:t>
      </w:r>
      <w:r w:rsidR="00616ACC" w:rsidRPr="00E819A3">
        <w:t>ё</w:t>
      </w:r>
      <w:r w:rsidR="00F56760" w:rsidRPr="00E819A3">
        <w:t>ра</w:t>
      </w:r>
      <w:r w:rsidR="00672306" w:rsidRPr="00E819A3">
        <w:t xml:space="preserve"> </w:t>
      </w:r>
      <w:r w:rsidR="00F56760" w:rsidRPr="00E819A3">
        <w:t>по</w:t>
      </w:r>
      <w:r w:rsidR="00672306" w:rsidRPr="00E819A3">
        <w:t xml:space="preserve"> </w:t>
      </w:r>
      <w:r w:rsidR="00F56760" w:rsidRPr="00E819A3">
        <w:t>истечении</w:t>
      </w:r>
      <w:r w:rsidR="00672306" w:rsidRPr="00E819A3">
        <w:t xml:space="preserve"> </w:t>
      </w:r>
      <w:r w:rsidR="00F56760" w:rsidRPr="00132E7F">
        <w:t>определ</w:t>
      </w:r>
      <w:r w:rsidR="002F6D50" w:rsidRPr="00132E7F">
        <w:t>ё</w:t>
      </w:r>
      <w:r w:rsidR="00F56760" w:rsidRPr="00132E7F">
        <w:t>нного</w:t>
      </w:r>
      <w:r w:rsidR="00672306" w:rsidRPr="00132E7F">
        <w:t xml:space="preserve"> </w:t>
      </w:r>
      <w:bookmarkEnd w:id="25"/>
      <w:r w:rsidR="002F6D50" w:rsidRPr="00132E7F">
        <w:t>соглашением о государственно</w:t>
      </w:r>
      <w:r w:rsidR="002F6D50" w:rsidRPr="00132E7F">
        <w:noBreakHyphen/>
        <w:t>частном партнёрстве или соглашением о муниципально-частном партнёрстве</w:t>
      </w:r>
      <w:r w:rsidR="002F6D50" w:rsidRPr="00E819A3">
        <w:t xml:space="preserve"> срока</w:t>
      </w:r>
      <w:r w:rsidR="002F6D50" w:rsidRPr="00132E7F">
        <w:t>, но не позднее дня прекращения соглашения (если предусматривается):</w:t>
      </w:r>
      <w:r w:rsidR="00132E7F">
        <w:t xml:space="preserve"> </w:t>
      </w:r>
    </w:p>
    <w:p w14:paraId="159CE971" w14:textId="2C162514" w:rsidR="001C1F2C" w:rsidRDefault="005B379E" w:rsidP="00592790">
      <w:pPr>
        <w:pStyle w:val="gff1"/>
        <w:keepNext/>
        <w:keepLines/>
      </w:pPr>
      <w:r>
        <w:t>Не предусматривается</w:t>
      </w:r>
      <w:r w:rsidR="001C1F2C">
        <w:t xml:space="preserve">. Исключительные права на программу для ЭВМ, входящую в состав </w:t>
      </w:r>
      <w:r w:rsidR="001C1F2C" w:rsidRPr="00D96507">
        <w:t>Платформ</w:t>
      </w:r>
      <w:r w:rsidR="001C1F2C">
        <w:t xml:space="preserve">ы, сохраняются за </w:t>
      </w:r>
      <w:r w:rsidR="001C1F2C" w:rsidRPr="00D96507">
        <w:t>Частн</w:t>
      </w:r>
      <w:r w:rsidR="001C1F2C">
        <w:t>ым</w:t>
      </w:r>
      <w:r w:rsidR="001C1F2C" w:rsidRPr="00D96507">
        <w:t xml:space="preserve"> партнёр</w:t>
      </w:r>
      <w:r w:rsidR="001C1F2C">
        <w:t>ом</w:t>
      </w:r>
      <w:r w:rsidR="001C1F2C" w:rsidRPr="00D96507">
        <w:t>.</w:t>
      </w:r>
    </w:p>
    <w:p w14:paraId="48D061AD" w14:textId="4CF7DAF4" w:rsidR="00423BB0" w:rsidRPr="00D96507" w:rsidRDefault="00F56760" w:rsidP="009E23FA">
      <w:pPr>
        <w:pStyle w:val="g10"/>
      </w:pPr>
      <w:bookmarkStart w:id="26" w:name="_Toc530155352"/>
      <w:bookmarkStart w:id="27" w:name="_Toc76044850"/>
      <w:r w:rsidRPr="00D96507">
        <w:lastRenderedPageBreak/>
        <w:t xml:space="preserve">Цели и задачи реализации </w:t>
      </w:r>
      <w:r w:rsidR="005B379E">
        <w:t>проекта государственно</w:t>
      </w:r>
      <w:r w:rsidR="005B379E">
        <w:noBreakHyphen/>
      </w:r>
      <w:r w:rsidR="009A3327" w:rsidRPr="00D96507">
        <w:t>частного партнёрства или проекта муниципально-частного партнёрства</w:t>
      </w:r>
      <w:r w:rsidRPr="00D96507">
        <w:t>,</w:t>
      </w:r>
      <w:r w:rsidR="00423BB0" w:rsidRPr="00D96507">
        <w:t xml:space="preserve"> </w:t>
      </w:r>
      <w:r w:rsidRPr="00D96507">
        <w:t>определяемые с</w:t>
      </w:r>
      <w:r w:rsidR="00220F44">
        <w:t> </w:t>
      </w:r>
      <w:r w:rsidRPr="00D96507">
        <w:t>уч</w:t>
      </w:r>
      <w:r w:rsidR="009A3327" w:rsidRPr="00D96507">
        <w:t>ё</w:t>
      </w:r>
      <w:r w:rsidR="007E43A7">
        <w:t>том целей и задач,</w:t>
      </w:r>
      <w:r w:rsidR="00220F44">
        <w:t xml:space="preserve"> </w:t>
      </w:r>
      <w:r w:rsidR="007E43A7">
        <w:t xml:space="preserve">которые </w:t>
      </w:r>
      <w:r w:rsidRPr="00D96507">
        <w:t>предусмотрены</w:t>
      </w:r>
      <w:r w:rsidR="007E43A7">
        <w:t xml:space="preserve"> государственными (муниципальными) </w:t>
      </w:r>
      <w:r w:rsidR="00423BB0" w:rsidRPr="00D96507">
        <w:t>программами</w:t>
      </w:r>
      <w:bookmarkEnd w:id="26"/>
      <w:bookmarkEnd w:id="27"/>
    </w:p>
    <w:p w14:paraId="041E7C21" w14:textId="341D3A37" w:rsidR="00132E7F" w:rsidRDefault="005B379E" w:rsidP="001F1FEB">
      <w:pPr>
        <w:pStyle w:val="q"/>
        <w:numPr>
          <w:ilvl w:val="0"/>
          <w:numId w:val="18"/>
        </w:numPr>
        <w:ind w:left="0" w:firstLine="709"/>
      </w:pPr>
      <w:bookmarkStart w:id="28" w:name="_Toc530155353"/>
      <w:r>
        <w:t xml:space="preserve"> </w:t>
      </w:r>
      <w:r w:rsidR="00F56760" w:rsidRPr="00E819A3">
        <w:t>Цели</w:t>
      </w:r>
      <w:r w:rsidR="00672306" w:rsidRPr="00E819A3">
        <w:t xml:space="preserve"> </w:t>
      </w:r>
      <w:r w:rsidR="00F56760" w:rsidRPr="00E819A3">
        <w:t>реализации</w:t>
      </w:r>
      <w:r w:rsidR="00672306" w:rsidRPr="00E819A3">
        <w:t xml:space="preserve"> </w:t>
      </w:r>
      <w:bookmarkEnd w:id="28"/>
      <w:r w:rsidR="009A3327" w:rsidRPr="00132E7F">
        <w:t>проекта государственно-частного партнёрства или проекта муниципально-частного партнёрства:</w:t>
      </w:r>
      <w:r w:rsidR="00132E7F">
        <w:t xml:space="preserve"> </w:t>
      </w:r>
    </w:p>
    <w:p w14:paraId="246D5034" w14:textId="6C4A1B3D" w:rsidR="005176B9" w:rsidRPr="00D96507" w:rsidRDefault="00132E7F" w:rsidP="009E23FA">
      <w:pPr>
        <w:pStyle w:val="gff1"/>
      </w:pPr>
      <w:r>
        <w:t>Ц</w:t>
      </w:r>
      <w:r w:rsidR="005176B9" w:rsidRPr="00D96507">
        <w:t xml:space="preserve">ели реализации Проекта направлены на повышение качества образования и совершенствование системы учёта образовательных достижений обучающихся образовательных организаций </w:t>
      </w:r>
      <w:r w:rsidR="007330CD" w:rsidRPr="00D96507">
        <w:t>Региона</w:t>
      </w:r>
      <w:r w:rsidR="005176B9" w:rsidRPr="00D96507">
        <w:t xml:space="preserve"> за счёт:</w:t>
      </w:r>
    </w:p>
    <w:p w14:paraId="10AA8EBF" w14:textId="5E46401C" w:rsidR="005176B9" w:rsidRPr="00D96507" w:rsidRDefault="005176B9" w:rsidP="009E23FA">
      <w:pPr>
        <w:pStyle w:val="gfa"/>
      </w:pPr>
      <w:r w:rsidRPr="00D96507">
        <w:t>автоматизации функций и процессов учебно-воспитательной и управленческой деятельности образовательных организаций и органов управления образованием;</w:t>
      </w:r>
    </w:p>
    <w:p w14:paraId="7A32DD2C" w14:textId="481651C8" w:rsidR="005176B9" w:rsidRPr="00D96507" w:rsidRDefault="005176B9" w:rsidP="009E23FA">
      <w:pPr>
        <w:pStyle w:val="gfa"/>
      </w:pPr>
      <w:r w:rsidRPr="00D96507">
        <w:t>автоматизации процесса комплектования образовательных организаций, начиная с регистрации заявления до зачисления в образовательную организацию;</w:t>
      </w:r>
    </w:p>
    <w:p w14:paraId="0C5BCC23" w14:textId="1B4C36CE" w:rsidR="005176B9" w:rsidRPr="00D96507" w:rsidRDefault="005176B9" w:rsidP="009E23FA">
      <w:pPr>
        <w:pStyle w:val="gfa"/>
      </w:pPr>
      <w:r w:rsidRPr="00D96507">
        <w:t>создания единой образовательной информационной среды, вовлекающей всех участников образовательного процесса и предоставляющей возможность равного доступа для устранения цифрового неравенства.</w:t>
      </w:r>
    </w:p>
    <w:p w14:paraId="56BE5420" w14:textId="53A32166" w:rsidR="00F22F52" w:rsidRPr="00DF0315" w:rsidRDefault="005B379E" w:rsidP="001F1FEB">
      <w:pPr>
        <w:pStyle w:val="q"/>
        <w:numPr>
          <w:ilvl w:val="0"/>
          <w:numId w:val="18"/>
        </w:numPr>
        <w:ind w:left="0" w:firstLine="709"/>
      </w:pPr>
      <w:bookmarkStart w:id="29" w:name="_Toc530155354"/>
      <w:r>
        <w:t xml:space="preserve"> </w:t>
      </w:r>
      <w:r w:rsidR="00F56760" w:rsidRPr="00E819A3">
        <w:t>Задачи</w:t>
      </w:r>
      <w:r w:rsidR="00672306" w:rsidRPr="00E819A3">
        <w:t xml:space="preserve"> </w:t>
      </w:r>
      <w:r w:rsidR="00F56760" w:rsidRPr="00E819A3">
        <w:t xml:space="preserve">реализации </w:t>
      </w:r>
      <w:bookmarkEnd w:id="29"/>
      <w:r w:rsidR="00492260" w:rsidRPr="00B7203A">
        <w:t>проекта государственно-частного партнёрства или проекта муниципально-частного партнёрства:</w:t>
      </w:r>
      <w:r w:rsidR="00243028" w:rsidRPr="00E819A3">
        <w:t xml:space="preserve"> </w:t>
      </w:r>
    </w:p>
    <w:p w14:paraId="7F1A7C22" w14:textId="6743D62A" w:rsidR="001423C6" w:rsidRPr="00D96507" w:rsidRDefault="00B7203A" w:rsidP="009E23FA">
      <w:pPr>
        <w:pStyle w:val="gff1"/>
      </w:pPr>
      <w:r>
        <w:t>В</w:t>
      </w:r>
      <w:r w:rsidR="00513F7B" w:rsidRPr="00D96507">
        <w:t xml:space="preserve"> задачи реализации Проекта входит:</w:t>
      </w:r>
    </w:p>
    <w:p w14:paraId="1508158B" w14:textId="1DFD2747" w:rsidR="00B746E5" w:rsidRPr="00D96507" w:rsidRDefault="007330CD" w:rsidP="009E23FA">
      <w:pPr>
        <w:pStyle w:val="gfa"/>
      </w:pPr>
      <w:r w:rsidRPr="00D96507">
        <w:t xml:space="preserve">обеспечение возможности </w:t>
      </w:r>
      <w:r w:rsidR="00B746E5" w:rsidRPr="00D96507">
        <w:t xml:space="preserve">ведения электронного журнала (наполнение информацией базы данных электронного журнала, поддержание в актуальном </w:t>
      </w:r>
      <w:r w:rsidR="00B746E5" w:rsidRPr="00F21D73">
        <w:t>состоянии имеющейся информации на ежедневной основе по факту возникновения данных для внесения на Платформу)</w:t>
      </w:r>
      <w:r w:rsidR="005B2070" w:rsidRPr="00F21D73">
        <w:t xml:space="preserve"> </w:t>
      </w:r>
      <w:r w:rsidR="00DE4D86" w:rsidRPr="00F21D73">
        <w:t>обще</w:t>
      </w:r>
      <w:r w:rsidR="00A84F3C" w:rsidRPr="00F21D73">
        <w:t>образовательных организаци</w:t>
      </w:r>
      <w:r w:rsidR="00810072" w:rsidRPr="00F21D73">
        <w:t>й</w:t>
      </w:r>
      <w:r w:rsidR="000A22EF" w:rsidRPr="00F21D73">
        <w:t xml:space="preserve"> </w:t>
      </w:r>
      <w:r w:rsidR="000A22EF" w:rsidRPr="00DD348D">
        <w:t>всех уровней образования (ОО, ОДО, ПОО)</w:t>
      </w:r>
      <w:r w:rsidR="0079124B" w:rsidRPr="00DD348D">
        <w:t>;</w:t>
      </w:r>
    </w:p>
    <w:p w14:paraId="33E3EF3A" w14:textId="4A5D5DD6" w:rsidR="00B746E5" w:rsidRPr="00D96507" w:rsidRDefault="00B746E5" w:rsidP="009E23FA">
      <w:pPr>
        <w:pStyle w:val="gfa"/>
      </w:pPr>
      <w:r w:rsidRPr="00D96507">
        <w:t>обеспечение возможности социального сетевого взаимодействия пользователей Платформы;</w:t>
      </w:r>
    </w:p>
    <w:p w14:paraId="4D21646C" w14:textId="3265A16C" w:rsidR="00FD1315" w:rsidRPr="00F21D73" w:rsidRDefault="00F51D39" w:rsidP="00491786">
      <w:pPr>
        <w:pStyle w:val="gfa"/>
        <w:numPr>
          <w:ilvl w:val="0"/>
          <w:numId w:val="116"/>
        </w:numPr>
      </w:pPr>
      <w:r w:rsidRPr="00F21D73">
        <w:lastRenderedPageBreak/>
        <w:t xml:space="preserve">обеспечение приёма заявлений на зачисление </w:t>
      </w:r>
      <w:r w:rsidR="00C41611" w:rsidRPr="00F21D73">
        <w:t>в организациях</w:t>
      </w:r>
      <w:r w:rsidR="00145FC1" w:rsidRPr="00F21D73">
        <w:t xml:space="preserve"> </w:t>
      </w:r>
      <w:r w:rsidR="00C41611" w:rsidRPr="00DD348D">
        <w:t>всех уровней образования (ОО, ОДО, ПОО);</w:t>
      </w:r>
    </w:p>
    <w:p w14:paraId="63FEC1C9" w14:textId="0D8D37BA" w:rsidR="000A22EF" w:rsidRDefault="000A22EF">
      <w:pPr>
        <w:pStyle w:val="gfa"/>
      </w:pPr>
      <w:r w:rsidRPr="00F21D73">
        <w:t>обеспечение возможности уполномоченными сотрудниками РОУО и МОУО мониторинга качества образ</w:t>
      </w:r>
      <w:r>
        <w:t>овательных услуг;</w:t>
      </w:r>
    </w:p>
    <w:p w14:paraId="755DF192" w14:textId="42CF6F01" w:rsidR="00B07203" w:rsidRPr="00E819A3" w:rsidRDefault="00B07203" w:rsidP="009E23FA">
      <w:pPr>
        <w:pStyle w:val="gfa"/>
      </w:pPr>
      <w:r w:rsidRPr="00E819A3">
        <w:t xml:space="preserve">обеспечение возможности сбора и управления данными об обучающихся в рамках автоматизации </w:t>
      </w:r>
      <w:r w:rsidR="005D4F3C">
        <w:t xml:space="preserve">общеобразовательных </w:t>
      </w:r>
      <w:r w:rsidRPr="00E819A3">
        <w:t>систем;</w:t>
      </w:r>
    </w:p>
    <w:p w14:paraId="22C0C35D" w14:textId="77777777" w:rsidR="00B07203" w:rsidRPr="00E819A3" w:rsidRDefault="00B07203" w:rsidP="009E23FA">
      <w:pPr>
        <w:pStyle w:val="gfa"/>
      </w:pPr>
      <w:bookmarkStart w:id="30" w:name="_Toc530155355"/>
      <w:r w:rsidRPr="00E819A3">
        <w:t>обеспечение возможности предоставления гражданам государственных и муниципальных услуг сферы образования в электронном виде.</w:t>
      </w:r>
    </w:p>
    <w:p w14:paraId="3FD3B89C" w14:textId="77777777" w:rsidR="00810072" w:rsidRDefault="00810072" w:rsidP="001F1FEB">
      <w:pPr>
        <w:pStyle w:val="q"/>
        <w:numPr>
          <w:ilvl w:val="0"/>
          <w:numId w:val="18"/>
        </w:numPr>
        <w:ind w:left="0" w:firstLine="709"/>
        <w:rPr>
          <w:b w:val="0"/>
        </w:rPr>
      </w:pPr>
      <w:r>
        <w:t xml:space="preserve"> </w:t>
      </w:r>
      <w:r w:rsidR="00F56760" w:rsidRPr="00A30ECA">
        <w:t>Цели</w:t>
      </w:r>
      <w:r w:rsidR="00672306" w:rsidRPr="00A30ECA">
        <w:t xml:space="preserve"> </w:t>
      </w:r>
      <w:r w:rsidR="00F56760" w:rsidRPr="00A30ECA">
        <w:t>и</w:t>
      </w:r>
      <w:r w:rsidR="00672306" w:rsidRPr="00A30ECA">
        <w:t xml:space="preserve"> </w:t>
      </w:r>
      <w:r w:rsidR="00492260" w:rsidRPr="00A30ECA">
        <w:t xml:space="preserve">(или) </w:t>
      </w:r>
      <w:r w:rsidR="00F56760" w:rsidRPr="00A30ECA">
        <w:t>задачи,</w:t>
      </w:r>
      <w:r w:rsidR="00672306" w:rsidRPr="00A30ECA">
        <w:t xml:space="preserve"> </w:t>
      </w:r>
      <w:r w:rsidR="00F56760" w:rsidRPr="00A30ECA">
        <w:t>предусмотренные</w:t>
      </w:r>
      <w:r w:rsidR="00672306" w:rsidRPr="00A30ECA">
        <w:t xml:space="preserve"> </w:t>
      </w:r>
      <w:r w:rsidR="00F56760" w:rsidRPr="00A30ECA">
        <w:t>государственными</w:t>
      </w:r>
      <w:r w:rsidR="00490221" w:rsidRPr="00A30ECA">
        <w:t xml:space="preserve"> </w:t>
      </w:r>
      <w:r w:rsidR="00F56760" w:rsidRPr="00A30ECA">
        <w:t>(муниципальными)</w:t>
      </w:r>
      <w:r w:rsidR="00672306" w:rsidRPr="00A30ECA">
        <w:t xml:space="preserve"> </w:t>
      </w:r>
      <w:r w:rsidR="00F56760" w:rsidRPr="00A30ECA">
        <w:t>программами,</w:t>
      </w:r>
      <w:r w:rsidR="00672306" w:rsidRPr="00A30ECA">
        <w:t xml:space="preserve"> </w:t>
      </w:r>
      <w:r w:rsidR="00F56760" w:rsidRPr="00A30ECA">
        <w:t>на достижение которых направлена реализация</w:t>
      </w:r>
      <w:r w:rsidR="00490221" w:rsidRPr="003849CF">
        <w:t xml:space="preserve"> </w:t>
      </w:r>
      <w:bookmarkEnd w:id="30"/>
      <w:r w:rsidR="003B76BC" w:rsidRPr="00AF71E0">
        <w:t>проекта государственно-частного партнёрства или проекта муниципально-частного партнёрства, с указанием правовых актов и их пунктов:</w:t>
      </w:r>
      <w:r w:rsidR="001E133C" w:rsidRPr="00AF71E0">
        <w:t xml:space="preserve"> </w:t>
      </w:r>
    </w:p>
    <w:p w14:paraId="005506D2" w14:textId="47D8A230" w:rsidR="00243028" w:rsidRDefault="00810072" w:rsidP="00810072">
      <w:pPr>
        <w:pStyle w:val="gff1"/>
      </w:pPr>
      <w:r>
        <w:t>Р</w:t>
      </w:r>
      <w:r w:rsidR="00243028" w:rsidRPr="00AF71E0">
        <w:t>еализация</w:t>
      </w:r>
      <w:r w:rsidR="00243028" w:rsidRPr="00E819A3">
        <w:t xml:space="preserve"> Проекта способствует выполнению следующих целей и задач государственных программ в сфере образования:</w:t>
      </w:r>
    </w:p>
    <w:p w14:paraId="249B24F9" w14:textId="77777777" w:rsidR="00A421A0" w:rsidRPr="00F555F6" w:rsidRDefault="00A421A0" w:rsidP="00A421A0">
      <w:pPr>
        <w:pStyle w:val="gfa"/>
        <w:numPr>
          <w:ilvl w:val="0"/>
          <w:numId w:val="8"/>
        </w:numPr>
        <w:suppressAutoHyphens/>
        <w:ind w:left="0"/>
      </w:pPr>
      <w:r w:rsidRPr="00F555F6">
        <w:t>Государственная программа Российской Федерации «Развитие образования», утверждена постановлением Правительства Российской Федерации от 26 декабря 2017 года № 1642:</w:t>
      </w:r>
    </w:p>
    <w:p w14:paraId="6EE61E4D" w14:textId="77777777" w:rsidR="00A421A0" w:rsidRPr="00491786" w:rsidRDefault="00A421A0" w:rsidP="00491786">
      <w:pPr>
        <w:pStyle w:val="gfa"/>
        <w:numPr>
          <w:ilvl w:val="1"/>
          <w:numId w:val="116"/>
        </w:numPr>
      </w:pPr>
      <w:bookmarkStart w:id="31" w:name="_Hlk69300959"/>
      <w:r w:rsidRPr="00491786">
        <w:t xml:space="preserve">Повышение </w:t>
      </w:r>
      <w:r w:rsidRPr="009B2FFF">
        <w:t>качеств</w:t>
      </w:r>
      <w:r w:rsidRPr="00491786">
        <w:t>а</w:t>
      </w:r>
      <w:r w:rsidRPr="009B2FFF">
        <w:t xml:space="preserve"> образования</w:t>
      </w:r>
      <w:r w:rsidRPr="00491786">
        <w:t>;</w:t>
      </w:r>
    </w:p>
    <w:p w14:paraId="0D255282" w14:textId="77777777" w:rsidR="00A421A0" w:rsidRPr="00491786" w:rsidRDefault="00A421A0" w:rsidP="00491786">
      <w:pPr>
        <w:pStyle w:val="gfa"/>
        <w:numPr>
          <w:ilvl w:val="1"/>
          <w:numId w:val="116"/>
        </w:numPr>
      </w:pPr>
      <w:r w:rsidRPr="00491786">
        <w:t>Повышение доступности образования</w:t>
      </w:r>
      <w:r>
        <w:t>;</w:t>
      </w:r>
    </w:p>
    <w:p w14:paraId="6BDAF34E" w14:textId="77777777" w:rsidR="00A421A0" w:rsidRDefault="00A421A0" w:rsidP="00491786">
      <w:pPr>
        <w:pStyle w:val="gfa"/>
        <w:numPr>
          <w:ilvl w:val="1"/>
          <w:numId w:val="116"/>
        </w:numPr>
      </w:pPr>
      <w:r w:rsidRPr="00491786"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>
        <w:t>.</w:t>
      </w:r>
    </w:p>
    <w:p w14:paraId="0B4CFBAC" w14:textId="032E054D" w:rsidR="00F56760" w:rsidRPr="00D96507" w:rsidRDefault="00F56760" w:rsidP="009E23FA">
      <w:pPr>
        <w:pStyle w:val="g10"/>
      </w:pPr>
      <w:bookmarkStart w:id="32" w:name="_Toc45188678"/>
      <w:bookmarkStart w:id="33" w:name="_Toc63435470"/>
      <w:bookmarkStart w:id="34" w:name="_Toc45188679"/>
      <w:bookmarkStart w:id="35" w:name="_Toc63435471"/>
      <w:bookmarkStart w:id="36" w:name="_Toc45188680"/>
      <w:bookmarkStart w:id="37" w:name="_Toc63435472"/>
      <w:bookmarkStart w:id="38" w:name="_Toc45188681"/>
      <w:bookmarkStart w:id="39" w:name="_Toc63435473"/>
      <w:bookmarkStart w:id="40" w:name="_Toc530155356"/>
      <w:bookmarkStart w:id="41" w:name="_Toc76044851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D96507">
        <w:lastRenderedPageBreak/>
        <w:t xml:space="preserve">Срок реализации </w:t>
      </w:r>
      <w:bookmarkEnd w:id="40"/>
      <w:r w:rsidR="009A7964" w:rsidRPr="00D96507">
        <w:t>проекта государственно-частного партнёрства или проекта муниципально-частного партнёрства или порядок определения такого срока</w:t>
      </w:r>
      <w:bookmarkEnd w:id="41"/>
    </w:p>
    <w:p w14:paraId="1062B725" w14:textId="18570934" w:rsidR="00AF71E0" w:rsidRDefault="00024186" w:rsidP="001F1FEB">
      <w:pPr>
        <w:pStyle w:val="q"/>
        <w:numPr>
          <w:ilvl w:val="0"/>
          <w:numId w:val="18"/>
        </w:numPr>
        <w:ind w:left="0" w:firstLine="709"/>
      </w:pPr>
      <w:bookmarkStart w:id="42" w:name="_Toc530155357"/>
      <w:r>
        <w:t xml:space="preserve"> </w:t>
      </w:r>
      <w:r w:rsidR="00F56760" w:rsidRPr="00AF71E0">
        <w:t xml:space="preserve">Срок реализации </w:t>
      </w:r>
      <w:bookmarkEnd w:id="42"/>
      <w:r w:rsidR="009A7964" w:rsidRPr="00AF71E0">
        <w:t>соглашения о гос</w:t>
      </w:r>
      <w:r w:rsidR="00151523" w:rsidRPr="00AF71E0">
        <w:t>ударственно-частном партнёрстве</w:t>
      </w:r>
      <w:r w:rsidR="009A7964" w:rsidRPr="00AF71E0">
        <w:t xml:space="preserve"> или соглашения о муниципально-частном партнёрстве</w:t>
      </w:r>
      <w:r w:rsidR="00243028" w:rsidRPr="00AF71E0">
        <w:t xml:space="preserve"> </w:t>
      </w:r>
      <w:r w:rsidR="00795D8A" w:rsidRPr="00AF71E0">
        <w:t>или порядок определения такого срока</w:t>
      </w:r>
      <w:r w:rsidR="00457415" w:rsidRPr="00AF71E0">
        <w:t>:</w:t>
      </w:r>
      <w:r w:rsidR="00AF71E0">
        <w:t xml:space="preserve"> </w:t>
      </w:r>
    </w:p>
    <w:p w14:paraId="2A51ECE9" w14:textId="2B81BCB9" w:rsidR="00AF71E0" w:rsidRDefault="00AF71E0" w:rsidP="009E23FA">
      <w:pPr>
        <w:pStyle w:val="gff1"/>
      </w:pPr>
      <w:r>
        <w:t>Д</w:t>
      </w:r>
      <w:r w:rsidR="00243028" w:rsidRPr="00D96507">
        <w:t>ата начала реализации Проекта соответствует</w:t>
      </w:r>
      <w:r w:rsidR="00243028" w:rsidRPr="00E819A3">
        <w:t xml:space="preserve"> дате подписания </w:t>
      </w:r>
      <w:r w:rsidR="008B7D67" w:rsidRPr="00E819A3">
        <w:t>Соглашения</w:t>
      </w:r>
      <w:r w:rsidR="00D06B81">
        <w:t xml:space="preserve"> о ГЧП</w:t>
      </w:r>
      <w:r w:rsidR="00243028" w:rsidRPr="00E819A3">
        <w:t>.</w:t>
      </w:r>
      <w:r w:rsidR="00165648" w:rsidRPr="00D96507">
        <w:t xml:space="preserve"> </w:t>
      </w:r>
    </w:p>
    <w:p w14:paraId="79EFC740" w14:textId="3E513ECE" w:rsidR="00243028" w:rsidRPr="00D96507" w:rsidRDefault="00243028" w:rsidP="009E23FA">
      <w:pPr>
        <w:pStyle w:val="gff1"/>
      </w:pPr>
      <w:r w:rsidRPr="00D96507">
        <w:t>Дата окончания реализации Прое</w:t>
      </w:r>
      <w:r w:rsidRPr="00E819A3">
        <w:t xml:space="preserve">кта – по </w:t>
      </w:r>
      <w:r w:rsidRPr="00F21D73">
        <w:t xml:space="preserve">истечении </w:t>
      </w:r>
      <w:r w:rsidRPr="00DD348D">
        <w:t>10 лет</w:t>
      </w:r>
      <w:r w:rsidRPr="00E819A3">
        <w:t xml:space="preserve"> с </w:t>
      </w:r>
      <w:r w:rsidR="00DC2560">
        <w:t>даты</w:t>
      </w:r>
      <w:r w:rsidR="00DC2560" w:rsidRPr="00E819A3">
        <w:t xml:space="preserve"> </w:t>
      </w:r>
      <w:r w:rsidRPr="00E819A3">
        <w:t xml:space="preserve">подписания </w:t>
      </w:r>
      <w:r w:rsidR="008B7D67" w:rsidRPr="00E819A3">
        <w:t>Соглашения</w:t>
      </w:r>
      <w:r w:rsidR="00C23A83">
        <w:t xml:space="preserve"> о ГЧП</w:t>
      </w:r>
      <w:r w:rsidRPr="00E819A3">
        <w:t>.</w:t>
      </w:r>
    </w:p>
    <w:p w14:paraId="4B91A688" w14:textId="5E08C8D6" w:rsidR="00AF71E0" w:rsidRDefault="00024186" w:rsidP="001F1FEB">
      <w:pPr>
        <w:pStyle w:val="q"/>
        <w:numPr>
          <w:ilvl w:val="0"/>
          <w:numId w:val="18"/>
        </w:numPr>
        <w:ind w:left="0" w:firstLine="709"/>
      </w:pPr>
      <w:bookmarkStart w:id="43" w:name="_Toc530155358"/>
      <w:r>
        <w:t xml:space="preserve"> </w:t>
      </w:r>
      <w:r w:rsidR="00243028" w:rsidRPr="00E819A3">
        <w:t>С</w:t>
      </w:r>
      <w:r w:rsidR="00BD4956" w:rsidRPr="00E819A3">
        <w:t>рок </w:t>
      </w:r>
      <w:r w:rsidR="00BD4956" w:rsidRPr="00AF71E0">
        <w:t>осуществления</w:t>
      </w:r>
      <w:r w:rsidR="00243028" w:rsidRPr="00E819A3">
        <w:t xml:space="preserve"> Частным партнёром </w:t>
      </w:r>
      <w:r w:rsidR="00243028" w:rsidRPr="00AF71E0">
        <w:t>проект</w:t>
      </w:r>
      <w:r w:rsidR="00BD4956" w:rsidRPr="00AF71E0">
        <w:t>ирования</w:t>
      </w:r>
      <w:r w:rsidR="00243028" w:rsidRPr="00AF71E0">
        <w:t xml:space="preserve"> </w:t>
      </w:r>
      <w:r w:rsidR="00BD4956" w:rsidRPr="00AF71E0">
        <w:t>объекта</w:t>
      </w:r>
      <w:r w:rsidR="00243028" w:rsidRPr="00E819A3">
        <w:t xml:space="preserve"> </w:t>
      </w:r>
      <w:bookmarkEnd w:id="43"/>
      <w:r w:rsidR="00795D8A" w:rsidRPr="00E819A3">
        <w:t>или порядок определения такого срока</w:t>
      </w:r>
      <w:r w:rsidR="00BD4956" w:rsidRPr="00E819A3">
        <w:t xml:space="preserve"> </w:t>
      </w:r>
      <w:r w:rsidR="00BD4956" w:rsidRPr="00AF71E0">
        <w:t>(если предусматривается):</w:t>
      </w:r>
      <w:r w:rsidR="00795D8A" w:rsidRPr="00D96507">
        <w:t xml:space="preserve"> </w:t>
      </w:r>
    </w:p>
    <w:p w14:paraId="7EBBCFDE" w14:textId="1E71C96E" w:rsidR="00243028" w:rsidRPr="00D96507" w:rsidRDefault="00AF71E0" w:rsidP="009E23FA">
      <w:pPr>
        <w:pStyle w:val="gff1"/>
      </w:pPr>
      <w:r>
        <w:t>Н</w:t>
      </w:r>
      <w:r w:rsidR="0022618B" w:rsidRPr="00D96507">
        <w:t xml:space="preserve">е </w:t>
      </w:r>
      <w:r w:rsidR="00165648" w:rsidRPr="00D96507">
        <w:t>предусматривается.</w:t>
      </w:r>
    </w:p>
    <w:p w14:paraId="0E4932DE" w14:textId="120D9562" w:rsidR="00AF71E0" w:rsidRDefault="00024186" w:rsidP="001F1FEB">
      <w:pPr>
        <w:pStyle w:val="q"/>
        <w:numPr>
          <w:ilvl w:val="0"/>
          <w:numId w:val="18"/>
        </w:numPr>
        <w:ind w:left="0" w:firstLine="709"/>
      </w:pPr>
      <w:bookmarkStart w:id="44" w:name="_Toc530155359"/>
      <w:r>
        <w:t xml:space="preserve"> </w:t>
      </w:r>
      <w:r w:rsidR="00686F71" w:rsidRPr="00E819A3">
        <w:t xml:space="preserve">Срок </w:t>
      </w:r>
      <w:r w:rsidR="00786F18" w:rsidRPr="00E819A3">
        <w:t xml:space="preserve">создания </w:t>
      </w:r>
      <w:r w:rsidR="00BD4956" w:rsidRPr="00AF71E0">
        <w:t>объекта</w:t>
      </w:r>
      <w:r w:rsidR="00686F71" w:rsidRPr="00E819A3">
        <w:t xml:space="preserve"> Ч</w:t>
      </w:r>
      <w:r w:rsidR="00F56760" w:rsidRPr="00E819A3">
        <w:t>астным партн</w:t>
      </w:r>
      <w:r w:rsidR="00686F71" w:rsidRPr="00E819A3">
        <w:t>ё</w:t>
      </w:r>
      <w:r w:rsidR="00F56760" w:rsidRPr="00E819A3">
        <w:t>ром</w:t>
      </w:r>
      <w:bookmarkEnd w:id="44"/>
      <w:r w:rsidR="00BD4956" w:rsidRPr="00AF71E0">
        <w:t>:</w:t>
      </w:r>
      <w:r w:rsidR="00243028" w:rsidRPr="00D96507">
        <w:t xml:space="preserve"> </w:t>
      </w:r>
    </w:p>
    <w:p w14:paraId="124B29B2" w14:textId="4236F39C" w:rsidR="00F22F52" w:rsidRPr="00D96507" w:rsidRDefault="00165648" w:rsidP="009E23FA">
      <w:pPr>
        <w:pStyle w:val="gff1"/>
      </w:pPr>
      <w:r w:rsidRPr="00D96507">
        <w:t xml:space="preserve">30 </w:t>
      </w:r>
      <w:r w:rsidR="00FF5277">
        <w:t xml:space="preserve">рабочих </w:t>
      </w:r>
      <w:r w:rsidRPr="00D96507">
        <w:t>дней с даты подписания Соглашения</w:t>
      </w:r>
      <w:r w:rsidR="00D06B81">
        <w:t xml:space="preserve"> о ГЧП</w:t>
      </w:r>
      <w:r w:rsidRPr="00D96507">
        <w:t>.</w:t>
      </w:r>
    </w:p>
    <w:p w14:paraId="1E94673D" w14:textId="2E2889B3" w:rsidR="00AF71E0" w:rsidRDefault="00024186" w:rsidP="001F1FEB">
      <w:pPr>
        <w:pStyle w:val="q"/>
        <w:numPr>
          <w:ilvl w:val="0"/>
          <w:numId w:val="18"/>
        </w:numPr>
        <w:ind w:left="0" w:firstLine="709"/>
      </w:pPr>
      <w:bookmarkStart w:id="45" w:name="_Toc530155360"/>
      <w:r>
        <w:t xml:space="preserve"> </w:t>
      </w:r>
      <w:r w:rsidR="00F56760" w:rsidRPr="00E819A3">
        <w:t>Срок эксп</w:t>
      </w:r>
      <w:r w:rsidR="00686F71" w:rsidRPr="00E819A3">
        <w:t>луатации и</w:t>
      </w:r>
      <w:r w:rsidR="00BD4956" w:rsidRPr="00E819A3">
        <w:t xml:space="preserve"> </w:t>
      </w:r>
      <w:r w:rsidR="00BD4956" w:rsidRPr="00AF71E0">
        <w:t>(или)</w:t>
      </w:r>
      <w:r w:rsidR="00686F71" w:rsidRPr="00AF71E0">
        <w:t xml:space="preserve"> </w:t>
      </w:r>
      <w:r w:rsidR="00F56760" w:rsidRPr="00AF71E0">
        <w:t xml:space="preserve">технического </w:t>
      </w:r>
      <w:r w:rsidR="00BD4956" w:rsidRPr="00AF71E0">
        <w:t>обслуживания объекта</w:t>
      </w:r>
      <w:r w:rsidR="00686F71" w:rsidRPr="00AF71E0">
        <w:t xml:space="preserve"> Ч</w:t>
      </w:r>
      <w:r w:rsidR="00F56760" w:rsidRPr="00AF71E0">
        <w:t>астным</w:t>
      </w:r>
      <w:r w:rsidR="00243028" w:rsidRPr="00AF71E0">
        <w:t xml:space="preserve"> </w:t>
      </w:r>
      <w:r w:rsidR="00F56760" w:rsidRPr="00AF71E0">
        <w:t>партн</w:t>
      </w:r>
      <w:r w:rsidR="00686F71" w:rsidRPr="00AF71E0">
        <w:t>ёром</w:t>
      </w:r>
      <w:bookmarkEnd w:id="45"/>
      <w:r w:rsidR="00BD4956" w:rsidRPr="00AF71E0">
        <w:t xml:space="preserve"> или порядок определения такого срока:</w:t>
      </w:r>
      <w:r w:rsidR="00165648" w:rsidRPr="00D96507">
        <w:t xml:space="preserve"> </w:t>
      </w:r>
    </w:p>
    <w:p w14:paraId="11EECE41" w14:textId="30C09DE8" w:rsidR="00AF71E0" w:rsidRDefault="00E813DD" w:rsidP="009E23FA">
      <w:pPr>
        <w:pStyle w:val="gff1"/>
      </w:pPr>
      <w:r>
        <w:t xml:space="preserve">Срок эксплуатации </w:t>
      </w:r>
      <w:r w:rsidR="00024186">
        <w:t xml:space="preserve">Платформы </w:t>
      </w:r>
      <w:r>
        <w:t xml:space="preserve">– с момента создания Платформы </w:t>
      </w:r>
      <w:r w:rsidR="00DC2560">
        <w:t xml:space="preserve">и до </w:t>
      </w:r>
      <w:r w:rsidRPr="00F21D73">
        <w:t>истечени</w:t>
      </w:r>
      <w:r w:rsidR="00DC2560" w:rsidRPr="00F21D73">
        <w:t>я</w:t>
      </w:r>
      <w:r w:rsidRPr="00F21D73">
        <w:t xml:space="preserve"> </w:t>
      </w:r>
      <w:r w:rsidRPr="00DD348D">
        <w:t>10</w:t>
      </w:r>
      <w:r w:rsidR="00220F44" w:rsidRPr="00DD348D">
        <w:t> </w:t>
      </w:r>
      <w:r w:rsidRPr="00DD348D">
        <w:t>лет</w:t>
      </w:r>
      <w:r w:rsidRPr="00F21D73">
        <w:t xml:space="preserve"> с</w:t>
      </w:r>
      <w:r>
        <w:t xml:space="preserve"> </w:t>
      </w:r>
      <w:r w:rsidR="00DC2560">
        <w:t>даты</w:t>
      </w:r>
      <w:r>
        <w:t xml:space="preserve"> подписания Соглашения</w:t>
      </w:r>
      <w:r w:rsidR="00D06B81">
        <w:t xml:space="preserve"> о ГЧП</w:t>
      </w:r>
      <w:r>
        <w:t>.</w:t>
      </w:r>
    </w:p>
    <w:p w14:paraId="1E16F223" w14:textId="77777777" w:rsidR="00F56760" w:rsidRPr="00D96507" w:rsidRDefault="00D6298D" w:rsidP="009E23FA">
      <w:pPr>
        <w:pStyle w:val="g10"/>
      </w:pPr>
      <w:bookmarkStart w:id="46" w:name="_Toc530155361"/>
      <w:bookmarkStart w:id="47" w:name="_Toc76044852"/>
      <w:r w:rsidRPr="00D96507">
        <w:lastRenderedPageBreak/>
        <w:t>Сведения о Публичном партнё</w:t>
      </w:r>
      <w:r w:rsidR="00F56760" w:rsidRPr="00D96507">
        <w:t>ре</w:t>
      </w:r>
      <w:bookmarkEnd w:id="46"/>
      <w:bookmarkEnd w:id="47"/>
    </w:p>
    <w:p w14:paraId="114247F8" w14:textId="27FEEF33" w:rsidR="000208CB" w:rsidRDefault="00024186" w:rsidP="001F1FEB">
      <w:pPr>
        <w:pStyle w:val="q"/>
        <w:numPr>
          <w:ilvl w:val="0"/>
          <w:numId w:val="18"/>
        </w:numPr>
        <w:ind w:left="0" w:firstLine="709"/>
      </w:pPr>
      <w:bookmarkStart w:id="48" w:name="_Toc530155362"/>
      <w:r>
        <w:t xml:space="preserve"> </w:t>
      </w:r>
      <w:r w:rsidR="00F22F52" w:rsidRPr="00E819A3">
        <w:t xml:space="preserve">Наименование и </w:t>
      </w:r>
      <w:r w:rsidR="008B7D67" w:rsidRPr="00E819A3">
        <w:t>П</w:t>
      </w:r>
      <w:r w:rsidR="00F22F52" w:rsidRPr="00E819A3">
        <w:t>убличного партнёра</w:t>
      </w:r>
      <w:bookmarkEnd w:id="48"/>
      <w:r w:rsidR="004D4DF2" w:rsidRPr="000208CB">
        <w:t>:</w:t>
      </w:r>
      <w:r w:rsidR="00165648" w:rsidRPr="00D96507">
        <w:t xml:space="preserve"> </w:t>
      </w:r>
    </w:p>
    <w:p w14:paraId="0B07B5A7" w14:textId="2473A4BC" w:rsidR="00F21D73" w:rsidRPr="00C41611" w:rsidRDefault="00F21D73" w:rsidP="00DD348D">
      <w:pPr>
        <w:pStyle w:val="g0"/>
        <w:numPr>
          <w:ilvl w:val="0"/>
          <w:numId w:val="0"/>
        </w:numPr>
        <w:ind w:left="1070" w:hanging="360"/>
      </w:pPr>
      <w:r w:rsidRPr="00C45743">
        <w:t xml:space="preserve">Правительство </w:t>
      </w:r>
      <w:bookmarkStart w:id="49" w:name="_Hlk76038530"/>
      <w:r>
        <w:t>Еврейской автономной</w:t>
      </w:r>
      <w:r w:rsidRPr="00C45743">
        <w:t xml:space="preserve"> области</w:t>
      </w:r>
      <w:bookmarkEnd w:id="49"/>
      <w:r>
        <w:rPr>
          <w:b/>
        </w:rPr>
        <w:t>.</w:t>
      </w:r>
    </w:p>
    <w:p w14:paraId="60E1C6E0" w14:textId="6821597F" w:rsidR="000208CB" w:rsidRDefault="00024186" w:rsidP="001F1FEB">
      <w:pPr>
        <w:pStyle w:val="q"/>
        <w:numPr>
          <w:ilvl w:val="0"/>
          <w:numId w:val="18"/>
        </w:numPr>
        <w:ind w:left="0" w:firstLine="709"/>
      </w:pPr>
      <w:r>
        <w:t xml:space="preserve"> </w:t>
      </w:r>
      <w:r w:rsidR="004D4DF2" w:rsidRPr="000208CB">
        <w:t>Место нахождения и адрес Публичного партнёра:</w:t>
      </w:r>
      <w:r w:rsidR="00165648" w:rsidRPr="00D96507">
        <w:t xml:space="preserve"> </w:t>
      </w:r>
    </w:p>
    <w:p w14:paraId="39553BDD" w14:textId="03837427" w:rsidR="00C41611" w:rsidRPr="00C41611" w:rsidRDefault="00F21D73" w:rsidP="00C41611">
      <w:pPr>
        <w:pStyle w:val="g0"/>
        <w:numPr>
          <w:ilvl w:val="0"/>
          <w:numId w:val="0"/>
        </w:numPr>
        <w:ind w:left="710"/>
      </w:pPr>
      <w:bookmarkStart w:id="50" w:name="_Toc45188684"/>
      <w:bookmarkStart w:id="51" w:name="_Toc63435476"/>
      <w:bookmarkStart w:id="52" w:name="_Toc63679959"/>
      <w:bookmarkStart w:id="53" w:name="_Toc45188685"/>
      <w:bookmarkStart w:id="54" w:name="_Toc63435477"/>
      <w:bookmarkStart w:id="55" w:name="_Toc63679960"/>
      <w:bookmarkStart w:id="56" w:name="_Toc530155363"/>
      <w:bookmarkEnd w:id="50"/>
      <w:bookmarkEnd w:id="51"/>
      <w:bookmarkEnd w:id="52"/>
      <w:bookmarkEnd w:id="53"/>
      <w:bookmarkEnd w:id="54"/>
      <w:bookmarkEnd w:id="55"/>
      <w:r w:rsidRPr="00F21D73">
        <w:t>679016</w:t>
      </w:r>
      <w:r>
        <w:t xml:space="preserve">, </w:t>
      </w:r>
      <w:r w:rsidRPr="00F21D73">
        <w:t>Еврейская автономная область</w:t>
      </w:r>
      <w:r w:rsidRPr="00DD348D">
        <w:t>,</w:t>
      </w:r>
      <w:r>
        <w:t xml:space="preserve"> г.</w:t>
      </w:r>
      <w:r w:rsidRPr="00F21D73">
        <w:t xml:space="preserve"> Биробиджан</w:t>
      </w:r>
      <w:r>
        <w:t>,</w:t>
      </w:r>
      <w:r w:rsidRPr="00DD348D">
        <w:t xml:space="preserve"> </w:t>
      </w:r>
      <w:r w:rsidRPr="00F21D73">
        <w:t>пр. 60-летия СССР, 18</w:t>
      </w:r>
    </w:p>
    <w:p w14:paraId="29046D34" w14:textId="7F876337" w:rsidR="00F56760" w:rsidRPr="00D96507" w:rsidRDefault="00F56760" w:rsidP="009E23FA">
      <w:pPr>
        <w:pStyle w:val="g10"/>
      </w:pPr>
      <w:bookmarkStart w:id="57" w:name="_Toc76044853"/>
      <w:r w:rsidRPr="00D96507">
        <w:lastRenderedPageBreak/>
        <w:t>Сведения о лице, обеспечившем разработку предложения</w:t>
      </w:r>
      <w:r w:rsidR="0025080C" w:rsidRPr="00D96507">
        <w:t xml:space="preserve"> </w:t>
      </w:r>
      <w:r w:rsidRPr="00D96507">
        <w:t xml:space="preserve">о реализации </w:t>
      </w:r>
      <w:bookmarkEnd w:id="56"/>
      <w:r w:rsidR="00024186">
        <w:t>проекта государственно</w:t>
      </w:r>
      <w:r w:rsidR="00024186">
        <w:noBreakHyphen/>
      </w:r>
      <w:r w:rsidR="00DA4AFE" w:rsidRPr="00D96507">
        <w:t xml:space="preserve">частного партнёрства или проекта муниципально-частного партнёрства (Публичный партнёр </w:t>
      </w:r>
      <w:r w:rsidR="007A1522" w:rsidRPr="00D96507">
        <w:t>или лицо, котор</w:t>
      </w:r>
      <w:r w:rsidR="007A1522">
        <w:t>о</w:t>
      </w:r>
      <w:r w:rsidR="007A1522" w:rsidRPr="00D96507">
        <w:t>е в соо</w:t>
      </w:r>
      <w:r w:rsidR="007A1522">
        <w:t xml:space="preserve">тветствии </w:t>
      </w:r>
      <w:r w:rsidR="00024186">
        <w:t>с Федеральным законом</w:t>
      </w:r>
      <w:r w:rsidR="00220F44">
        <w:t xml:space="preserve"> </w:t>
      </w:r>
      <w:r w:rsidR="00024186">
        <w:t>«О </w:t>
      </w:r>
      <w:r w:rsidR="00DA4AFE" w:rsidRPr="00D96507">
        <w:t>государственно-ча</w:t>
      </w:r>
      <w:r w:rsidR="00024186">
        <w:t>стном</w:t>
      </w:r>
      <w:r w:rsidR="00220F44">
        <w:t xml:space="preserve"> </w:t>
      </w:r>
      <w:r w:rsidR="00024186">
        <w:t>партнёрстве, муниципально</w:t>
      </w:r>
      <w:r w:rsidR="00024186">
        <w:noBreakHyphen/>
      </w:r>
      <w:r w:rsidR="00DA4AFE" w:rsidRPr="00D96507">
        <w:t>частном партнёрстве в Российской Федерации и внесении изменений в отдельные законодательные акты Российской Федерации» может быть Частным партнёром)</w:t>
      </w:r>
      <w:bookmarkEnd w:id="57"/>
    </w:p>
    <w:p w14:paraId="12009C7B" w14:textId="6A2F2549" w:rsidR="000208CB" w:rsidRDefault="00024186" w:rsidP="001F1FEB">
      <w:pPr>
        <w:pStyle w:val="q"/>
        <w:numPr>
          <w:ilvl w:val="0"/>
          <w:numId w:val="18"/>
        </w:numPr>
        <w:ind w:left="0" w:firstLine="709"/>
      </w:pPr>
      <w:bookmarkStart w:id="58" w:name="_Toc530155364"/>
      <w:r>
        <w:t xml:space="preserve"> </w:t>
      </w:r>
      <w:r w:rsidR="00BE630B" w:rsidRPr="000208CB">
        <w:t>Наименование</w:t>
      </w:r>
      <w:r w:rsidR="00BE630B" w:rsidRPr="00E819A3">
        <w:t xml:space="preserve"> </w:t>
      </w:r>
      <w:r w:rsidR="00F22F52" w:rsidRPr="00E819A3">
        <w:t>лица, обеспечившего разра</w:t>
      </w:r>
      <w:r w:rsidR="00BE630B" w:rsidRPr="00E819A3">
        <w:t xml:space="preserve">ботку предложения о реализации </w:t>
      </w:r>
      <w:r w:rsidR="00BE630B" w:rsidRPr="000208CB">
        <w:t>п</w:t>
      </w:r>
      <w:r w:rsidR="00F22F52" w:rsidRPr="000208CB">
        <w:t>роекта</w:t>
      </w:r>
      <w:bookmarkEnd w:id="58"/>
      <w:r w:rsidR="00BE630B" w:rsidRPr="000208CB">
        <w:t xml:space="preserve"> государственно-частного партнёрства или проекта муниципально-частного партнёрства:</w:t>
      </w:r>
      <w:r w:rsidR="00165648" w:rsidRPr="00D96507">
        <w:t xml:space="preserve"> </w:t>
      </w:r>
    </w:p>
    <w:p w14:paraId="3BDEA3DC" w14:textId="0285D5A4" w:rsidR="00F21D73" w:rsidRPr="00DB5685" w:rsidRDefault="00F21D73" w:rsidP="00DB5685">
      <w:pPr>
        <w:pStyle w:val="gff1"/>
      </w:pPr>
      <w:bookmarkStart w:id="59" w:name="_Hlk76038522"/>
      <w:r>
        <w:t>Общество с ограниченной ответственностью «</w:t>
      </w:r>
      <w:proofErr w:type="spellStart"/>
      <w:r>
        <w:t>Дневник.ру</w:t>
      </w:r>
      <w:proofErr w:type="spellEnd"/>
      <w:r>
        <w:t>»</w:t>
      </w:r>
      <w:bookmarkEnd w:id="59"/>
      <w:r w:rsidRPr="00DD348D">
        <w:t>.</w:t>
      </w:r>
    </w:p>
    <w:p w14:paraId="5DB8B170" w14:textId="67CB3B0F" w:rsidR="000208CB" w:rsidRDefault="00BE630B" w:rsidP="001F1FEB">
      <w:pPr>
        <w:pStyle w:val="q"/>
        <w:numPr>
          <w:ilvl w:val="0"/>
          <w:numId w:val="18"/>
        </w:numPr>
        <w:ind w:left="0" w:firstLine="709"/>
      </w:pPr>
      <w:r w:rsidRPr="000208CB">
        <w:t>Место нахождения и адрес лица, обеспечившего разработку предложения о реализации проекта государственно-частного партнёрства или проекта муниципально-частного партнёрства:</w:t>
      </w:r>
      <w:r w:rsidR="00165648" w:rsidRPr="00D96507">
        <w:t xml:space="preserve"> </w:t>
      </w:r>
    </w:p>
    <w:p w14:paraId="14C31A0D" w14:textId="77777777" w:rsidR="00F21D73" w:rsidRPr="00E819A3" w:rsidRDefault="00F21D73" w:rsidP="00DD348D">
      <w:pPr>
        <w:pStyle w:val="g0"/>
        <w:numPr>
          <w:ilvl w:val="0"/>
          <w:numId w:val="0"/>
        </w:numPr>
        <w:ind w:left="1070" w:hanging="360"/>
      </w:pPr>
      <w:bookmarkStart w:id="60" w:name="_Toc530155365"/>
      <w:r w:rsidRPr="00D96507">
        <w:t xml:space="preserve">197101, Санкт-Петербург, Петроградская наб., д. 36, лит. А, офис 309/310. </w:t>
      </w:r>
    </w:p>
    <w:p w14:paraId="5D3601F8" w14:textId="450CD334" w:rsidR="000208CB" w:rsidRDefault="00024186" w:rsidP="001F1FEB">
      <w:pPr>
        <w:pStyle w:val="q"/>
        <w:numPr>
          <w:ilvl w:val="0"/>
          <w:numId w:val="18"/>
        </w:numPr>
        <w:ind w:left="0" w:firstLine="709"/>
      </w:pPr>
      <w:r>
        <w:t xml:space="preserve"> </w:t>
      </w:r>
      <w:r w:rsidR="00F56760" w:rsidRPr="00E819A3">
        <w:t>Объ</w:t>
      </w:r>
      <w:r w:rsidR="009B5B4F" w:rsidRPr="00E819A3">
        <w:t>ё</w:t>
      </w:r>
      <w:r w:rsidR="00F56760" w:rsidRPr="00E819A3">
        <w:t>м</w:t>
      </w:r>
      <w:r w:rsidR="00672306" w:rsidRPr="00E819A3">
        <w:t xml:space="preserve"> </w:t>
      </w:r>
      <w:r w:rsidR="00F56760" w:rsidRPr="00E819A3">
        <w:t>расходов,</w:t>
      </w:r>
      <w:r w:rsidR="00672306" w:rsidRPr="00E819A3">
        <w:t xml:space="preserve"> </w:t>
      </w:r>
      <w:r w:rsidR="00F56760" w:rsidRPr="00E819A3">
        <w:t>понесенных</w:t>
      </w:r>
      <w:r w:rsidR="00672306" w:rsidRPr="00E819A3">
        <w:t xml:space="preserve"> </w:t>
      </w:r>
      <w:r w:rsidR="00F56760" w:rsidRPr="00E819A3">
        <w:t>инициатором</w:t>
      </w:r>
      <w:r w:rsidR="00672306" w:rsidRPr="00E819A3">
        <w:t xml:space="preserve"> </w:t>
      </w:r>
      <w:r w:rsidR="00BE630B" w:rsidRPr="000208CB">
        <w:t>п</w:t>
      </w:r>
      <w:r w:rsidR="00F56760" w:rsidRPr="000208CB">
        <w:t>роекта</w:t>
      </w:r>
      <w:r w:rsidR="00672306" w:rsidRPr="00E819A3">
        <w:t xml:space="preserve"> </w:t>
      </w:r>
      <w:r w:rsidR="00F56760" w:rsidRPr="00E819A3">
        <w:t>на</w:t>
      </w:r>
      <w:r w:rsidR="00672306" w:rsidRPr="00E819A3">
        <w:t xml:space="preserve"> </w:t>
      </w:r>
      <w:r w:rsidR="00F56760" w:rsidRPr="00E819A3">
        <w:t>подготовку</w:t>
      </w:r>
      <w:r w:rsidR="0025080C" w:rsidRPr="00E819A3">
        <w:t xml:space="preserve"> </w:t>
      </w:r>
      <w:r w:rsidR="00F56760" w:rsidRPr="00E819A3">
        <w:t>предложения</w:t>
      </w:r>
      <w:r w:rsidR="00672306" w:rsidRPr="00E819A3">
        <w:t xml:space="preserve"> </w:t>
      </w:r>
      <w:r w:rsidR="00F56760" w:rsidRPr="00E819A3">
        <w:t>о</w:t>
      </w:r>
      <w:r w:rsidR="00672306" w:rsidRPr="00E819A3">
        <w:t xml:space="preserve"> </w:t>
      </w:r>
      <w:r w:rsidR="00F56760" w:rsidRPr="00E819A3">
        <w:t>реализации</w:t>
      </w:r>
      <w:r w:rsidR="00672306" w:rsidRPr="00E819A3">
        <w:t xml:space="preserve"> </w:t>
      </w:r>
      <w:bookmarkEnd w:id="60"/>
      <w:r w:rsidR="00BE630B" w:rsidRPr="000208CB">
        <w:t>проекта государственно-частного партнёрства или проекта муниципально-частного партнёрства:</w:t>
      </w:r>
      <w:r w:rsidR="00FC7797" w:rsidRPr="00D96507">
        <w:t xml:space="preserve"> </w:t>
      </w:r>
    </w:p>
    <w:p w14:paraId="221C7A22" w14:textId="0C5D273F" w:rsidR="00F56760" w:rsidRPr="00E819A3" w:rsidRDefault="00B22876" w:rsidP="009E23FA">
      <w:pPr>
        <w:pStyle w:val="gff1"/>
      </w:pPr>
      <w:r w:rsidRPr="00D96507">
        <w:t xml:space="preserve">179 000 </w:t>
      </w:r>
      <w:r w:rsidR="0025080C" w:rsidRPr="00D96507">
        <w:t>рублей </w:t>
      </w:r>
      <w:r w:rsidRPr="00D96507">
        <w:t>00</w:t>
      </w:r>
      <w:r w:rsidR="0025080C" w:rsidRPr="00D96507">
        <w:t> копеек.</w:t>
      </w:r>
    </w:p>
    <w:p w14:paraId="6B8BE4A8" w14:textId="3DFA264D" w:rsidR="00F56760" w:rsidRPr="00D96507" w:rsidRDefault="00F56760" w:rsidP="009E23FA">
      <w:pPr>
        <w:pStyle w:val="g10"/>
      </w:pPr>
      <w:bookmarkStart w:id="61" w:name="_Toc76044854"/>
      <w:r w:rsidRPr="00D96507">
        <w:lastRenderedPageBreak/>
        <w:t xml:space="preserve">Сведения </w:t>
      </w:r>
      <w:r w:rsidR="0025080C" w:rsidRPr="00D96507">
        <w:t>о</w:t>
      </w:r>
      <w:r w:rsidR="00BE630B" w:rsidRPr="00D96507">
        <w:t>б объекте, предлагаемом к созданию и (или) реконструкции</w:t>
      </w:r>
      <w:bookmarkEnd w:id="61"/>
    </w:p>
    <w:p w14:paraId="14C3ABEF" w14:textId="79B2DBCF" w:rsidR="000208CB" w:rsidRDefault="00024186" w:rsidP="001F1FEB">
      <w:pPr>
        <w:pStyle w:val="q"/>
        <w:numPr>
          <w:ilvl w:val="0"/>
          <w:numId w:val="18"/>
        </w:numPr>
        <w:ind w:left="0" w:firstLine="709"/>
      </w:pPr>
      <w:bookmarkStart w:id="62" w:name="_Toc530155367"/>
      <w:r>
        <w:t xml:space="preserve"> </w:t>
      </w:r>
      <w:r w:rsidR="00F56760" w:rsidRPr="00E819A3">
        <w:t>Вид</w:t>
      </w:r>
      <w:r w:rsidR="00672306" w:rsidRPr="00E819A3">
        <w:t xml:space="preserve"> </w:t>
      </w:r>
      <w:r w:rsidR="00F56760" w:rsidRPr="00E819A3">
        <w:t>объекта</w:t>
      </w:r>
      <w:r w:rsidR="00672306" w:rsidRPr="000208CB">
        <w:t xml:space="preserve"> </w:t>
      </w:r>
      <w:r w:rsidR="00151523" w:rsidRPr="000208CB">
        <w:t>(объектов)</w:t>
      </w:r>
      <w:r w:rsidR="00151523" w:rsidRPr="00E819A3">
        <w:t xml:space="preserve"> </w:t>
      </w:r>
      <w:r w:rsidR="00F56760" w:rsidRPr="00E819A3">
        <w:t>в</w:t>
      </w:r>
      <w:r w:rsidR="00672306" w:rsidRPr="00E819A3">
        <w:t xml:space="preserve"> </w:t>
      </w:r>
      <w:r w:rsidR="00F56760" w:rsidRPr="00E819A3">
        <w:t>соответствии</w:t>
      </w:r>
      <w:r w:rsidR="00672306" w:rsidRPr="00E819A3">
        <w:t xml:space="preserve"> </w:t>
      </w:r>
      <w:r w:rsidR="00F56760" w:rsidRPr="00E819A3">
        <w:t>с</w:t>
      </w:r>
      <w:r w:rsidR="00672306" w:rsidRPr="00E819A3">
        <w:t xml:space="preserve"> </w:t>
      </w:r>
      <w:hyperlink r:id="rId8" w:history="1">
        <w:r w:rsidR="00F56760" w:rsidRPr="00E819A3">
          <w:t>частью</w:t>
        </w:r>
        <w:r w:rsidR="00672306" w:rsidRPr="00E819A3">
          <w:t xml:space="preserve"> </w:t>
        </w:r>
        <w:r w:rsidR="00F56760" w:rsidRPr="00E819A3">
          <w:t>1</w:t>
        </w:r>
        <w:r w:rsidR="00672306" w:rsidRPr="00E819A3">
          <w:t xml:space="preserve"> </w:t>
        </w:r>
        <w:r w:rsidR="00F56760" w:rsidRPr="00E819A3">
          <w:t>статьи</w:t>
        </w:r>
        <w:r w:rsidR="00672306" w:rsidRPr="00E819A3">
          <w:t xml:space="preserve"> </w:t>
        </w:r>
        <w:r w:rsidR="00F56760" w:rsidRPr="00E819A3">
          <w:t>7</w:t>
        </w:r>
      </w:hyperlink>
      <w:r w:rsidR="0025080C" w:rsidRPr="00E819A3">
        <w:t xml:space="preserve"> </w:t>
      </w:r>
      <w:r w:rsidR="00F56760" w:rsidRPr="00E819A3">
        <w:t>Федерального</w:t>
      </w:r>
      <w:r w:rsidR="00672306" w:rsidRPr="00E819A3">
        <w:t xml:space="preserve"> </w:t>
      </w:r>
      <w:r w:rsidR="00F56760" w:rsidRPr="00E819A3">
        <w:t>закона</w:t>
      </w:r>
      <w:r w:rsidR="00672306" w:rsidRPr="00E819A3">
        <w:t xml:space="preserve"> </w:t>
      </w:r>
      <w:r w:rsidR="009B5B4F" w:rsidRPr="00E819A3">
        <w:t>«</w:t>
      </w:r>
      <w:r w:rsidR="00F56760" w:rsidRPr="00E819A3">
        <w:t>О</w:t>
      </w:r>
      <w:r w:rsidR="00672306" w:rsidRPr="00E819A3">
        <w:t xml:space="preserve"> </w:t>
      </w:r>
      <w:r w:rsidR="00F56760" w:rsidRPr="00E819A3">
        <w:t>государственно-частном</w:t>
      </w:r>
      <w:r w:rsidR="00672306" w:rsidRPr="00E819A3">
        <w:t xml:space="preserve"> </w:t>
      </w:r>
      <w:r w:rsidR="00F56760" w:rsidRPr="00E819A3">
        <w:t>партн</w:t>
      </w:r>
      <w:r w:rsidR="00F407E4">
        <w:t>ё</w:t>
      </w:r>
      <w:r w:rsidR="00F56760" w:rsidRPr="00E819A3">
        <w:t>рстве,</w:t>
      </w:r>
      <w:r w:rsidR="0025080C" w:rsidRPr="00E819A3">
        <w:t xml:space="preserve"> </w:t>
      </w:r>
      <w:r w:rsidR="00F56760" w:rsidRPr="00E819A3">
        <w:t>муниципально-частном</w:t>
      </w:r>
      <w:r w:rsidR="00672306" w:rsidRPr="00E819A3">
        <w:t xml:space="preserve"> </w:t>
      </w:r>
      <w:r w:rsidR="00F56760" w:rsidRPr="00E819A3">
        <w:t>партн</w:t>
      </w:r>
      <w:r w:rsidR="00F407E4">
        <w:t>ё</w:t>
      </w:r>
      <w:r w:rsidR="00F56760" w:rsidRPr="00E819A3">
        <w:t>рстве</w:t>
      </w:r>
      <w:r w:rsidR="00672306" w:rsidRPr="00E819A3">
        <w:t xml:space="preserve"> </w:t>
      </w:r>
      <w:r w:rsidR="00F56760" w:rsidRPr="00E819A3">
        <w:t>в</w:t>
      </w:r>
      <w:r w:rsidR="00672306" w:rsidRPr="00E819A3">
        <w:t xml:space="preserve"> </w:t>
      </w:r>
      <w:r w:rsidR="00F56760" w:rsidRPr="00E819A3">
        <w:t>Российской</w:t>
      </w:r>
      <w:r w:rsidR="00672306" w:rsidRPr="00E819A3">
        <w:t xml:space="preserve"> </w:t>
      </w:r>
      <w:r w:rsidR="00F56760" w:rsidRPr="00E819A3">
        <w:t>Федерации</w:t>
      </w:r>
      <w:r w:rsidR="00672306" w:rsidRPr="00E819A3">
        <w:t xml:space="preserve"> </w:t>
      </w:r>
      <w:r w:rsidR="00F56760" w:rsidRPr="00E819A3">
        <w:t>и</w:t>
      </w:r>
      <w:r w:rsidR="00672306" w:rsidRPr="00E819A3">
        <w:t xml:space="preserve"> </w:t>
      </w:r>
      <w:r w:rsidR="00F56760" w:rsidRPr="00E819A3">
        <w:t>внесении</w:t>
      </w:r>
      <w:r w:rsidR="0025080C" w:rsidRPr="00E819A3">
        <w:t xml:space="preserve"> </w:t>
      </w:r>
      <w:r w:rsidR="00F56760" w:rsidRPr="00E819A3">
        <w:t>изменений в отдельные законодател</w:t>
      </w:r>
      <w:r w:rsidR="009B5B4F" w:rsidRPr="00E819A3">
        <w:t>ьные акты Российской Федерации</w:t>
      </w:r>
      <w:r w:rsidR="009B5B4F" w:rsidRPr="000208CB">
        <w:t>»</w:t>
      </w:r>
      <w:bookmarkEnd w:id="62"/>
      <w:r w:rsidR="000644BF" w:rsidRPr="000208CB">
        <w:t>:</w:t>
      </w:r>
      <w:r w:rsidR="000208CB">
        <w:t xml:space="preserve"> </w:t>
      </w:r>
    </w:p>
    <w:p w14:paraId="70CFEF79" w14:textId="0E3D8DA5" w:rsidR="0025080C" w:rsidRPr="00E819A3" w:rsidRDefault="000208CB" w:rsidP="009E23FA">
      <w:pPr>
        <w:pStyle w:val="gff1"/>
      </w:pPr>
      <w:r>
        <w:t>С</w:t>
      </w:r>
      <w:r w:rsidR="00837506" w:rsidRPr="00D96507">
        <w:t>огласно статье 7</w:t>
      </w:r>
      <w:r w:rsidR="0030724B" w:rsidRPr="00D96507">
        <w:t xml:space="preserve"> «</w:t>
      </w:r>
      <w:r w:rsidR="0025080C" w:rsidRPr="00D96507">
        <w:t>Объе</w:t>
      </w:r>
      <w:r w:rsidR="0030724B" w:rsidRPr="00D96507">
        <w:t>кты соглашения о государственно</w:t>
      </w:r>
      <w:r w:rsidR="0030724B" w:rsidRPr="00D96507">
        <w:noBreakHyphen/>
      </w:r>
      <w:r w:rsidR="0025080C" w:rsidRPr="00D96507">
        <w:t>частном партн</w:t>
      </w:r>
      <w:r w:rsidR="00F407E4">
        <w:t>ё</w:t>
      </w:r>
      <w:r w:rsidR="0025080C" w:rsidRPr="00D96507">
        <w:t>рстве, объекты соглашения о муниципально-частном партн</w:t>
      </w:r>
      <w:r w:rsidR="00F407E4">
        <w:t>ё</w:t>
      </w:r>
      <w:r w:rsidR="0030724B" w:rsidRPr="00D96507">
        <w:t>рстве»</w:t>
      </w:r>
      <w:r w:rsidR="0025080C" w:rsidRPr="00D96507">
        <w:t>, п.1, Платформа относится к:</w:t>
      </w:r>
    </w:p>
    <w:p w14:paraId="7422EB44" w14:textId="283D1F5E" w:rsidR="0025080C" w:rsidRPr="00D96507" w:rsidRDefault="0025080C" w:rsidP="009E23FA">
      <w:pPr>
        <w:pStyle w:val="gff1"/>
      </w:pPr>
      <w:r w:rsidRPr="00D96507">
        <w:t>19) программам для электронных вычислительных машин (программ</w:t>
      </w:r>
      <w:r w:rsidR="00FE2248">
        <w:t>ам</w:t>
      </w:r>
      <w:r w:rsidRPr="00D96507">
        <w:t xml:space="preserve"> для ЭВМ), баз</w:t>
      </w:r>
      <w:r w:rsidR="00FE2248">
        <w:t>ам</w:t>
      </w:r>
      <w:r w:rsidRPr="00D96507">
        <w:t xml:space="preserve"> данных, информационны</w:t>
      </w:r>
      <w:r w:rsidR="00FE2248">
        <w:t>м</w:t>
      </w:r>
      <w:r w:rsidRPr="00D96507">
        <w:t xml:space="preserve"> систем</w:t>
      </w:r>
      <w:r w:rsidR="00FE2248">
        <w:t>ам</w:t>
      </w:r>
      <w:r w:rsidRPr="00D96507">
        <w:t xml:space="preserve"> (в том числе государственны</w:t>
      </w:r>
      <w:r w:rsidR="00FE2248">
        <w:t>м</w:t>
      </w:r>
      <w:r w:rsidRPr="00D96507">
        <w:t xml:space="preserve"> информационны</w:t>
      </w:r>
      <w:r w:rsidR="00FE2248">
        <w:t>м</w:t>
      </w:r>
      <w:r w:rsidRPr="00D96507">
        <w:t xml:space="preserve"> систем</w:t>
      </w:r>
      <w:r w:rsidR="00FE2248">
        <w:t>ам</w:t>
      </w:r>
      <w:r w:rsidRPr="00D96507">
        <w:t>) и (или) сайт</w:t>
      </w:r>
      <w:r w:rsidR="00FE2248">
        <w:t>ам</w:t>
      </w:r>
      <w:r w:rsidRPr="00D96507">
        <w:t xml:space="preserve"> в информаци</w:t>
      </w:r>
      <w:r w:rsidR="0030724B" w:rsidRPr="00D96507">
        <w:t>онно-телекоммуникационной сети «</w:t>
      </w:r>
      <w:r w:rsidRPr="00D96507">
        <w:t>Интернет</w:t>
      </w:r>
      <w:r w:rsidR="0030724B" w:rsidRPr="00D96507">
        <w:t>»</w:t>
      </w:r>
      <w:r w:rsidRPr="00D96507">
        <w:t xml:space="preserve"> или други</w:t>
      </w:r>
      <w:r w:rsidR="00FE2248">
        <w:t>х</w:t>
      </w:r>
      <w:r w:rsidRPr="00D96507">
        <w:t xml:space="preserve"> информационно-телекоммуникационных сетях, в состав которых входят такие программы для ЭВМ и (или) базы данных, либо совокупнос</w:t>
      </w:r>
      <w:r w:rsidR="009B67F3">
        <w:t>ть указанных объектов</w:t>
      </w:r>
      <w:r w:rsidRPr="00D96507">
        <w:t xml:space="preserve">, либо объекты информационных технологий и имущество,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деятельности, предусмотренной </w:t>
      </w:r>
      <w:r w:rsidR="008B7D67" w:rsidRPr="00D96507">
        <w:t>С</w:t>
      </w:r>
      <w:r w:rsidRPr="00D96507">
        <w:t>оглашением</w:t>
      </w:r>
      <w:r w:rsidR="00FE2248">
        <w:t xml:space="preserve"> о ГЧП</w:t>
      </w:r>
      <w:r w:rsidR="0030724B" w:rsidRPr="00D96507">
        <w:t>.</w:t>
      </w:r>
    </w:p>
    <w:p w14:paraId="4E2CCAFB" w14:textId="09E0048D" w:rsidR="00F22F52" w:rsidRPr="00DF0315" w:rsidRDefault="009B67F3" w:rsidP="001F1FEB">
      <w:pPr>
        <w:pStyle w:val="q"/>
        <w:numPr>
          <w:ilvl w:val="0"/>
          <w:numId w:val="18"/>
        </w:numPr>
        <w:ind w:left="0" w:firstLine="709"/>
      </w:pPr>
      <w:bookmarkStart w:id="63" w:name="_Toc530155368"/>
      <w:r>
        <w:t xml:space="preserve"> </w:t>
      </w:r>
      <w:r w:rsidR="00F22F52" w:rsidRPr="00E819A3">
        <w:t>Наименов</w:t>
      </w:r>
      <w:r w:rsidR="00A228EA" w:rsidRPr="00E819A3">
        <w:t xml:space="preserve">ание собственника </w:t>
      </w:r>
      <w:r w:rsidR="00151523" w:rsidRPr="000208CB">
        <w:t>объекта, предлагаемого к реконструкции:</w:t>
      </w:r>
      <w:r w:rsidR="00A228EA" w:rsidRPr="000208CB">
        <w:t xml:space="preserve"> </w:t>
      </w:r>
      <w:bookmarkEnd w:id="63"/>
    </w:p>
    <w:p w14:paraId="789B6071" w14:textId="6809E8BB" w:rsidR="007E43A7" w:rsidRDefault="001C1F2C" w:rsidP="009E23FA">
      <w:pPr>
        <w:pStyle w:val="gff1"/>
      </w:pPr>
      <w:bookmarkStart w:id="64" w:name="_Toc530155369"/>
      <w:r>
        <w:t>Не применимо.</w:t>
      </w:r>
    </w:p>
    <w:p w14:paraId="157539BD" w14:textId="3161D663" w:rsidR="00151523" w:rsidRPr="00001890" w:rsidRDefault="005A1170" w:rsidP="001F1FEB">
      <w:pPr>
        <w:pStyle w:val="q"/>
        <w:numPr>
          <w:ilvl w:val="0"/>
          <w:numId w:val="18"/>
        </w:numPr>
        <w:ind w:left="0" w:firstLine="709"/>
      </w:pPr>
      <w:r w:rsidRPr="005A1170">
        <w:t xml:space="preserve"> </w:t>
      </w:r>
      <w:r w:rsidR="00151523" w:rsidRPr="000208CB">
        <w:t xml:space="preserve">Адрес (место нахождения) объекта, предлагаемого к созданию и (или) реконструкции: </w:t>
      </w:r>
    </w:p>
    <w:p w14:paraId="5BB0D5D1" w14:textId="1E4D5DAC" w:rsidR="00E220F4" w:rsidRPr="00E819A3" w:rsidRDefault="00E819A3" w:rsidP="009E23FA">
      <w:pPr>
        <w:pStyle w:val="gff1"/>
      </w:pPr>
      <w:r>
        <w:t>Не применимо.</w:t>
      </w:r>
    </w:p>
    <w:p w14:paraId="481B7C12" w14:textId="1DFCD2F7" w:rsidR="00A228EA" w:rsidRPr="00DF0315" w:rsidRDefault="009B67F3" w:rsidP="00491786">
      <w:pPr>
        <w:pStyle w:val="q"/>
        <w:keepNext/>
        <w:numPr>
          <w:ilvl w:val="0"/>
          <w:numId w:val="18"/>
        </w:numPr>
        <w:ind w:left="0" w:firstLine="709"/>
      </w:pPr>
      <w:r>
        <w:lastRenderedPageBreak/>
        <w:t xml:space="preserve"> </w:t>
      </w:r>
      <w:r w:rsidR="00F56760" w:rsidRPr="00E819A3">
        <w:t>Перечень</w:t>
      </w:r>
      <w:r w:rsidR="00672306" w:rsidRPr="00E819A3">
        <w:t xml:space="preserve"> </w:t>
      </w:r>
      <w:r w:rsidR="00151523" w:rsidRPr="000208CB">
        <w:t>имущества, которое планируется создать,</w:t>
      </w:r>
      <w:r w:rsidR="005C6032" w:rsidRPr="000208CB">
        <w:t xml:space="preserve"> в том числе объекты движимого имущества, технологически связанные с объектами недвижимого имущества,</w:t>
      </w:r>
      <w:r w:rsidR="006F6DB7" w:rsidRPr="00E819A3">
        <w:t xml:space="preserve"> </w:t>
      </w:r>
      <w:r w:rsidR="00F56760" w:rsidRPr="00E819A3">
        <w:t>с</w:t>
      </w:r>
      <w:r w:rsidR="00672306" w:rsidRPr="00E819A3">
        <w:t xml:space="preserve"> </w:t>
      </w:r>
      <w:r w:rsidR="00F56760" w:rsidRPr="00E819A3">
        <w:t>указанием</w:t>
      </w:r>
      <w:r w:rsidR="00672306" w:rsidRPr="00E819A3">
        <w:t xml:space="preserve"> </w:t>
      </w:r>
      <w:r w:rsidR="00F56760" w:rsidRPr="00E819A3">
        <w:t>технико-экономических</w:t>
      </w:r>
      <w:r w:rsidR="0025080C" w:rsidRPr="00E819A3">
        <w:t xml:space="preserve"> </w:t>
      </w:r>
      <w:r w:rsidR="00F56760" w:rsidRPr="00E819A3">
        <w:t>характеристик</w:t>
      </w:r>
      <w:r w:rsidR="0025080C" w:rsidRPr="00E819A3">
        <w:t>:</w:t>
      </w:r>
      <w:bookmarkEnd w:id="64"/>
      <w:r w:rsidR="006F6DB7" w:rsidRPr="00E819A3">
        <w:t xml:space="preserve"> </w:t>
      </w:r>
    </w:p>
    <w:p w14:paraId="6238B18A" w14:textId="44AF4143" w:rsidR="00B84C3A" w:rsidRPr="00D96507" w:rsidRDefault="00FC7797" w:rsidP="00491786">
      <w:pPr>
        <w:pStyle w:val="gff1"/>
        <w:keepNext/>
      </w:pPr>
      <w:r w:rsidRPr="00D96507">
        <w:t>Перечень подсистем</w:t>
      </w:r>
      <w:r w:rsidR="00B84C3A" w:rsidRPr="00D96507">
        <w:t>, входящих в Платформу:</w:t>
      </w:r>
    </w:p>
    <w:p w14:paraId="5ABCBC55" w14:textId="77777777" w:rsidR="00F21D73" w:rsidRDefault="00F21D73" w:rsidP="00F21D73">
      <w:pPr>
        <w:pStyle w:val="gfa"/>
        <w:numPr>
          <w:ilvl w:val="0"/>
          <w:numId w:val="8"/>
        </w:numPr>
        <w:ind w:left="0"/>
      </w:pPr>
      <w:r>
        <w:t>АИС «Дневник-ОО»</w:t>
      </w:r>
      <w:r w:rsidRPr="0050556E">
        <w:t xml:space="preserve">; </w:t>
      </w:r>
    </w:p>
    <w:p w14:paraId="1591EA4A" w14:textId="77777777" w:rsidR="00F21D73" w:rsidRPr="0050556E" w:rsidRDefault="00F21D73" w:rsidP="00F21D73">
      <w:pPr>
        <w:pStyle w:val="gfa"/>
        <w:numPr>
          <w:ilvl w:val="0"/>
          <w:numId w:val="8"/>
        </w:numPr>
        <w:ind w:left="0"/>
      </w:pPr>
      <w:r>
        <w:t>АИС «Дневник-ОДО»</w:t>
      </w:r>
      <w:r w:rsidRPr="0050556E">
        <w:t>;</w:t>
      </w:r>
    </w:p>
    <w:p w14:paraId="19D5D175" w14:textId="77777777" w:rsidR="00F21D73" w:rsidRPr="0050556E" w:rsidRDefault="00F21D73" w:rsidP="00F21D73">
      <w:pPr>
        <w:pStyle w:val="gfa"/>
        <w:numPr>
          <w:ilvl w:val="0"/>
          <w:numId w:val="8"/>
        </w:numPr>
        <w:ind w:left="0"/>
      </w:pPr>
      <w:r>
        <w:t>АИС «Дневник-ПОО»</w:t>
      </w:r>
      <w:r w:rsidRPr="0050556E">
        <w:t>;</w:t>
      </w:r>
    </w:p>
    <w:p w14:paraId="3AD12E4D" w14:textId="77777777" w:rsidR="00F21D73" w:rsidRDefault="00F21D73" w:rsidP="00F21D73">
      <w:pPr>
        <w:pStyle w:val="gfa"/>
        <w:numPr>
          <w:ilvl w:val="0"/>
          <w:numId w:val="8"/>
        </w:numPr>
        <w:ind w:left="0"/>
      </w:pPr>
      <w:r>
        <w:t>АИС «Зачисление в ОО»</w:t>
      </w:r>
      <w:r w:rsidRPr="0050556E">
        <w:t>;</w:t>
      </w:r>
    </w:p>
    <w:p w14:paraId="05EA0DAD" w14:textId="77777777" w:rsidR="00F21D73" w:rsidRPr="0050556E" w:rsidRDefault="00F21D73" w:rsidP="00F21D73">
      <w:pPr>
        <w:pStyle w:val="gfa"/>
        <w:numPr>
          <w:ilvl w:val="0"/>
          <w:numId w:val="8"/>
        </w:numPr>
        <w:ind w:left="0"/>
      </w:pPr>
      <w:r>
        <w:t>АИС «Зачисление в ОДО»</w:t>
      </w:r>
      <w:r w:rsidRPr="0050556E">
        <w:t>;</w:t>
      </w:r>
    </w:p>
    <w:p w14:paraId="7F1B672E" w14:textId="77777777" w:rsidR="00F21D73" w:rsidRPr="0050556E" w:rsidRDefault="00F21D73" w:rsidP="00F21D73">
      <w:pPr>
        <w:pStyle w:val="gfa"/>
        <w:numPr>
          <w:ilvl w:val="0"/>
          <w:numId w:val="8"/>
        </w:numPr>
        <w:ind w:left="0"/>
      </w:pPr>
      <w:r>
        <w:t>АИС «Зачисление в ПОО»</w:t>
      </w:r>
      <w:r w:rsidRPr="0050556E">
        <w:t>;</w:t>
      </w:r>
    </w:p>
    <w:p w14:paraId="59525EE6" w14:textId="77777777" w:rsidR="00F21D73" w:rsidRPr="0050556E" w:rsidRDefault="00F21D73" w:rsidP="00F21D73">
      <w:pPr>
        <w:pStyle w:val="gfa"/>
        <w:numPr>
          <w:ilvl w:val="0"/>
          <w:numId w:val="8"/>
        </w:numPr>
        <w:ind w:left="0"/>
      </w:pPr>
      <w:r>
        <w:t>АИС «Госуслуги»</w:t>
      </w:r>
      <w:r w:rsidRPr="0050556E">
        <w:t>;</w:t>
      </w:r>
    </w:p>
    <w:p w14:paraId="480F7BE4" w14:textId="77777777" w:rsidR="00F21D73" w:rsidRDefault="00F21D73" w:rsidP="00F21D73">
      <w:pPr>
        <w:pStyle w:val="gfa"/>
        <w:numPr>
          <w:ilvl w:val="0"/>
          <w:numId w:val="8"/>
        </w:numPr>
        <w:ind w:left="0"/>
      </w:pPr>
      <w:r w:rsidRPr="0050556E">
        <w:t>АИС «Мониторинг»;</w:t>
      </w:r>
    </w:p>
    <w:p w14:paraId="1510A79B" w14:textId="77777777" w:rsidR="00F21D73" w:rsidRPr="0050556E" w:rsidRDefault="00F21D73" w:rsidP="00F21D73">
      <w:pPr>
        <w:pStyle w:val="gfa"/>
        <w:numPr>
          <w:ilvl w:val="0"/>
          <w:numId w:val="8"/>
        </w:numPr>
        <w:ind w:left="0"/>
      </w:pPr>
      <w:r w:rsidRPr="0050556E">
        <w:t>АИС «</w:t>
      </w:r>
      <w:r>
        <w:t>Комплектование ДОО</w:t>
      </w:r>
      <w:r w:rsidRPr="0050556E">
        <w:t>»;</w:t>
      </w:r>
    </w:p>
    <w:p w14:paraId="3AFAAD9D" w14:textId="77777777" w:rsidR="00F21D73" w:rsidRPr="0050556E" w:rsidRDefault="00F21D73" w:rsidP="00F21D73">
      <w:pPr>
        <w:pStyle w:val="gfa"/>
        <w:numPr>
          <w:ilvl w:val="0"/>
          <w:numId w:val="8"/>
        </w:numPr>
        <w:ind w:left="0"/>
      </w:pPr>
      <w:r w:rsidRPr="0050556E">
        <w:t>АИС «Контингент».</w:t>
      </w:r>
    </w:p>
    <w:p w14:paraId="6951BEDA" w14:textId="2B8F0E88" w:rsidR="006D727E" w:rsidRPr="00D96507" w:rsidRDefault="006D727E" w:rsidP="009E23FA">
      <w:pPr>
        <w:pStyle w:val="gff1"/>
      </w:pPr>
      <w:bookmarkStart w:id="65" w:name="_Toc530155370"/>
      <w:r w:rsidRPr="00D96507">
        <w:t xml:space="preserve">Описание </w:t>
      </w:r>
      <w:r w:rsidR="0073198F" w:rsidRPr="00D96507">
        <w:t>Платформы с указанием технико</w:t>
      </w:r>
      <w:r w:rsidR="0073198F" w:rsidRPr="00D96507">
        <w:noBreakHyphen/>
      </w:r>
      <w:r w:rsidRPr="00D96507">
        <w:t>экономических хар</w:t>
      </w:r>
      <w:r w:rsidR="000208CB">
        <w:t>актеристик приведено в таблице 2</w:t>
      </w:r>
      <w:r w:rsidRPr="00D96507">
        <w:t>.</w:t>
      </w:r>
    </w:p>
    <w:p w14:paraId="0013AFDE" w14:textId="286EC853" w:rsidR="006D727E" w:rsidRPr="00D96507" w:rsidRDefault="000208CB" w:rsidP="009E23FA">
      <w:pPr>
        <w:pStyle w:val="gfff0"/>
        <w:suppressAutoHyphens/>
      </w:pPr>
      <w:r>
        <w:t>Таблица 2</w:t>
      </w:r>
      <w:r w:rsidR="006D727E" w:rsidRPr="00D96507">
        <w:t xml:space="preserve"> – Описание Платформы с указанием технико-экономических характеристик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11"/>
        <w:gridCol w:w="3039"/>
        <w:gridCol w:w="5695"/>
      </w:tblGrid>
      <w:tr w:rsidR="00660346" w:rsidRPr="00D96507" w14:paraId="17F53317" w14:textId="77777777" w:rsidTr="00BD5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1" w:type="dxa"/>
          </w:tcPr>
          <w:p w14:paraId="0E4E7A6B" w14:textId="77777777" w:rsidR="00660346" w:rsidRPr="00491786" w:rsidRDefault="00660346" w:rsidP="009E23FA">
            <w:pPr>
              <w:pStyle w:val="gfff1"/>
              <w:suppressAutoHyphens/>
              <w:rPr>
                <w:b/>
              </w:rPr>
            </w:pPr>
            <w:r w:rsidRPr="00491786">
              <w:rPr>
                <w:b/>
              </w:rPr>
              <w:t>№ п/п</w:t>
            </w:r>
          </w:p>
        </w:tc>
        <w:tc>
          <w:tcPr>
            <w:tcW w:w="3039" w:type="dxa"/>
          </w:tcPr>
          <w:p w14:paraId="73BB1923" w14:textId="415FB751" w:rsidR="00660346" w:rsidRPr="00491786" w:rsidRDefault="00660346" w:rsidP="009E23FA">
            <w:pPr>
              <w:pStyle w:val="gfff1"/>
              <w:suppressAutoHyphens/>
              <w:rPr>
                <w:b/>
              </w:rPr>
            </w:pPr>
            <w:r w:rsidRPr="00491786">
              <w:rPr>
                <w:b/>
              </w:rPr>
              <w:t xml:space="preserve">Наименование </w:t>
            </w:r>
            <w:r w:rsidR="009B67F3" w:rsidRPr="00491786">
              <w:rPr>
                <w:b/>
              </w:rPr>
              <w:t>технико</w:t>
            </w:r>
            <w:r w:rsidR="009B67F3" w:rsidRPr="00491786">
              <w:rPr>
                <w:b/>
              </w:rPr>
              <w:noBreakHyphen/>
            </w:r>
            <w:r w:rsidR="0066716A" w:rsidRPr="00491786">
              <w:rPr>
                <w:b/>
              </w:rPr>
              <w:t xml:space="preserve">экономической </w:t>
            </w:r>
            <w:r w:rsidR="00FC7797" w:rsidRPr="00491786">
              <w:rPr>
                <w:b/>
              </w:rPr>
              <w:t>характеристики</w:t>
            </w:r>
          </w:p>
        </w:tc>
        <w:tc>
          <w:tcPr>
            <w:tcW w:w="5695" w:type="dxa"/>
          </w:tcPr>
          <w:p w14:paraId="4858F67F" w14:textId="2D38BB72" w:rsidR="00660346" w:rsidRPr="00491786" w:rsidRDefault="0066716A" w:rsidP="009E23FA">
            <w:pPr>
              <w:pStyle w:val="gfff1"/>
              <w:suppressAutoHyphens/>
              <w:rPr>
                <w:b/>
              </w:rPr>
            </w:pPr>
            <w:r w:rsidRPr="00491786">
              <w:rPr>
                <w:b/>
              </w:rPr>
              <w:t>Значение</w:t>
            </w:r>
          </w:p>
        </w:tc>
      </w:tr>
      <w:tr w:rsidR="00660346" w:rsidRPr="00D96507" w14:paraId="779AD38A" w14:textId="77777777" w:rsidTr="00BD5900">
        <w:tc>
          <w:tcPr>
            <w:tcW w:w="611" w:type="dxa"/>
          </w:tcPr>
          <w:p w14:paraId="34B5C1BD" w14:textId="77777777" w:rsidR="00660346" w:rsidRPr="00D96507" w:rsidRDefault="00660346" w:rsidP="009E23FA">
            <w:pPr>
              <w:pStyle w:val="gd"/>
              <w:suppressAutoHyphens/>
            </w:pPr>
          </w:p>
        </w:tc>
        <w:tc>
          <w:tcPr>
            <w:tcW w:w="3039" w:type="dxa"/>
          </w:tcPr>
          <w:p w14:paraId="65F0F9FF" w14:textId="77777777" w:rsidR="00660346" w:rsidRPr="00D96507" w:rsidRDefault="00660346" w:rsidP="009E23FA">
            <w:pPr>
              <w:pStyle w:val="gfff1"/>
              <w:suppressAutoHyphens/>
            </w:pPr>
            <w:r w:rsidRPr="0067009A">
              <w:t>Р</w:t>
            </w:r>
            <w:r w:rsidRPr="00D96507">
              <w:t>ежим работы</w:t>
            </w:r>
          </w:p>
          <w:p w14:paraId="3BD634F8" w14:textId="4043E21C" w:rsidR="00660346" w:rsidRPr="00D96507" w:rsidRDefault="00660346" w:rsidP="009E23FA">
            <w:pPr>
              <w:pStyle w:val="gfff1"/>
              <w:suppressAutoHyphens/>
            </w:pPr>
          </w:p>
        </w:tc>
        <w:tc>
          <w:tcPr>
            <w:tcW w:w="5695" w:type="dxa"/>
          </w:tcPr>
          <w:p w14:paraId="547A6C55" w14:textId="5DF23894" w:rsidR="00660346" w:rsidRPr="00D96507" w:rsidRDefault="00660346">
            <w:pPr>
              <w:pStyle w:val="gfff1"/>
              <w:suppressAutoHyphens/>
            </w:pPr>
            <w:r w:rsidRPr="00D96507">
              <w:t xml:space="preserve">24*7*365 (рабочее время </w:t>
            </w:r>
            <w:r w:rsidR="00507C77" w:rsidRPr="00D96507">
              <w:t xml:space="preserve">Платформы </w:t>
            </w:r>
            <w:r w:rsidRPr="00D96507">
              <w:t>– 24 часа в сутки, 7</w:t>
            </w:r>
            <w:r w:rsidR="00677E7B">
              <w:t> </w:t>
            </w:r>
            <w:r w:rsidRPr="00D96507">
              <w:t>дней в неделю, 365 дней в году)</w:t>
            </w:r>
          </w:p>
        </w:tc>
      </w:tr>
      <w:tr w:rsidR="00660346" w:rsidRPr="00D96507" w14:paraId="5B315985" w14:textId="77777777" w:rsidTr="00BD5900">
        <w:tc>
          <w:tcPr>
            <w:tcW w:w="611" w:type="dxa"/>
          </w:tcPr>
          <w:p w14:paraId="09B24D19" w14:textId="77777777" w:rsidR="00660346" w:rsidRPr="00D96507" w:rsidRDefault="00660346" w:rsidP="009E23FA">
            <w:pPr>
              <w:pStyle w:val="gd"/>
              <w:suppressAutoHyphens/>
            </w:pPr>
          </w:p>
        </w:tc>
        <w:tc>
          <w:tcPr>
            <w:tcW w:w="3039" w:type="dxa"/>
          </w:tcPr>
          <w:p w14:paraId="716BE02B" w14:textId="77777777" w:rsidR="00660346" w:rsidRPr="00D96507" w:rsidRDefault="00660346" w:rsidP="009E23FA">
            <w:pPr>
              <w:pStyle w:val="gfff1"/>
              <w:suppressAutoHyphens/>
            </w:pPr>
            <w:r w:rsidRPr="00D96507">
              <w:t>Средний уровень доступности</w:t>
            </w:r>
          </w:p>
          <w:p w14:paraId="18446438" w14:textId="07461023" w:rsidR="00660346" w:rsidRPr="00D96507" w:rsidRDefault="00660346" w:rsidP="009E23FA">
            <w:pPr>
              <w:pStyle w:val="gfff1"/>
              <w:suppressAutoHyphens/>
            </w:pPr>
          </w:p>
        </w:tc>
        <w:tc>
          <w:tcPr>
            <w:tcW w:w="5695" w:type="dxa"/>
          </w:tcPr>
          <w:p w14:paraId="3AB209DE" w14:textId="2EDCFFCC" w:rsidR="00660346" w:rsidRPr="00D96507" w:rsidRDefault="00660346" w:rsidP="009E23FA">
            <w:pPr>
              <w:pStyle w:val="gfff1"/>
              <w:suppressAutoHyphens/>
            </w:pPr>
            <w:r w:rsidRPr="00D96507">
              <w:t xml:space="preserve">не ниже 98% рабочего времени </w:t>
            </w:r>
            <w:r w:rsidR="00507C77" w:rsidRPr="00D96507">
              <w:t>Платформы</w:t>
            </w:r>
          </w:p>
        </w:tc>
      </w:tr>
      <w:tr w:rsidR="00660346" w:rsidRPr="00D96507" w14:paraId="4DFA192C" w14:textId="77777777" w:rsidTr="00BD5900">
        <w:tc>
          <w:tcPr>
            <w:tcW w:w="611" w:type="dxa"/>
          </w:tcPr>
          <w:p w14:paraId="0F443549" w14:textId="77777777" w:rsidR="00660346" w:rsidRPr="00D96507" w:rsidRDefault="00660346" w:rsidP="009E23FA">
            <w:pPr>
              <w:pStyle w:val="gd"/>
              <w:suppressAutoHyphens/>
            </w:pPr>
          </w:p>
        </w:tc>
        <w:tc>
          <w:tcPr>
            <w:tcW w:w="3039" w:type="dxa"/>
          </w:tcPr>
          <w:p w14:paraId="46BCEF8F" w14:textId="0A3D8B91" w:rsidR="00660346" w:rsidRPr="00D96507" w:rsidRDefault="00660346" w:rsidP="009E23FA">
            <w:pPr>
              <w:pStyle w:val="gfff1"/>
              <w:suppressAutoHyphens/>
            </w:pPr>
            <w:r w:rsidRPr="00D96507">
              <w:t>Аварийные режимы работы (более 1 часа простоя)</w:t>
            </w:r>
          </w:p>
        </w:tc>
        <w:tc>
          <w:tcPr>
            <w:tcW w:w="5695" w:type="dxa"/>
          </w:tcPr>
          <w:p w14:paraId="673DEEAC" w14:textId="063D5311" w:rsidR="00660346" w:rsidRPr="00D96507" w:rsidRDefault="00F70669" w:rsidP="009E23FA">
            <w:pPr>
              <w:pStyle w:val="gfff1"/>
              <w:suppressAutoHyphens/>
            </w:pPr>
            <w:r>
              <w:t>н</w:t>
            </w:r>
            <w:r w:rsidR="00660346" w:rsidRPr="00D96507">
              <w:t>е чаще 1 раза в м</w:t>
            </w:r>
            <w:r w:rsidR="001C0A9A">
              <w:t>есяц в течение учебных периодов</w:t>
            </w:r>
          </w:p>
        </w:tc>
      </w:tr>
      <w:tr w:rsidR="00660346" w:rsidRPr="00D96507" w14:paraId="34DF824A" w14:textId="77777777" w:rsidTr="00BD5900">
        <w:tc>
          <w:tcPr>
            <w:tcW w:w="611" w:type="dxa"/>
          </w:tcPr>
          <w:p w14:paraId="0EA47AEA" w14:textId="77777777" w:rsidR="00660346" w:rsidRPr="00D96507" w:rsidRDefault="00660346" w:rsidP="009E23FA">
            <w:pPr>
              <w:pStyle w:val="gd"/>
              <w:suppressAutoHyphens/>
            </w:pPr>
          </w:p>
        </w:tc>
        <w:tc>
          <w:tcPr>
            <w:tcW w:w="3039" w:type="dxa"/>
          </w:tcPr>
          <w:p w14:paraId="570C12E3" w14:textId="4B4EBE54" w:rsidR="00660346" w:rsidRPr="00D96507" w:rsidRDefault="00660346" w:rsidP="009E23FA">
            <w:pPr>
              <w:pStyle w:val="gfff1"/>
              <w:suppressAutoHyphens/>
            </w:pPr>
            <w:r w:rsidRPr="00D96507">
              <w:t>Плановая производительность</w:t>
            </w:r>
            <w:r w:rsidR="00F70669">
              <w:t xml:space="preserve"> в части обработки запросов в секунду</w:t>
            </w:r>
          </w:p>
        </w:tc>
        <w:tc>
          <w:tcPr>
            <w:tcW w:w="5695" w:type="dxa"/>
          </w:tcPr>
          <w:p w14:paraId="203BE57C" w14:textId="34FDB13A" w:rsidR="00660346" w:rsidRPr="00D96507" w:rsidRDefault="00F70669" w:rsidP="009E23FA">
            <w:pPr>
              <w:pStyle w:val="gfff1"/>
              <w:suppressAutoHyphens/>
            </w:pPr>
            <w:r>
              <w:t xml:space="preserve">начальное значение </w:t>
            </w:r>
            <w:r w:rsidR="001C0A9A">
              <w:t>– 400. Ежегодный прирост – 200</w:t>
            </w:r>
          </w:p>
        </w:tc>
      </w:tr>
      <w:tr w:rsidR="00660346" w:rsidRPr="00D96507" w14:paraId="7FDB45E4" w14:textId="77777777" w:rsidTr="00BD5900">
        <w:tc>
          <w:tcPr>
            <w:tcW w:w="611" w:type="dxa"/>
          </w:tcPr>
          <w:p w14:paraId="7D962C38" w14:textId="77777777" w:rsidR="00660346" w:rsidRPr="00D96507" w:rsidRDefault="00660346" w:rsidP="009E23FA">
            <w:pPr>
              <w:pStyle w:val="gd"/>
              <w:suppressAutoHyphens/>
            </w:pPr>
          </w:p>
        </w:tc>
        <w:tc>
          <w:tcPr>
            <w:tcW w:w="3039" w:type="dxa"/>
          </w:tcPr>
          <w:p w14:paraId="052B4A4C" w14:textId="71CD5045" w:rsidR="00660346" w:rsidRPr="00D96507" w:rsidRDefault="00E64524" w:rsidP="009E23FA">
            <w:pPr>
              <w:pStyle w:val="gfff1"/>
              <w:suppressAutoHyphens/>
            </w:pPr>
            <w:r w:rsidRPr="00E64524">
              <w:t>Среднее количество уникальных активных пользователей в день (без учета летних месяцев)</w:t>
            </w:r>
          </w:p>
        </w:tc>
        <w:tc>
          <w:tcPr>
            <w:tcW w:w="5695" w:type="dxa"/>
          </w:tcPr>
          <w:p w14:paraId="3FF39D03" w14:textId="2C740D54" w:rsidR="00660346" w:rsidRPr="00DD348D" w:rsidRDefault="00BD5900">
            <w:pPr>
              <w:pStyle w:val="gfff1"/>
              <w:suppressAutoHyphens/>
              <w:rPr>
                <w:rPrChange w:id="66" w:author="Victoria Sairanova" w:date="2021-07-01T15:19:00Z">
                  <w:rPr>
                    <w:highlight w:val="yellow"/>
                  </w:rPr>
                </w:rPrChange>
              </w:rPr>
            </w:pPr>
            <w:r>
              <w:t xml:space="preserve">начальное расчётное </w:t>
            </w:r>
            <w:r w:rsidRPr="006F7D54">
              <w:t>значение –</w:t>
            </w:r>
            <w:r w:rsidR="00CD3025" w:rsidRPr="00491786">
              <w:t xml:space="preserve"> </w:t>
            </w:r>
            <w:r w:rsidR="008C39DD" w:rsidRPr="00DD348D">
              <w:rPr>
                <w:rPrChange w:id="67" w:author="Victoria Sairanova" w:date="2021-07-01T15:19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>11</w:t>
            </w:r>
            <w:r w:rsidR="008C39DD" w:rsidRPr="00DD348D">
              <w:rPr>
                <w:rPrChange w:id="68" w:author="Victoria Sairanova" w:date="2021-07-01T15:19:00Z"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rPrChange>
              </w:rPr>
              <w:t> </w:t>
            </w:r>
            <w:r w:rsidR="008C39DD" w:rsidRPr="00DD348D">
              <w:rPr>
                <w:rPrChange w:id="69" w:author="Victoria Sairanova" w:date="2021-07-01T15:19:00Z">
                  <w:rPr>
                    <w:rFonts w:ascii="Calibri" w:hAnsi="Calibri" w:cs="Calibri"/>
                    <w:sz w:val="22"/>
                    <w:szCs w:val="22"/>
                  </w:rPr>
                </w:rPrChange>
              </w:rPr>
              <w:t>648</w:t>
            </w:r>
          </w:p>
        </w:tc>
      </w:tr>
      <w:tr w:rsidR="0067009A" w:rsidRPr="00D96507" w14:paraId="35F7CCC9" w14:textId="77777777" w:rsidTr="00BD5900">
        <w:tc>
          <w:tcPr>
            <w:tcW w:w="611" w:type="dxa"/>
          </w:tcPr>
          <w:p w14:paraId="191066FF" w14:textId="77777777" w:rsidR="0067009A" w:rsidRPr="00D96507" w:rsidRDefault="0067009A" w:rsidP="009E23FA">
            <w:pPr>
              <w:pStyle w:val="gd"/>
              <w:suppressAutoHyphens/>
            </w:pPr>
          </w:p>
        </w:tc>
        <w:tc>
          <w:tcPr>
            <w:tcW w:w="3039" w:type="dxa"/>
          </w:tcPr>
          <w:p w14:paraId="254BF963" w14:textId="14F2D12D" w:rsidR="0067009A" w:rsidRDefault="0067009A" w:rsidP="009E23FA">
            <w:pPr>
              <w:pStyle w:val="gfff1"/>
              <w:suppressAutoHyphens/>
            </w:pPr>
            <w:r>
              <w:t xml:space="preserve">Предполагаемый объём финансирования технической и пользовательской </w:t>
            </w:r>
            <w:r>
              <w:lastRenderedPageBreak/>
              <w:t>поддержки Платформы</w:t>
            </w:r>
            <w:r w:rsidR="007B59E3">
              <w:t>, руб.</w:t>
            </w:r>
          </w:p>
        </w:tc>
        <w:tc>
          <w:tcPr>
            <w:tcW w:w="5695" w:type="dxa"/>
          </w:tcPr>
          <w:p w14:paraId="6EAB2002" w14:textId="7B302BC0" w:rsidR="0067009A" w:rsidRPr="005B4E8E" w:rsidRDefault="00F21D73">
            <w:pPr>
              <w:pStyle w:val="gfff1"/>
              <w:suppressAutoHyphens/>
            </w:pPr>
            <w:r w:rsidRPr="00DD348D">
              <w:lastRenderedPageBreak/>
              <w:t>1</w:t>
            </w:r>
            <w:r>
              <w:t> </w:t>
            </w:r>
            <w:r w:rsidRPr="00DD348D">
              <w:t>588</w:t>
            </w:r>
            <w:r>
              <w:t> </w:t>
            </w:r>
            <w:r w:rsidRPr="00DD348D">
              <w:t>085</w:t>
            </w:r>
          </w:p>
        </w:tc>
      </w:tr>
      <w:tr w:rsidR="0067009A" w:rsidRPr="00D96507" w14:paraId="50F7B063" w14:textId="77777777" w:rsidTr="00BD5900">
        <w:tc>
          <w:tcPr>
            <w:tcW w:w="611" w:type="dxa"/>
          </w:tcPr>
          <w:p w14:paraId="3530652B" w14:textId="77777777" w:rsidR="0067009A" w:rsidRPr="00D96507" w:rsidRDefault="0067009A" w:rsidP="009E23FA">
            <w:pPr>
              <w:pStyle w:val="gd"/>
              <w:suppressAutoHyphens/>
            </w:pPr>
          </w:p>
        </w:tc>
        <w:tc>
          <w:tcPr>
            <w:tcW w:w="3039" w:type="dxa"/>
          </w:tcPr>
          <w:p w14:paraId="1CA5E8AE" w14:textId="79BC18E8" w:rsidR="0067009A" w:rsidRDefault="0067009A" w:rsidP="009E23FA">
            <w:pPr>
              <w:pStyle w:val="gfff1"/>
              <w:suppressAutoHyphens/>
            </w:pPr>
            <w:r>
              <w:t xml:space="preserve">Предполагаемый объём финансирования </w:t>
            </w:r>
            <w:bookmarkStart w:id="70" w:name="_GoBack"/>
            <w:bookmarkEnd w:id="70"/>
            <w:r>
              <w:t>адаптивного соп</w:t>
            </w:r>
            <w:r w:rsidR="007B59E3">
              <w:t>ровождения и развития Платформы, руб.</w:t>
            </w:r>
          </w:p>
        </w:tc>
        <w:tc>
          <w:tcPr>
            <w:tcW w:w="5695" w:type="dxa"/>
          </w:tcPr>
          <w:p w14:paraId="23DC2EAF" w14:textId="020B5599" w:rsidR="0067009A" w:rsidRPr="005B4E8E" w:rsidRDefault="00F21D73">
            <w:pPr>
              <w:pStyle w:val="gfff1"/>
              <w:suppressAutoHyphens/>
            </w:pPr>
            <w:r w:rsidRPr="00DD348D">
              <w:t>554</w:t>
            </w:r>
            <w:r>
              <w:t> </w:t>
            </w:r>
            <w:r w:rsidRPr="00DD348D">
              <w:t>008</w:t>
            </w:r>
          </w:p>
        </w:tc>
      </w:tr>
    </w:tbl>
    <w:p w14:paraId="6F1F97E1" w14:textId="15954E6D" w:rsidR="00A228EA" w:rsidRPr="00DF0315" w:rsidRDefault="009B67F3" w:rsidP="001F1FEB">
      <w:pPr>
        <w:pStyle w:val="q"/>
        <w:numPr>
          <w:ilvl w:val="0"/>
          <w:numId w:val="18"/>
        </w:numPr>
        <w:ind w:left="0" w:firstLine="709"/>
      </w:pPr>
      <w:r>
        <w:t xml:space="preserve"> </w:t>
      </w:r>
      <w:r w:rsidR="00F56760" w:rsidRPr="0067009A">
        <w:t>Информация</w:t>
      </w:r>
      <w:r w:rsidR="00672306" w:rsidRPr="0067009A">
        <w:t xml:space="preserve"> </w:t>
      </w:r>
      <w:r w:rsidR="00F56760" w:rsidRPr="0067009A">
        <w:t>о наличии (об отсутствии) прав третьих лиц в отношении</w:t>
      </w:r>
      <w:r w:rsidR="0025080C" w:rsidRPr="0067009A">
        <w:t xml:space="preserve"> </w:t>
      </w:r>
      <w:bookmarkEnd w:id="65"/>
      <w:r w:rsidR="005C6032" w:rsidRPr="000208CB">
        <w:t>объекта, в том числе прав государственных или муниципальных унитарных предприятий, государственных или муниципальных бюджетных учреждений:</w:t>
      </w:r>
    </w:p>
    <w:p w14:paraId="19C8816E" w14:textId="2673A69A" w:rsidR="00F56760" w:rsidRPr="0067009A" w:rsidRDefault="00A228EA" w:rsidP="009E23FA">
      <w:pPr>
        <w:pStyle w:val="gff1"/>
      </w:pPr>
      <w:r w:rsidRPr="00D96507">
        <w:t>П</w:t>
      </w:r>
      <w:r w:rsidR="00845E99" w:rsidRPr="00D96507">
        <w:t>рава третьих лиц не зарегистрированы.</w:t>
      </w:r>
    </w:p>
    <w:p w14:paraId="34BDB1C1" w14:textId="3176094E" w:rsidR="00A228EA" w:rsidRPr="00DF0315" w:rsidRDefault="009B67F3" w:rsidP="001F1FEB">
      <w:pPr>
        <w:pStyle w:val="q"/>
        <w:numPr>
          <w:ilvl w:val="0"/>
          <w:numId w:val="18"/>
        </w:numPr>
        <w:ind w:left="0" w:firstLine="709"/>
      </w:pPr>
      <w:bookmarkStart w:id="71" w:name="_Toc530155371"/>
      <w:r>
        <w:t xml:space="preserve"> </w:t>
      </w:r>
      <w:r w:rsidR="00F56760" w:rsidRPr="0067009A">
        <w:t>Наличие за</w:t>
      </w:r>
      <w:r w:rsidR="0025080C" w:rsidRPr="0067009A">
        <w:t xml:space="preserve">дания на проектирование </w:t>
      </w:r>
      <w:bookmarkEnd w:id="71"/>
      <w:r w:rsidR="005C6032" w:rsidRPr="000208CB">
        <w:t>объекта:</w:t>
      </w:r>
    </w:p>
    <w:p w14:paraId="3C1A19C6" w14:textId="4E55A3D7" w:rsidR="00F56760" w:rsidRPr="00D96507" w:rsidRDefault="00CB4704" w:rsidP="009E23FA">
      <w:pPr>
        <w:pStyle w:val="gff1"/>
      </w:pPr>
      <w:r>
        <w:t>Не предусматривается.</w:t>
      </w:r>
    </w:p>
    <w:p w14:paraId="652F5251" w14:textId="184FC7D6" w:rsidR="00A228EA" w:rsidRPr="00DF0315" w:rsidRDefault="009B67F3" w:rsidP="001F1FEB">
      <w:pPr>
        <w:pStyle w:val="q"/>
        <w:numPr>
          <w:ilvl w:val="0"/>
          <w:numId w:val="18"/>
        </w:numPr>
        <w:ind w:left="0" w:firstLine="709"/>
      </w:pPr>
      <w:bookmarkStart w:id="72" w:name="_Toc530155372"/>
      <w:r>
        <w:t xml:space="preserve"> </w:t>
      </w:r>
      <w:r w:rsidR="00F56760" w:rsidRPr="00FB5F9D">
        <w:t>Наличие п</w:t>
      </w:r>
      <w:r w:rsidR="0025080C" w:rsidRPr="00FB5F9D">
        <w:t xml:space="preserve">роектной документации на </w:t>
      </w:r>
      <w:bookmarkEnd w:id="72"/>
      <w:r w:rsidR="005C6032" w:rsidRPr="000208CB">
        <w:t>объект:</w:t>
      </w:r>
      <w:r w:rsidR="00D2063E" w:rsidRPr="000208CB">
        <w:t xml:space="preserve"> </w:t>
      </w:r>
    </w:p>
    <w:p w14:paraId="467B41FA" w14:textId="0B90ACDF" w:rsidR="00CB4704" w:rsidRDefault="00CB4704" w:rsidP="009E23FA">
      <w:pPr>
        <w:pStyle w:val="gff1"/>
      </w:pPr>
      <w:r>
        <w:t>Не требуется.</w:t>
      </w:r>
    </w:p>
    <w:p w14:paraId="16538B02" w14:textId="4477BB9C" w:rsidR="000208CB" w:rsidRDefault="009B67F3" w:rsidP="001F1FEB">
      <w:pPr>
        <w:pStyle w:val="q"/>
        <w:numPr>
          <w:ilvl w:val="0"/>
          <w:numId w:val="18"/>
        </w:numPr>
        <w:ind w:left="0" w:firstLine="709"/>
      </w:pPr>
      <w:bookmarkStart w:id="73" w:name="_Toc530155373"/>
      <w:r>
        <w:t xml:space="preserve"> </w:t>
      </w:r>
      <w:r w:rsidR="00A228EA" w:rsidRPr="00A30ECA">
        <w:t xml:space="preserve">Наименование собственника проектной документации </w:t>
      </w:r>
      <w:r w:rsidR="00A228EA" w:rsidRPr="009B67F3">
        <w:t>на</w:t>
      </w:r>
      <w:r w:rsidR="00A228EA" w:rsidRPr="003849CF">
        <w:t xml:space="preserve"> </w:t>
      </w:r>
      <w:bookmarkEnd w:id="73"/>
      <w:r>
        <w:t>объект (если </w:t>
      </w:r>
      <w:r w:rsidR="005C6032" w:rsidRPr="000208CB">
        <w:t>имеется):</w:t>
      </w:r>
      <w:r w:rsidR="00FD2C8E" w:rsidRPr="000208CB">
        <w:t xml:space="preserve"> </w:t>
      </w:r>
    </w:p>
    <w:p w14:paraId="65FCA159" w14:textId="0A128D7A" w:rsidR="00F56760" w:rsidRPr="00FB5F9D" w:rsidRDefault="00C27961" w:rsidP="009E23FA">
      <w:pPr>
        <w:pStyle w:val="gff1"/>
        <w:keepNext/>
        <w:keepLines/>
      </w:pPr>
      <w:r>
        <w:t>Не применимо.</w:t>
      </w:r>
    </w:p>
    <w:p w14:paraId="4A0FBC84" w14:textId="01D430D6" w:rsidR="000208CB" w:rsidRDefault="009B67F3" w:rsidP="001F1FEB">
      <w:pPr>
        <w:pStyle w:val="q"/>
        <w:numPr>
          <w:ilvl w:val="0"/>
          <w:numId w:val="18"/>
        </w:numPr>
        <w:ind w:left="0" w:firstLine="709"/>
      </w:pPr>
      <w:r>
        <w:t xml:space="preserve"> </w:t>
      </w:r>
      <w:r w:rsidR="00F56760" w:rsidRPr="000208CB">
        <w:t>Юридическое лицо, осуществлявшее разработку проектной документации</w:t>
      </w:r>
      <w:r w:rsidR="0025080C" w:rsidRPr="000208CB">
        <w:t xml:space="preserve"> </w:t>
      </w:r>
      <w:r w:rsidR="00F56760" w:rsidRPr="000208CB">
        <w:t xml:space="preserve">на </w:t>
      </w:r>
      <w:r w:rsidR="005C6032" w:rsidRPr="000208CB">
        <w:t>объект или задания на проектирование объекта (если имеется)</w:t>
      </w:r>
      <w:r w:rsidR="00D2063E" w:rsidRPr="000208CB">
        <w:t>:</w:t>
      </w:r>
      <w:r w:rsidR="00D2063E" w:rsidRPr="00D96507">
        <w:t xml:space="preserve"> </w:t>
      </w:r>
    </w:p>
    <w:p w14:paraId="44873182" w14:textId="77777777" w:rsidR="00C27961" w:rsidRPr="00FB5F9D" w:rsidRDefault="00C27961" w:rsidP="009E23FA">
      <w:pPr>
        <w:pStyle w:val="g0"/>
        <w:numPr>
          <w:ilvl w:val="0"/>
          <w:numId w:val="0"/>
        </w:numPr>
        <w:ind w:left="709"/>
      </w:pPr>
      <w:r>
        <w:t>Не применимо.</w:t>
      </w:r>
    </w:p>
    <w:p w14:paraId="1060DD40" w14:textId="77777777" w:rsidR="00C43BBC" w:rsidRPr="00D96507" w:rsidRDefault="00C43BBC" w:rsidP="009E23FA">
      <w:pPr>
        <w:pStyle w:val="g0"/>
        <w:sectPr w:rsidR="00C43BBC" w:rsidRPr="00D96507" w:rsidSect="007E4E3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53497A0" w14:textId="0440050C" w:rsidR="00C43BBC" w:rsidRPr="00D96507" w:rsidRDefault="00C43BBC" w:rsidP="009E23FA">
      <w:pPr>
        <w:pStyle w:val="g10"/>
      </w:pPr>
      <w:bookmarkStart w:id="74" w:name="_Toc530155375"/>
      <w:bookmarkStart w:id="75" w:name="_Toc76044855"/>
      <w:r w:rsidRPr="00D96507">
        <w:lastRenderedPageBreak/>
        <w:t xml:space="preserve">Оценка возможности получения сторонами </w:t>
      </w:r>
      <w:r w:rsidR="004C66D8" w:rsidRPr="00D96507">
        <w:t xml:space="preserve">соглашения о государственно-частном партнёрстве или </w:t>
      </w:r>
      <w:r w:rsidR="00FE4440" w:rsidRPr="00D96507">
        <w:t>соглашения о муниципально-частном партнёрстве</w:t>
      </w:r>
      <w:r w:rsidRPr="00D96507">
        <w:t xml:space="preserve"> дохода от реализации </w:t>
      </w:r>
      <w:bookmarkEnd w:id="74"/>
      <w:r w:rsidR="00FE4440" w:rsidRPr="00D96507">
        <w:t>п</w:t>
      </w:r>
      <w:r w:rsidRPr="00D96507">
        <w:t>роекта</w:t>
      </w:r>
      <w:r w:rsidR="00FE4440" w:rsidRPr="00D96507">
        <w:t xml:space="preserve"> государственно-частного партнёрства или проекта муниципально-частного партнёрства</w:t>
      </w:r>
      <w:bookmarkEnd w:id="75"/>
    </w:p>
    <w:p w14:paraId="555D3E91" w14:textId="44624481" w:rsidR="000208CB" w:rsidRDefault="009B67F3" w:rsidP="001F1FEB">
      <w:pPr>
        <w:pStyle w:val="q"/>
        <w:numPr>
          <w:ilvl w:val="0"/>
          <w:numId w:val="18"/>
        </w:numPr>
        <w:ind w:left="0" w:firstLine="709"/>
      </w:pPr>
      <w:bookmarkStart w:id="76" w:name="_Toc530155376"/>
      <w:r>
        <w:t xml:space="preserve"> </w:t>
      </w:r>
      <w:r w:rsidR="00C43BBC" w:rsidRPr="00A30ECA">
        <w:t xml:space="preserve">Объём </w:t>
      </w:r>
      <w:r w:rsidR="00FE4440" w:rsidRPr="000208CB">
        <w:t>производства товаров, выполнения работ, оказания</w:t>
      </w:r>
      <w:r w:rsidR="00FE4440" w:rsidRPr="00FB5F9D">
        <w:t xml:space="preserve"> </w:t>
      </w:r>
      <w:r w:rsidR="00FE4440" w:rsidRPr="00A30ECA">
        <w:t xml:space="preserve">услуг </w:t>
      </w:r>
      <w:r w:rsidR="00C43BBC" w:rsidRPr="00A30ECA">
        <w:t>в рамках реализации</w:t>
      </w:r>
      <w:r w:rsidR="00C43BBC" w:rsidRPr="00FB5F9D">
        <w:t xml:space="preserve"> </w:t>
      </w:r>
      <w:r w:rsidR="00FE4440" w:rsidRPr="000208CB">
        <w:t>п</w:t>
      </w:r>
      <w:r w:rsidR="00C43BBC" w:rsidRPr="000208CB">
        <w:t>роекта</w:t>
      </w:r>
      <w:bookmarkEnd w:id="76"/>
      <w:r w:rsidR="00FE4440" w:rsidRPr="000208CB">
        <w:t xml:space="preserve"> государственно-частного партнёрства или проекта муниципально-частного партнёрства (по годам):</w:t>
      </w:r>
      <w:r w:rsidR="00FD2C8E" w:rsidRPr="00D96507">
        <w:t xml:space="preserve"> </w:t>
      </w:r>
    </w:p>
    <w:p w14:paraId="624B99ED" w14:textId="5FE65FAD" w:rsidR="00A30ECA" w:rsidRDefault="000208CB" w:rsidP="009E23FA">
      <w:pPr>
        <w:pStyle w:val="gff1"/>
      </w:pPr>
      <w:r>
        <w:t>П</w:t>
      </w:r>
      <w:r w:rsidR="00A228EA" w:rsidRPr="00D96507">
        <w:t>риведён</w:t>
      </w:r>
      <w:r w:rsidR="00A228EA" w:rsidRPr="00FB5F9D">
        <w:t xml:space="preserve"> в </w:t>
      </w:r>
      <w:r w:rsidR="00352110" w:rsidRPr="00FB5F9D">
        <w:t xml:space="preserve">разделе </w:t>
      </w:r>
      <w:r w:rsidR="00CC08A3" w:rsidRPr="00592790">
        <w:t>7</w:t>
      </w:r>
      <w:r w:rsidR="00CC08A3">
        <w:t xml:space="preserve"> </w:t>
      </w:r>
      <w:r w:rsidR="008631C1">
        <w:t>«Состав работ по реализации Проекта»</w:t>
      </w:r>
      <w:r w:rsidR="00352110" w:rsidRPr="00FB5F9D">
        <w:t xml:space="preserve"> ТЗ</w:t>
      </w:r>
      <w:r w:rsidR="00A228EA" w:rsidRPr="00FB5F9D">
        <w:t>.</w:t>
      </w:r>
      <w:bookmarkStart w:id="77" w:name="_Toc530155377"/>
      <w:r>
        <w:t xml:space="preserve"> </w:t>
      </w:r>
    </w:p>
    <w:p w14:paraId="4E848B7D" w14:textId="08EADCA4" w:rsidR="00A30ECA" w:rsidRPr="00A30ECA" w:rsidRDefault="009B67F3" w:rsidP="001F1FEB">
      <w:pPr>
        <w:pStyle w:val="q"/>
        <w:numPr>
          <w:ilvl w:val="0"/>
          <w:numId w:val="18"/>
        </w:numPr>
        <w:ind w:left="0" w:firstLine="709"/>
        <w:rPr>
          <w:b w:val="0"/>
        </w:rPr>
      </w:pPr>
      <w:r>
        <w:t xml:space="preserve"> </w:t>
      </w:r>
      <w:r w:rsidR="00C43BBC" w:rsidRPr="00A30ECA">
        <w:t xml:space="preserve">Планируемая себестоимость </w:t>
      </w:r>
      <w:r w:rsidR="00FE4440" w:rsidRPr="00A30ECA">
        <w:t>производства товаров, выполнения работ, оказания услуг</w:t>
      </w:r>
      <w:r w:rsidR="00C43BBC" w:rsidRPr="00A30ECA">
        <w:t xml:space="preserve"> в рамках реализации </w:t>
      </w:r>
      <w:r w:rsidR="00FE4440" w:rsidRPr="00A30ECA">
        <w:t>п</w:t>
      </w:r>
      <w:r w:rsidR="00C43BBC" w:rsidRPr="00A30ECA">
        <w:t>роекта</w:t>
      </w:r>
      <w:bookmarkEnd w:id="77"/>
      <w:r w:rsidR="00FE4440" w:rsidRPr="00A30ECA">
        <w:t xml:space="preserve"> государственно-частного партнёрства или проекта муниципально-частного партнёрства (по годам):</w:t>
      </w:r>
      <w:r w:rsidR="00FD2C8E" w:rsidRPr="00A30ECA">
        <w:t xml:space="preserve"> </w:t>
      </w:r>
    </w:p>
    <w:p w14:paraId="37BE3D33" w14:textId="7AC528AA" w:rsidR="00C43BBC" w:rsidRPr="00D96507" w:rsidRDefault="00A30ECA" w:rsidP="009E23FA">
      <w:pPr>
        <w:pStyle w:val="gff1"/>
      </w:pPr>
      <w:r>
        <w:t>П</w:t>
      </w:r>
      <w:r w:rsidR="00C43BBC" w:rsidRPr="00D96507">
        <w:t xml:space="preserve">риведена в таблице </w:t>
      </w:r>
      <w:r w:rsidR="000208CB">
        <w:t>3</w:t>
      </w:r>
      <w:r w:rsidR="00C43BBC" w:rsidRPr="00D96507">
        <w:t>.</w:t>
      </w:r>
    </w:p>
    <w:p w14:paraId="59E6DAC1" w14:textId="11BBEF75" w:rsidR="00C43BBC" w:rsidRPr="00D96507" w:rsidRDefault="00C43BBC" w:rsidP="009E23FA">
      <w:pPr>
        <w:pStyle w:val="gfff0"/>
        <w:suppressAutoHyphens/>
      </w:pPr>
      <w:r w:rsidRPr="00D96507">
        <w:t xml:space="preserve">Таблица </w:t>
      </w:r>
      <w:r w:rsidR="000208CB">
        <w:t>3</w:t>
      </w:r>
      <w:r w:rsidRPr="00D96507">
        <w:t xml:space="preserve"> – Планируемая себестоимость услуг в рамках реализации Проекта</w:t>
      </w:r>
    </w:p>
    <w:tbl>
      <w:tblPr>
        <w:tblStyle w:val="af9"/>
        <w:tblW w:w="14692" w:type="dxa"/>
        <w:tblLook w:val="04A0" w:firstRow="1" w:lastRow="0" w:firstColumn="1" w:lastColumn="0" w:noHBand="0" w:noVBand="1"/>
      </w:tblPr>
      <w:tblGrid>
        <w:gridCol w:w="1722"/>
        <w:gridCol w:w="1069"/>
        <w:gridCol w:w="1085"/>
        <w:gridCol w:w="1086"/>
        <w:gridCol w:w="1086"/>
        <w:gridCol w:w="1086"/>
        <w:gridCol w:w="1087"/>
        <w:gridCol w:w="1087"/>
        <w:gridCol w:w="1087"/>
        <w:gridCol w:w="1087"/>
        <w:gridCol w:w="1087"/>
        <w:gridCol w:w="1087"/>
        <w:gridCol w:w="1074"/>
      </w:tblGrid>
      <w:tr w:rsidR="0067766B" w:rsidRPr="00DB3FF5" w14:paraId="1E35FD80" w14:textId="77777777" w:rsidTr="008C3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722" w:type="dxa"/>
            <w:noWrap/>
          </w:tcPr>
          <w:p w14:paraId="3E1C2628" w14:textId="77777777" w:rsidR="0067766B" w:rsidRPr="005B4E8E" w:rsidRDefault="0067766B" w:rsidP="005B4E8E">
            <w:pPr>
              <w:pStyle w:val="gfff1"/>
            </w:pPr>
          </w:p>
        </w:tc>
        <w:tc>
          <w:tcPr>
            <w:tcW w:w="1069" w:type="dxa"/>
            <w:noWrap/>
          </w:tcPr>
          <w:p w14:paraId="58F0A745" w14:textId="6DAA001F" w:rsidR="0067766B" w:rsidRPr="005B4E8E" w:rsidRDefault="0067766B" w:rsidP="005B4E8E">
            <w:pPr>
              <w:pStyle w:val="gfff1"/>
              <w:rPr>
                <w:b/>
              </w:rPr>
            </w:pPr>
            <w:r w:rsidRPr="005B4E8E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085" w:type="dxa"/>
            <w:noWrap/>
          </w:tcPr>
          <w:p w14:paraId="234DDAA2" w14:textId="2DD39DD3" w:rsidR="0067766B" w:rsidRPr="005B4E8E" w:rsidRDefault="0067766B" w:rsidP="005B4E8E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2022</w:t>
            </w:r>
          </w:p>
        </w:tc>
        <w:tc>
          <w:tcPr>
            <w:tcW w:w="1086" w:type="dxa"/>
            <w:noWrap/>
          </w:tcPr>
          <w:p w14:paraId="7CC94726" w14:textId="2A5A7C19" w:rsidR="0067766B" w:rsidRPr="005B4E8E" w:rsidRDefault="0067766B" w:rsidP="005B4E8E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2023</w:t>
            </w:r>
          </w:p>
        </w:tc>
        <w:tc>
          <w:tcPr>
            <w:tcW w:w="1086" w:type="dxa"/>
            <w:noWrap/>
          </w:tcPr>
          <w:p w14:paraId="50BB75E3" w14:textId="6C5799C1" w:rsidR="0067766B" w:rsidRPr="005B4E8E" w:rsidRDefault="0067766B" w:rsidP="005B4E8E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2024</w:t>
            </w:r>
          </w:p>
        </w:tc>
        <w:tc>
          <w:tcPr>
            <w:tcW w:w="1086" w:type="dxa"/>
            <w:noWrap/>
          </w:tcPr>
          <w:p w14:paraId="42A673AF" w14:textId="77B276AC" w:rsidR="0067766B" w:rsidRPr="005B4E8E" w:rsidRDefault="0067766B" w:rsidP="005B4E8E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2025</w:t>
            </w:r>
          </w:p>
        </w:tc>
        <w:tc>
          <w:tcPr>
            <w:tcW w:w="1087" w:type="dxa"/>
            <w:noWrap/>
          </w:tcPr>
          <w:p w14:paraId="06B0E1D6" w14:textId="147FA48A" w:rsidR="0067766B" w:rsidRPr="005B4E8E" w:rsidRDefault="0067766B" w:rsidP="005B4E8E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2026</w:t>
            </w:r>
          </w:p>
        </w:tc>
        <w:tc>
          <w:tcPr>
            <w:tcW w:w="1087" w:type="dxa"/>
            <w:noWrap/>
          </w:tcPr>
          <w:p w14:paraId="4AD47960" w14:textId="7FD805F0" w:rsidR="0067766B" w:rsidRPr="005B4E8E" w:rsidRDefault="0067766B" w:rsidP="005B4E8E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2027</w:t>
            </w:r>
          </w:p>
        </w:tc>
        <w:tc>
          <w:tcPr>
            <w:tcW w:w="1087" w:type="dxa"/>
            <w:noWrap/>
          </w:tcPr>
          <w:p w14:paraId="54413F46" w14:textId="1D68D727" w:rsidR="0067766B" w:rsidRPr="005B4E8E" w:rsidRDefault="0067766B" w:rsidP="005B4E8E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2028</w:t>
            </w:r>
          </w:p>
        </w:tc>
        <w:tc>
          <w:tcPr>
            <w:tcW w:w="1087" w:type="dxa"/>
            <w:noWrap/>
          </w:tcPr>
          <w:p w14:paraId="662553BE" w14:textId="5A12BC86" w:rsidR="0067766B" w:rsidRPr="005B4E8E" w:rsidRDefault="0067766B" w:rsidP="005B4E8E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2029</w:t>
            </w:r>
          </w:p>
        </w:tc>
        <w:tc>
          <w:tcPr>
            <w:tcW w:w="1087" w:type="dxa"/>
            <w:noWrap/>
          </w:tcPr>
          <w:p w14:paraId="410A8EC5" w14:textId="1BD733DA" w:rsidR="0067766B" w:rsidRPr="005B4E8E" w:rsidRDefault="0067766B" w:rsidP="005B4E8E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2030</w:t>
            </w:r>
          </w:p>
        </w:tc>
        <w:tc>
          <w:tcPr>
            <w:tcW w:w="1087" w:type="dxa"/>
            <w:noWrap/>
          </w:tcPr>
          <w:p w14:paraId="4D13E0E0" w14:textId="29ECFD80" w:rsidR="0067766B" w:rsidRPr="005B4E8E" w:rsidRDefault="0067766B" w:rsidP="005B4E8E">
            <w:pPr>
              <w:pStyle w:val="gfff1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1036" w:type="dxa"/>
            <w:noWrap/>
          </w:tcPr>
          <w:p w14:paraId="0C546F14" w14:textId="4348035D" w:rsidR="0067766B" w:rsidRPr="005B4E8E" w:rsidRDefault="0067766B" w:rsidP="005B4E8E">
            <w:pPr>
              <w:pStyle w:val="gfff1"/>
              <w:rPr>
                <w:b/>
              </w:rPr>
            </w:pPr>
            <w:r w:rsidRPr="005B4E8E">
              <w:rPr>
                <w:b/>
              </w:rPr>
              <w:t>ИТОГО</w:t>
            </w:r>
          </w:p>
        </w:tc>
      </w:tr>
      <w:tr w:rsidR="008C39DD" w:rsidRPr="00DB3FF5" w14:paraId="71E5DE69" w14:textId="77777777" w:rsidTr="008C39DD">
        <w:trPr>
          <w:trHeight w:val="300"/>
        </w:trPr>
        <w:tc>
          <w:tcPr>
            <w:tcW w:w="1722" w:type="dxa"/>
            <w:noWrap/>
            <w:hideMark/>
          </w:tcPr>
          <w:p w14:paraId="183E917D" w14:textId="56799438" w:rsidR="008C39DD" w:rsidRPr="007608C8" w:rsidRDefault="008C39DD" w:rsidP="008C39DD">
            <w:pPr>
              <w:pStyle w:val="gfff1"/>
            </w:pPr>
            <w:r w:rsidRPr="007608C8">
              <w:t>Себестоимость, руб.</w:t>
            </w:r>
          </w:p>
        </w:tc>
        <w:tc>
          <w:tcPr>
            <w:tcW w:w="1069" w:type="dxa"/>
            <w:noWrap/>
            <w:vAlign w:val="center"/>
          </w:tcPr>
          <w:p w14:paraId="33603896" w14:textId="53D6C0EE" w:rsidR="008C39DD" w:rsidRPr="007608C8" w:rsidRDefault="008C39DD" w:rsidP="008C39DD">
            <w:pPr>
              <w:pStyle w:val="gfff1"/>
              <w:suppressAutoHyphens/>
            </w:pPr>
            <w:r w:rsidRPr="00DD348D">
              <w:t>22</w:t>
            </w:r>
            <w:r w:rsidR="003D24D6">
              <w:t> </w:t>
            </w:r>
            <w:r w:rsidRPr="00DD348D">
              <w:t>713</w:t>
            </w:r>
          </w:p>
        </w:tc>
        <w:tc>
          <w:tcPr>
            <w:tcW w:w="1085" w:type="dxa"/>
            <w:noWrap/>
            <w:vAlign w:val="center"/>
          </w:tcPr>
          <w:p w14:paraId="0D67939C" w14:textId="4E28D598" w:rsidR="008C39DD" w:rsidRPr="007608C8" w:rsidRDefault="008C39DD" w:rsidP="008C39DD">
            <w:pPr>
              <w:pStyle w:val="gfff1"/>
              <w:suppressAutoHyphens/>
            </w:pPr>
            <w:r w:rsidRPr="00DD348D">
              <w:t>49</w:t>
            </w:r>
            <w:r w:rsidR="003D24D6">
              <w:t> </w:t>
            </w:r>
            <w:r w:rsidRPr="00DD348D">
              <w:t>060</w:t>
            </w:r>
          </w:p>
        </w:tc>
        <w:tc>
          <w:tcPr>
            <w:tcW w:w="1086" w:type="dxa"/>
            <w:noWrap/>
            <w:vAlign w:val="center"/>
          </w:tcPr>
          <w:p w14:paraId="5996753A" w14:textId="2ECF4FC7" w:rsidR="008C39DD" w:rsidRPr="007608C8" w:rsidRDefault="008C39DD" w:rsidP="008C39DD">
            <w:pPr>
              <w:pStyle w:val="gfff1"/>
              <w:suppressAutoHyphens/>
            </w:pPr>
            <w:r w:rsidRPr="00DD348D">
              <w:t>83</w:t>
            </w:r>
            <w:r w:rsidR="003D24D6">
              <w:t> </w:t>
            </w:r>
            <w:r w:rsidRPr="00DD348D">
              <w:t>130</w:t>
            </w:r>
          </w:p>
        </w:tc>
        <w:tc>
          <w:tcPr>
            <w:tcW w:w="1086" w:type="dxa"/>
            <w:noWrap/>
            <w:vAlign w:val="center"/>
          </w:tcPr>
          <w:p w14:paraId="7C1C1CB1" w14:textId="0D5DB699" w:rsidR="008C39DD" w:rsidRPr="007608C8" w:rsidRDefault="008C39DD" w:rsidP="008C39DD">
            <w:pPr>
              <w:pStyle w:val="gfff1"/>
              <w:suppressAutoHyphens/>
            </w:pPr>
            <w:r w:rsidRPr="00DD348D">
              <w:t>115</w:t>
            </w:r>
            <w:r w:rsidR="003D24D6">
              <w:t> </w:t>
            </w:r>
            <w:r w:rsidRPr="00DD348D">
              <w:t>187</w:t>
            </w:r>
          </w:p>
        </w:tc>
        <w:tc>
          <w:tcPr>
            <w:tcW w:w="1086" w:type="dxa"/>
            <w:noWrap/>
            <w:vAlign w:val="center"/>
          </w:tcPr>
          <w:p w14:paraId="5D859E59" w14:textId="387C7843" w:rsidR="008C39DD" w:rsidRPr="007608C8" w:rsidRDefault="008C39DD" w:rsidP="008C39DD">
            <w:pPr>
              <w:pStyle w:val="gfff1"/>
              <w:suppressAutoHyphens/>
            </w:pPr>
            <w:r w:rsidRPr="00DD348D">
              <w:t>140</w:t>
            </w:r>
            <w:r w:rsidR="003D24D6">
              <w:t> </w:t>
            </w:r>
            <w:r w:rsidRPr="00DD348D">
              <w:t>086</w:t>
            </w:r>
          </w:p>
        </w:tc>
        <w:tc>
          <w:tcPr>
            <w:tcW w:w="1087" w:type="dxa"/>
            <w:noWrap/>
            <w:vAlign w:val="center"/>
          </w:tcPr>
          <w:p w14:paraId="6A189379" w14:textId="1B41A868" w:rsidR="008C39DD" w:rsidRPr="007608C8" w:rsidRDefault="008C39DD" w:rsidP="008C39DD">
            <w:pPr>
              <w:pStyle w:val="gfff1"/>
              <w:suppressAutoHyphens/>
            </w:pPr>
            <w:r w:rsidRPr="00DD348D">
              <w:t>160</w:t>
            </w:r>
            <w:r w:rsidR="003D24D6">
              <w:t> </w:t>
            </w:r>
            <w:r w:rsidRPr="00DD348D">
              <w:t>026</w:t>
            </w:r>
          </w:p>
        </w:tc>
        <w:tc>
          <w:tcPr>
            <w:tcW w:w="1087" w:type="dxa"/>
            <w:noWrap/>
            <w:vAlign w:val="center"/>
          </w:tcPr>
          <w:p w14:paraId="4BDE6C50" w14:textId="620F7CE2" w:rsidR="008C39DD" w:rsidRPr="007608C8" w:rsidRDefault="008C39DD" w:rsidP="008C39DD">
            <w:pPr>
              <w:pStyle w:val="gfff1"/>
              <w:suppressAutoHyphens/>
            </w:pPr>
            <w:r w:rsidRPr="00DD348D">
              <w:t>181</w:t>
            </w:r>
            <w:r w:rsidR="003D24D6">
              <w:t> </w:t>
            </w:r>
            <w:r w:rsidRPr="00DD348D">
              <w:t>225</w:t>
            </w:r>
          </w:p>
        </w:tc>
        <w:tc>
          <w:tcPr>
            <w:tcW w:w="1087" w:type="dxa"/>
            <w:noWrap/>
            <w:vAlign w:val="center"/>
          </w:tcPr>
          <w:p w14:paraId="2EEE0D5C" w14:textId="5E99DD18" w:rsidR="008C39DD" w:rsidRPr="007608C8" w:rsidRDefault="008C39DD" w:rsidP="008C39DD">
            <w:pPr>
              <w:pStyle w:val="gfff1"/>
              <w:suppressAutoHyphens/>
            </w:pPr>
            <w:r w:rsidRPr="00DD348D">
              <w:t>202</w:t>
            </w:r>
            <w:r w:rsidR="003D24D6">
              <w:t> </w:t>
            </w:r>
            <w:r w:rsidRPr="00DD348D">
              <w:t>367</w:t>
            </w:r>
          </w:p>
        </w:tc>
        <w:tc>
          <w:tcPr>
            <w:tcW w:w="1087" w:type="dxa"/>
            <w:noWrap/>
            <w:vAlign w:val="center"/>
          </w:tcPr>
          <w:p w14:paraId="7D834328" w14:textId="27C1F7CA" w:rsidR="008C39DD" w:rsidRPr="007608C8" w:rsidRDefault="008C39DD" w:rsidP="008C39DD">
            <w:pPr>
              <w:pStyle w:val="gfff1"/>
              <w:suppressAutoHyphens/>
            </w:pPr>
            <w:r w:rsidRPr="00DD348D">
              <w:t>225</w:t>
            </w:r>
            <w:r w:rsidR="003D24D6">
              <w:t> </w:t>
            </w:r>
            <w:r w:rsidRPr="00DD348D">
              <w:t>573</w:t>
            </w:r>
          </w:p>
        </w:tc>
        <w:tc>
          <w:tcPr>
            <w:tcW w:w="1087" w:type="dxa"/>
            <w:noWrap/>
            <w:vAlign w:val="center"/>
          </w:tcPr>
          <w:p w14:paraId="2FB45356" w14:textId="10C9735F" w:rsidR="008C39DD" w:rsidRPr="007608C8" w:rsidRDefault="008C39DD" w:rsidP="008C39DD">
            <w:pPr>
              <w:pStyle w:val="gfff1"/>
              <w:suppressAutoHyphens/>
            </w:pPr>
            <w:r w:rsidRPr="00DD348D">
              <w:t>251</w:t>
            </w:r>
            <w:r w:rsidR="003D24D6">
              <w:t> </w:t>
            </w:r>
            <w:r w:rsidRPr="00DD348D">
              <w:t>040</w:t>
            </w:r>
          </w:p>
        </w:tc>
        <w:tc>
          <w:tcPr>
            <w:tcW w:w="1087" w:type="dxa"/>
            <w:noWrap/>
            <w:vAlign w:val="center"/>
          </w:tcPr>
          <w:p w14:paraId="33EDE32F" w14:textId="26DE6CB9" w:rsidR="008C39DD" w:rsidRPr="007608C8" w:rsidRDefault="008C39DD" w:rsidP="008C39DD">
            <w:pPr>
              <w:pStyle w:val="gfff1"/>
              <w:suppressAutoHyphens/>
            </w:pPr>
            <w:r w:rsidRPr="00DD348D">
              <w:t>147</w:t>
            </w:r>
            <w:r w:rsidR="003D24D6">
              <w:t> </w:t>
            </w:r>
            <w:r w:rsidRPr="00DD348D">
              <w:t>863</w:t>
            </w:r>
          </w:p>
        </w:tc>
        <w:tc>
          <w:tcPr>
            <w:tcW w:w="1036" w:type="dxa"/>
            <w:noWrap/>
            <w:vAlign w:val="center"/>
          </w:tcPr>
          <w:p w14:paraId="05BE5595" w14:textId="4D7D7B13" w:rsidR="008C39DD" w:rsidRPr="007608C8" w:rsidRDefault="008C39DD" w:rsidP="008C39DD">
            <w:pPr>
              <w:pStyle w:val="gfff1"/>
              <w:suppressAutoHyphens/>
            </w:pPr>
            <w:r w:rsidRPr="00DD348D">
              <w:t>1</w:t>
            </w:r>
            <w:r w:rsidR="003D24D6">
              <w:t> </w:t>
            </w:r>
            <w:r w:rsidRPr="00DD348D">
              <w:t>578</w:t>
            </w:r>
            <w:r w:rsidR="003D24D6">
              <w:t> </w:t>
            </w:r>
            <w:r w:rsidRPr="00DD348D">
              <w:t>271</w:t>
            </w:r>
          </w:p>
        </w:tc>
      </w:tr>
    </w:tbl>
    <w:p w14:paraId="11A4CEF5" w14:textId="74C25B23" w:rsidR="000208CB" w:rsidRPr="00A30ECA" w:rsidRDefault="009B67F3" w:rsidP="00001890">
      <w:pPr>
        <w:pStyle w:val="q"/>
        <w:keepNext/>
        <w:numPr>
          <w:ilvl w:val="0"/>
          <w:numId w:val="18"/>
        </w:numPr>
        <w:ind w:left="0" w:firstLine="709"/>
        <w:rPr>
          <w:b w:val="0"/>
        </w:rPr>
      </w:pPr>
      <w:bookmarkStart w:id="78" w:name="_Toc530155378"/>
      <w:r>
        <w:lastRenderedPageBreak/>
        <w:t xml:space="preserve"> </w:t>
      </w:r>
      <w:r w:rsidR="00C25AAA" w:rsidRPr="00A30ECA">
        <w:t xml:space="preserve">Объём планируемой выручки Частного партнёра от </w:t>
      </w:r>
      <w:r w:rsidR="00FE4440" w:rsidRPr="00A30ECA">
        <w:t>представления потребителям товаров, работ, услуг в рамках реализации п</w:t>
      </w:r>
      <w:r w:rsidR="00C25AAA" w:rsidRPr="00A30ECA">
        <w:t>роекта</w:t>
      </w:r>
      <w:bookmarkEnd w:id="78"/>
      <w:r w:rsidR="00FE4440" w:rsidRPr="00A30ECA">
        <w:t xml:space="preserve"> государственно-частного партнёрства или проекта муниципально-частного партнёрства (по годам):</w:t>
      </w:r>
      <w:r w:rsidR="00FD2C8E" w:rsidRPr="00A30ECA">
        <w:t xml:space="preserve"> </w:t>
      </w:r>
    </w:p>
    <w:p w14:paraId="0CCE83BA" w14:textId="6929C47D" w:rsidR="00EA4B28" w:rsidRPr="00D96507" w:rsidRDefault="000208CB" w:rsidP="009B67F3">
      <w:pPr>
        <w:pStyle w:val="gff1"/>
        <w:keepNext/>
        <w:keepLines/>
      </w:pPr>
      <w:r>
        <w:t>Приведён в таблице 4</w:t>
      </w:r>
      <w:r w:rsidR="00EA4B28" w:rsidRPr="00D96507">
        <w:t>.</w:t>
      </w:r>
    </w:p>
    <w:p w14:paraId="69A02506" w14:textId="3402A670" w:rsidR="00EA4B28" w:rsidRPr="00D96507" w:rsidRDefault="00EA4B28" w:rsidP="009B67F3">
      <w:pPr>
        <w:pStyle w:val="gfff0"/>
        <w:keepLines/>
        <w:suppressAutoHyphens/>
      </w:pPr>
      <w:r w:rsidRPr="00D96507">
        <w:t xml:space="preserve">Таблица </w:t>
      </w:r>
      <w:r w:rsidR="000208CB">
        <w:t>4</w:t>
      </w:r>
      <w:r w:rsidRPr="00D96507">
        <w:t xml:space="preserve"> – Объём планируемой выручки Частного партнёра от оказания услуг в рамках реализации Проекта</w:t>
      </w:r>
    </w:p>
    <w:tbl>
      <w:tblPr>
        <w:tblStyle w:val="af9"/>
        <w:tblW w:w="150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1158"/>
        <w:gridCol w:w="1158"/>
        <w:gridCol w:w="1158"/>
        <w:gridCol w:w="1159"/>
        <w:gridCol w:w="1158"/>
        <w:gridCol w:w="1158"/>
        <w:gridCol w:w="1158"/>
        <w:gridCol w:w="1159"/>
        <w:gridCol w:w="1158"/>
        <w:gridCol w:w="1158"/>
        <w:gridCol w:w="1158"/>
        <w:gridCol w:w="1301"/>
      </w:tblGrid>
      <w:tr w:rsidR="0067766B" w:rsidRPr="00DB3FF5" w14:paraId="04FBAD50" w14:textId="77777777" w:rsidTr="0049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013" w:type="dxa"/>
            <w:noWrap/>
          </w:tcPr>
          <w:p w14:paraId="3FB948B2" w14:textId="42C89CB1" w:rsidR="0067766B" w:rsidRPr="00491786" w:rsidRDefault="0067766B" w:rsidP="00491786">
            <w:pPr>
              <w:pStyle w:val="gfff1"/>
            </w:pPr>
          </w:p>
        </w:tc>
        <w:tc>
          <w:tcPr>
            <w:tcW w:w="1158" w:type="dxa"/>
            <w:noWrap/>
          </w:tcPr>
          <w:p w14:paraId="4226B59F" w14:textId="23F1A8E8" w:rsidR="0067766B" w:rsidRPr="00491786" w:rsidRDefault="0067766B" w:rsidP="00491786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2021</w:t>
            </w:r>
          </w:p>
        </w:tc>
        <w:tc>
          <w:tcPr>
            <w:tcW w:w="1158" w:type="dxa"/>
            <w:noWrap/>
          </w:tcPr>
          <w:p w14:paraId="6212703F" w14:textId="08E984B5" w:rsidR="0067766B" w:rsidRPr="00491786" w:rsidRDefault="0067766B" w:rsidP="00491786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2022</w:t>
            </w:r>
          </w:p>
        </w:tc>
        <w:tc>
          <w:tcPr>
            <w:tcW w:w="1158" w:type="dxa"/>
            <w:noWrap/>
          </w:tcPr>
          <w:p w14:paraId="786918C5" w14:textId="0194BE9E" w:rsidR="0067766B" w:rsidRPr="00491786" w:rsidRDefault="0067766B" w:rsidP="00491786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2023</w:t>
            </w:r>
          </w:p>
        </w:tc>
        <w:tc>
          <w:tcPr>
            <w:tcW w:w="1159" w:type="dxa"/>
            <w:noWrap/>
          </w:tcPr>
          <w:p w14:paraId="72E82F61" w14:textId="426162FA" w:rsidR="0067766B" w:rsidRPr="00491786" w:rsidRDefault="0067766B" w:rsidP="00491786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2024</w:t>
            </w:r>
          </w:p>
        </w:tc>
        <w:tc>
          <w:tcPr>
            <w:tcW w:w="1158" w:type="dxa"/>
            <w:noWrap/>
          </w:tcPr>
          <w:p w14:paraId="506E9925" w14:textId="2D1EF7C6" w:rsidR="0067766B" w:rsidRPr="00491786" w:rsidRDefault="0067766B" w:rsidP="00491786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2025</w:t>
            </w:r>
          </w:p>
        </w:tc>
        <w:tc>
          <w:tcPr>
            <w:tcW w:w="1158" w:type="dxa"/>
            <w:noWrap/>
          </w:tcPr>
          <w:p w14:paraId="3DF5F27D" w14:textId="18143BE7" w:rsidR="0067766B" w:rsidRPr="00491786" w:rsidRDefault="0067766B" w:rsidP="00491786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2026</w:t>
            </w:r>
          </w:p>
        </w:tc>
        <w:tc>
          <w:tcPr>
            <w:tcW w:w="1158" w:type="dxa"/>
            <w:noWrap/>
          </w:tcPr>
          <w:p w14:paraId="1F647B48" w14:textId="5B4ABFA5" w:rsidR="0067766B" w:rsidRPr="00491786" w:rsidRDefault="0067766B" w:rsidP="00491786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2027</w:t>
            </w:r>
          </w:p>
        </w:tc>
        <w:tc>
          <w:tcPr>
            <w:tcW w:w="1159" w:type="dxa"/>
            <w:noWrap/>
          </w:tcPr>
          <w:p w14:paraId="6CDA32C6" w14:textId="5DA6F5A8" w:rsidR="0067766B" w:rsidRPr="00491786" w:rsidRDefault="0067766B" w:rsidP="00491786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2028</w:t>
            </w:r>
          </w:p>
        </w:tc>
        <w:tc>
          <w:tcPr>
            <w:tcW w:w="1158" w:type="dxa"/>
            <w:noWrap/>
          </w:tcPr>
          <w:p w14:paraId="09DAC9EC" w14:textId="692B0A44" w:rsidR="0067766B" w:rsidRPr="00491786" w:rsidRDefault="0067766B" w:rsidP="00491786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2029</w:t>
            </w:r>
          </w:p>
        </w:tc>
        <w:tc>
          <w:tcPr>
            <w:tcW w:w="1158" w:type="dxa"/>
            <w:noWrap/>
          </w:tcPr>
          <w:p w14:paraId="29811D1B" w14:textId="3335C38C" w:rsidR="0067766B" w:rsidRPr="00491786" w:rsidRDefault="0067766B" w:rsidP="00491786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2030</w:t>
            </w:r>
          </w:p>
        </w:tc>
        <w:tc>
          <w:tcPr>
            <w:tcW w:w="1158" w:type="dxa"/>
            <w:noWrap/>
          </w:tcPr>
          <w:p w14:paraId="59465B64" w14:textId="309B9A77" w:rsidR="0067766B" w:rsidRPr="00491786" w:rsidRDefault="0067766B" w:rsidP="00491786">
            <w:pPr>
              <w:pStyle w:val="gfff1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1301" w:type="dxa"/>
            <w:noWrap/>
          </w:tcPr>
          <w:p w14:paraId="7B2CE936" w14:textId="77777777" w:rsidR="0067766B" w:rsidRPr="00491786" w:rsidRDefault="0067766B" w:rsidP="00491786">
            <w:pPr>
              <w:pStyle w:val="gfff1"/>
              <w:rPr>
                <w:b/>
              </w:rPr>
            </w:pPr>
            <w:r w:rsidRPr="00491786">
              <w:rPr>
                <w:b/>
              </w:rPr>
              <w:t>ИТОГО</w:t>
            </w:r>
          </w:p>
        </w:tc>
      </w:tr>
      <w:tr w:rsidR="008C39DD" w:rsidRPr="00DB3FF5" w14:paraId="28327110" w14:textId="77777777" w:rsidTr="00491786">
        <w:trPr>
          <w:trHeight w:val="300"/>
        </w:trPr>
        <w:tc>
          <w:tcPr>
            <w:tcW w:w="1013" w:type="dxa"/>
            <w:noWrap/>
          </w:tcPr>
          <w:p w14:paraId="7A3BC97E" w14:textId="77777777" w:rsidR="008C39DD" w:rsidRPr="007608C8" w:rsidRDefault="008C39DD" w:rsidP="008C39DD">
            <w:pPr>
              <w:pStyle w:val="gfff1"/>
            </w:pPr>
            <w:r w:rsidRPr="007608C8">
              <w:t xml:space="preserve">Выручка, </w:t>
            </w:r>
          </w:p>
          <w:p w14:paraId="600D0144" w14:textId="62ADE6F9" w:rsidR="008C39DD" w:rsidRPr="007608C8" w:rsidRDefault="008C39DD" w:rsidP="008C39DD">
            <w:pPr>
              <w:pStyle w:val="gfff1"/>
            </w:pPr>
            <w:r w:rsidRPr="007608C8">
              <w:t>руб.</w:t>
            </w:r>
          </w:p>
        </w:tc>
        <w:tc>
          <w:tcPr>
            <w:tcW w:w="1158" w:type="dxa"/>
            <w:noWrap/>
            <w:vAlign w:val="center"/>
          </w:tcPr>
          <w:p w14:paraId="6DF685F6" w14:textId="045E4A8B" w:rsidR="008C39DD" w:rsidRPr="007608C8" w:rsidRDefault="008C39DD" w:rsidP="008C39DD">
            <w:pPr>
              <w:pStyle w:val="gfff1"/>
              <w:suppressAutoHyphens/>
            </w:pPr>
            <w:r w:rsidRPr="00DD348D">
              <w:t>454</w:t>
            </w:r>
            <w:r w:rsidR="003D24D6">
              <w:t> </w:t>
            </w:r>
            <w:r w:rsidRPr="00DD348D">
              <w:t>262</w:t>
            </w:r>
          </w:p>
        </w:tc>
        <w:tc>
          <w:tcPr>
            <w:tcW w:w="1158" w:type="dxa"/>
            <w:noWrap/>
            <w:vAlign w:val="center"/>
          </w:tcPr>
          <w:p w14:paraId="257E1CAA" w14:textId="3319AFDA" w:rsidR="008C39DD" w:rsidRPr="007608C8" w:rsidRDefault="008C39DD" w:rsidP="008C39DD">
            <w:pPr>
              <w:pStyle w:val="gfff1"/>
              <w:suppressAutoHyphens/>
            </w:pPr>
            <w:r w:rsidRPr="00DD348D">
              <w:t>981</w:t>
            </w:r>
            <w:r w:rsidR="003D24D6">
              <w:t> </w:t>
            </w:r>
            <w:r w:rsidRPr="00DD348D">
              <w:t>206</w:t>
            </w:r>
          </w:p>
        </w:tc>
        <w:tc>
          <w:tcPr>
            <w:tcW w:w="1158" w:type="dxa"/>
            <w:noWrap/>
            <w:vAlign w:val="center"/>
          </w:tcPr>
          <w:p w14:paraId="721E679E" w14:textId="22BBF7B0" w:rsidR="008C39DD" w:rsidRPr="007608C8" w:rsidRDefault="008C39DD" w:rsidP="008C39DD">
            <w:pPr>
              <w:pStyle w:val="gfff1"/>
              <w:suppressAutoHyphens/>
            </w:pPr>
            <w:r w:rsidRPr="00DD348D">
              <w:t>1</w:t>
            </w:r>
            <w:r w:rsidR="003D24D6">
              <w:t> </w:t>
            </w:r>
            <w:r w:rsidRPr="00DD348D">
              <w:t>662</w:t>
            </w:r>
            <w:r w:rsidR="003D24D6">
              <w:t> </w:t>
            </w:r>
            <w:r w:rsidRPr="00DD348D">
              <w:t>600</w:t>
            </w:r>
          </w:p>
        </w:tc>
        <w:tc>
          <w:tcPr>
            <w:tcW w:w="1159" w:type="dxa"/>
            <w:noWrap/>
            <w:vAlign w:val="center"/>
          </w:tcPr>
          <w:p w14:paraId="137A0BA4" w14:textId="0B22B0D6" w:rsidR="008C39DD" w:rsidRPr="007608C8" w:rsidRDefault="008C39DD" w:rsidP="008C39DD">
            <w:pPr>
              <w:pStyle w:val="gfff1"/>
              <w:suppressAutoHyphens/>
            </w:pPr>
            <w:r w:rsidRPr="00DD348D">
              <w:t>2</w:t>
            </w:r>
            <w:r w:rsidR="003D24D6">
              <w:t> </w:t>
            </w:r>
            <w:r w:rsidRPr="00DD348D">
              <w:t>303</w:t>
            </w:r>
            <w:r w:rsidR="003D24D6">
              <w:t> </w:t>
            </w:r>
            <w:r w:rsidRPr="00DD348D">
              <w:t>739</w:t>
            </w:r>
          </w:p>
        </w:tc>
        <w:tc>
          <w:tcPr>
            <w:tcW w:w="1158" w:type="dxa"/>
            <w:noWrap/>
            <w:vAlign w:val="center"/>
          </w:tcPr>
          <w:p w14:paraId="4C1D5424" w14:textId="06E55D2E" w:rsidR="008C39DD" w:rsidRPr="007608C8" w:rsidRDefault="008C39DD" w:rsidP="008C39DD">
            <w:pPr>
              <w:pStyle w:val="gfff1"/>
              <w:suppressAutoHyphens/>
            </w:pPr>
            <w:r w:rsidRPr="00DD348D">
              <w:t>2</w:t>
            </w:r>
            <w:r w:rsidR="003D24D6">
              <w:t> </w:t>
            </w:r>
            <w:r w:rsidRPr="00DD348D">
              <w:t>801</w:t>
            </w:r>
            <w:r w:rsidR="003D24D6">
              <w:t> </w:t>
            </w:r>
            <w:r w:rsidRPr="00DD348D">
              <w:t>722</w:t>
            </w:r>
          </w:p>
        </w:tc>
        <w:tc>
          <w:tcPr>
            <w:tcW w:w="1158" w:type="dxa"/>
            <w:noWrap/>
            <w:vAlign w:val="center"/>
          </w:tcPr>
          <w:p w14:paraId="1C31C072" w14:textId="1E36F44E" w:rsidR="008C39DD" w:rsidRPr="007608C8" w:rsidRDefault="008C39DD" w:rsidP="008C39DD">
            <w:pPr>
              <w:pStyle w:val="gfff1"/>
              <w:suppressAutoHyphens/>
            </w:pPr>
            <w:r w:rsidRPr="00DD348D">
              <w:t>3</w:t>
            </w:r>
            <w:r w:rsidR="003D24D6">
              <w:t> </w:t>
            </w:r>
            <w:r w:rsidRPr="00DD348D">
              <w:t>200</w:t>
            </w:r>
            <w:r w:rsidR="003D24D6">
              <w:t> </w:t>
            </w:r>
            <w:r w:rsidRPr="00DD348D">
              <w:t>528</w:t>
            </w:r>
          </w:p>
        </w:tc>
        <w:tc>
          <w:tcPr>
            <w:tcW w:w="1158" w:type="dxa"/>
            <w:noWrap/>
            <w:vAlign w:val="center"/>
          </w:tcPr>
          <w:p w14:paraId="3BB0A750" w14:textId="6C29AC7C" w:rsidR="008C39DD" w:rsidRPr="007608C8" w:rsidRDefault="008C39DD" w:rsidP="008C39DD">
            <w:pPr>
              <w:pStyle w:val="gfff1"/>
              <w:suppressAutoHyphens/>
            </w:pPr>
            <w:r w:rsidRPr="00DD348D">
              <w:t>3</w:t>
            </w:r>
            <w:r w:rsidR="003D24D6">
              <w:t> </w:t>
            </w:r>
            <w:r w:rsidRPr="00DD348D">
              <w:t>624</w:t>
            </w:r>
            <w:r w:rsidR="003D24D6">
              <w:t> </w:t>
            </w:r>
            <w:r w:rsidRPr="00DD348D">
              <w:t>510</w:t>
            </w:r>
          </w:p>
        </w:tc>
        <w:tc>
          <w:tcPr>
            <w:tcW w:w="1159" w:type="dxa"/>
            <w:noWrap/>
            <w:vAlign w:val="center"/>
          </w:tcPr>
          <w:p w14:paraId="030F6FFF" w14:textId="44DA122F" w:rsidR="008C39DD" w:rsidRPr="007608C8" w:rsidRDefault="008C39DD" w:rsidP="008C39DD">
            <w:pPr>
              <w:pStyle w:val="gfff1"/>
              <w:suppressAutoHyphens/>
            </w:pPr>
            <w:r w:rsidRPr="00DD348D">
              <w:t>4</w:t>
            </w:r>
            <w:r w:rsidR="003D24D6">
              <w:t> </w:t>
            </w:r>
            <w:r w:rsidRPr="00DD348D">
              <w:t>047</w:t>
            </w:r>
            <w:r w:rsidR="003D24D6">
              <w:t> </w:t>
            </w:r>
            <w:r w:rsidRPr="00DD348D">
              <w:t>340</w:t>
            </w:r>
          </w:p>
        </w:tc>
        <w:tc>
          <w:tcPr>
            <w:tcW w:w="1158" w:type="dxa"/>
            <w:noWrap/>
            <w:vAlign w:val="center"/>
          </w:tcPr>
          <w:p w14:paraId="02484B81" w14:textId="280D3C25" w:rsidR="008C39DD" w:rsidRPr="007608C8" w:rsidRDefault="008C39DD" w:rsidP="008C39DD">
            <w:pPr>
              <w:pStyle w:val="gfff1"/>
              <w:suppressAutoHyphens/>
            </w:pPr>
            <w:r w:rsidRPr="00DD348D">
              <w:t>4</w:t>
            </w:r>
            <w:r w:rsidR="003D24D6">
              <w:t> </w:t>
            </w:r>
            <w:r w:rsidRPr="00DD348D">
              <w:t>511</w:t>
            </w:r>
            <w:r w:rsidR="003D24D6">
              <w:t> </w:t>
            </w:r>
            <w:r w:rsidRPr="00DD348D">
              <w:t>453</w:t>
            </w:r>
          </w:p>
        </w:tc>
        <w:tc>
          <w:tcPr>
            <w:tcW w:w="1158" w:type="dxa"/>
            <w:noWrap/>
            <w:vAlign w:val="center"/>
          </w:tcPr>
          <w:p w14:paraId="2A853A61" w14:textId="719E6020" w:rsidR="008C39DD" w:rsidRPr="007608C8" w:rsidRDefault="008C39DD" w:rsidP="008C39DD">
            <w:pPr>
              <w:pStyle w:val="gfff1"/>
              <w:suppressAutoHyphens/>
            </w:pPr>
            <w:r w:rsidRPr="00DD348D">
              <w:t>5</w:t>
            </w:r>
            <w:r w:rsidR="003D24D6">
              <w:t> </w:t>
            </w:r>
            <w:r w:rsidRPr="00DD348D">
              <w:t>020</w:t>
            </w:r>
            <w:r w:rsidR="003D24D6">
              <w:t> </w:t>
            </w:r>
            <w:r w:rsidRPr="00DD348D">
              <w:t>808</w:t>
            </w:r>
          </w:p>
        </w:tc>
        <w:tc>
          <w:tcPr>
            <w:tcW w:w="1158" w:type="dxa"/>
            <w:noWrap/>
            <w:vAlign w:val="center"/>
          </w:tcPr>
          <w:p w14:paraId="541D73A6" w14:textId="6FDCAF1E" w:rsidR="008C39DD" w:rsidRPr="007608C8" w:rsidRDefault="008C39DD" w:rsidP="008C39DD">
            <w:pPr>
              <w:pStyle w:val="gfff1"/>
              <w:suppressAutoHyphens/>
            </w:pPr>
            <w:r w:rsidRPr="00DD348D">
              <w:t>2</w:t>
            </w:r>
            <w:r w:rsidR="003D24D6">
              <w:t> </w:t>
            </w:r>
            <w:r w:rsidRPr="00DD348D">
              <w:t>957</w:t>
            </w:r>
            <w:r w:rsidR="003D24D6">
              <w:t> </w:t>
            </w:r>
            <w:r w:rsidRPr="00DD348D">
              <w:t>261</w:t>
            </w:r>
          </w:p>
        </w:tc>
        <w:tc>
          <w:tcPr>
            <w:tcW w:w="1301" w:type="dxa"/>
            <w:noWrap/>
            <w:vAlign w:val="center"/>
          </w:tcPr>
          <w:p w14:paraId="08EA8664" w14:textId="5CEAC908" w:rsidR="008C39DD" w:rsidRPr="007608C8" w:rsidRDefault="008C39DD" w:rsidP="008C39DD">
            <w:pPr>
              <w:pStyle w:val="gfff1"/>
              <w:suppressAutoHyphens/>
            </w:pPr>
            <w:r w:rsidRPr="00DD348D">
              <w:t>31</w:t>
            </w:r>
            <w:r w:rsidR="003D24D6">
              <w:t> </w:t>
            </w:r>
            <w:r w:rsidRPr="00DD348D">
              <w:t>565</w:t>
            </w:r>
            <w:r w:rsidR="003D24D6">
              <w:t> </w:t>
            </w:r>
            <w:r w:rsidRPr="00DD348D">
              <w:t>428</w:t>
            </w:r>
          </w:p>
        </w:tc>
      </w:tr>
    </w:tbl>
    <w:p w14:paraId="1874C5CC" w14:textId="11000018" w:rsidR="000208CB" w:rsidRDefault="009B67F3" w:rsidP="00491786">
      <w:pPr>
        <w:pStyle w:val="q"/>
        <w:keepNext/>
        <w:numPr>
          <w:ilvl w:val="0"/>
          <w:numId w:val="18"/>
        </w:numPr>
        <w:ind w:left="0" w:firstLine="709"/>
      </w:pPr>
      <w:bookmarkStart w:id="79" w:name="_Toc530155379"/>
      <w:r>
        <w:t xml:space="preserve"> </w:t>
      </w:r>
      <w:r w:rsidR="00C25AAA" w:rsidRPr="00FB5F9D">
        <w:t xml:space="preserve">Планируемые налоговые доходы бюджетов бюджетной системы Российской Федерации от реализации </w:t>
      </w:r>
      <w:r w:rsidR="006423DA" w:rsidRPr="000208CB">
        <w:t>п</w:t>
      </w:r>
      <w:r w:rsidR="00C25AAA" w:rsidRPr="000208CB">
        <w:t>роекта</w:t>
      </w:r>
      <w:r w:rsidR="006423DA" w:rsidRPr="000208CB">
        <w:t xml:space="preserve"> государственно-частного партнёрства или проекта муниципально-частного партнёрства</w:t>
      </w:r>
      <w:r w:rsidR="00C25AAA" w:rsidRPr="00FB5F9D">
        <w:t xml:space="preserve"> (по годам</w:t>
      </w:r>
      <w:r w:rsidR="00C25AAA" w:rsidRPr="000208CB">
        <w:t>)</w:t>
      </w:r>
      <w:bookmarkEnd w:id="79"/>
      <w:r w:rsidR="00FD2C8E" w:rsidRPr="000208CB">
        <w:t>:</w:t>
      </w:r>
      <w:r w:rsidR="00FD2C8E" w:rsidRPr="00D96507">
        <w:t xml:space="preserve"> </w:t>
      </w:r>
    </w:p>
    <w:p w14:paraId="77177F6F" w14:textId="5AEE5FCB" w:rsidR="008E4754" w:rsidRPr="00D96507" w:rsidRDefault="000208CB" w:rsidP="009E23FA">
      <w:pPr>
        <w:pStyle w:val="gff1"/>
        <w:keepNext/>
        <w:keepLines/>
      </w:pPr>
      <w:r>
        <w:t>П</w:t>
      </w:r>
      <w:r w:rsidR="008E4754" w:rsidRPr="00D96507">
        <w:t>риведены в таблиц</w:t>
      </w:r>
      <w:r w:rsidR="00D41A89" w:rsidRPr="00D96507">
        <w:t>е</w:t>
      </w:r>
      <w:r w:rsidR="008E4754" w:rsidRPr="00D96507">
        <w:t xml:space="preserve"> </w:t>
      </w:r>
      <w:r>
        <w:t>5</w:t>
      </w:r>
      <w:r w:rsidR="00BE46CF" w:rsidRPr="00D96507">
        <w:t>.</w:t>
      </w:r>
    </w:p>
    <w:p w14:paraId="5B80BE8F" w14:textId="54A4A6E8" w:rsidR="00D41A89" w:rsidRPr="00D96507" w:rsidRDefault="008E4754" w:rsidP="009E23FA">
      <w:pPr>
        <w:pStyle w:val="gfff0"/>
        <w:suppressAutoHyphens/>
      </w:pPr>
      <w:r w:rsidRPr="00D96507">
        <w:t xml:space="preserve">Таблица </w:t>
      </w:r>
      <w:r w:rsidR="000208CB">
        <w:t>5</w:t>
      </w:r>
      <w:r w:rsidRPr="00D96507">
        <w:t xml:space="preserve"> –</w:t>
      </w:r>
      <w:r w:rsidR="00D41A89" w:rsidRPr="00D96507">
        <w:t xml:space="preserve"> Планируемые налоговые доходы бюджетов системы РФ от реализации Проекта (по годам)</w:t>
      </w:r>
    </w:p>
    <w:tbl>
      <w:tblPr>
        <w:tblStyle w:val="af9"/>
        <w:tblW w:w="148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2"/>
        <w:gridCol w:w="1156"/>
        <w:gridCol w:w="1157"/>
        <w:gridCol w:w="1157"/>
        <w:gridCol w:w="1157"/>
        <w:gridCol w:w="1157"/>
        <w:gridCol w:w="1157"/>
        <w:gridCol w:w="1156"/>
        <w:gridCol w:w="1157"/>
        <w:gridCol w:w="1157"/>
        <w:gridCol w:w="1157"/>
        <w:gridCol w:w="1157"/>
        <w:gridCol w:w="1157"/>
      </w:tblGrid>
      <w:tr w:rsidR="00BA7945" w:rsidRPr="00DB3FF5" w14:paraId="29333464" w14:textId="77777777" w:rsidTr="0049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72" w:type="dxa"/>
            <w:noWrap/>
          </w:tcPr>
          <w:p w14:paraId="6F8C1888" w14:textId="77777777" w:rsidR="0067766B" w:rsidRPr="00BA7945" w:rsidRDefault="0067766B" w:rsidP="00BA7945">
            <w:pPr>
              <w:pStyle w:val="gfff1"/>
            </w:pPr>
          </w:p>
        </w:tc>
        <w:tc>
          <w:tcPr>
            <w:tcW w:w="1156" w:type="dxa"/>
            <w:noWrap/>
          </w:tcPr>
          <w:p w14:paraId="6C96120A" w14:textId="26B71006" w:rsidR="0067766B" w:rsidRPr="00BA7945" w:rsidRDefault="0067766B" w:rsidP="00BA7945">
            <w:pPr>
              <w:pStyle w:val="gfff1"/>
              <w:rPr>
                <w:b/>
              </w:rPr>
            </w:pPr>
            <w:r w:rsidRPr="00BA7945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157" w:type="dxa"/>
            <w:noWrap/>
          </w:tcPr>
          <w:p w14:paraId="543EF48E" w14:textId="57EE6AA1" w:rsidR="0067766B" w:rsidRPr="00BA7945" w:rsidRDefault="0067766B" w:rsidP="00BA7945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2022</w:t>
            </w:r>
          </w:p>
        </w:tc>
        <w:tc>
          <w:tcPr>
            <w:tcW w:w="1157" w:type="dxa"/>
            <w:noWrap/>
          </w:tcPr>
          <w:p w14:paraId="0E38CD39" w14:textId="707D8205" w:rsidR="0067766B" w:rsidRPr="00BA7945" w:rsidRDefault="0067766B" w:rsidP="00BA7945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2023</w:t>
            </w:r>
          </w:p>
        </w:tc>
        <w:tc>
          <w:tcPr>
            <w:tcW w:w="1157" w:type="dxa"/>
            <w:noWrap/>
          </w:tcPr>
          <w:p w14:paraId="3425AAD2" w14:textId="19F1EA5D" w:rsidR="0067766B" w:rsidRPr="00BA7945" w:rsidRDefault="0067766B" w:rsidP="00BA7945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2024</w:t>
            </w:r>
          </w:p>
        </w:tc>
        <w:tc>
          <w:tcPr>
            <w:tcW w:w="1157" w:type="dxa"/>
            <w:noWrap/>
          </w:tcPr>
          <w:p w14:paraId="24170D16" w14:textId="70B89EAA" w:rsidR="0067766B" w:rsidRPr="00BA7945" w:rsidRDefault="0067766B" w:rsidP="00BA7945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2025</w:t>
            </w:r>
          </w:p>
        </w:tc>
        <w:tc>
          <w:tcPr>
            <w:tcW w:w="1157" w:type="dxa"/>
            <w:noWrap/>
          </w:tcPr>
          <w:p w14:paraId="235DD3D2" w14:textId="75ABD864" w:rsidR="0067766B" w:rsidRPr="00BA7945" w:rsidRDefault="0067766B" w:rsidP="00BA7945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2026</w:t>
            </w:r>
          </w:p>
        </w:tc>
        <w:tc>
          <w:tcPr>
            <w:tcW w:w="1156" w:type="dxa"/>
            <w:noWrap/>
          </w:tcPr>
          <w:p w14:paraId="6193D60F" w14:textId="5C995F40" w:rsidR="0067766B" w:rsidRPr="00BA7945" w:rsidRDefault="0067766B" w:rsidP="00BA7945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2027</w:t>
            </w:r>
          </w:p>
        </w:tc>
        <w:tc>
          <w:tcPr>
            <w:tcW w:w="1157" w:type="dxa"/>
            <w:noWrap/>
          </w:tcPr>
          <w:p w14:paraId="7F87F52E" w14:textId="02E7FBE3" w:rsidR="0067766B" w:rsidRPr="00BA7945" w:rsidRDefault="0067766B" w:rsidP="00BA7945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2028</w:t>
            </w:r>
          </w:p>
        </w:tc>
        <w:tc>
          <w:tcPr>
            <w:tcW w:w="1157" w:type="dxa"/>
            <w:noWrap/>
          </w:tcPr>
          <w:p w14:paraId="1DD5EFF5" w14:textId="18B6DA95" w:rsidR="0067766B" w:rsidRPr="00BA7945" w:rsidRDefault="0067766B" w:rsidP="00BA7945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2029</w:t>
            </w:r>
          </w:p>
        </w:tc>
        <w:tc>
          <w:tcPr>
            <w:tcW w:w="1157" w:type="dxa"/>
            <w:noWrap/>
          </w:tcPr>
          <w:p w14:paraId="3363426D" w14:textId="39EC3290" w:rsidR="0067766B" w:rsidRPr="00BA7945" w:rsidRDefault="0067766B" w:rsidP="00BA7945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2030</w:t>
            </w:r>
          </w:p>
        </w:tc>
        <w:tc>
          <w:tcPr>
            <w:tcW w:w="1157" w:type="dxa"/>
            <w:noWrap/>
          </w:tcPr>
          <w:p w14:paraId="01F820D3" w14:textId="355CA424" w:rsidR="0067766B" w:rsidRPr="00BA7945" w:rsidRDefault="0067766B" w:rsidP="00BA7945">
            <w:pPr>
              <w:pStyle w:val="gfff1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1157" w:type="dxa"/>
            <w:noWrap/>
          </w:tcPr>
          <w:p w14:paraId="270FEE3C" w14:textId="77777777" w:rsidR="0067766B" w:rsidRPr="00BA7945" w:rsidRDefault="0067766B" w:rsidP="00BA7945">
            <w:pPr>
              <w:pStyle w:val="gfff1"/>
              <w:rPr>
                <w:b/>
              </w:rPr>
            </w:pPr>
            <w:r w:rsidRPr="00BA7945">
              <w:rPr>
                <w:b/>
              </w:rPr>
              <w:t>ИТОГО</w:t>
            </w:r>
          </w:p>
        </w:tc>
      </w:tr>
      <w:tr w:rsidR="008C39DD" w:rsidRPr="00DB3FF5" w14:paraId="745E42B6" w14:textId="77777777" w:rsidTr="00491786">
        <w:trPr>
          <w:trHeight w:val="300"/>
        </w:trPr>
        <w:tc>
          <w:tcPr>
            <w:tcW w:w="972" w:type="dxa"/>
            <w:noWrap/>
          </w:tcPr>
          <w:p w14:paraId="03B41498" w14:textId="327F955B" w:rsidR="008C39DD" w:rsidRPr="007608C8" w:rsidRDefault="008C39DD" w:rsidP="008C39DD">
            <w:pPr>
              <w:pStyle w:val="gfff1"/>
            </w:pPr>
            <w:r w:rsidRPr="007608C8">
              <w:t>НДС (налог на добавленную стоимость), руб.</w:t>
            </w:r>
          </w:p>
        </w:tc>
        <w:tc>
          <w:tcPr>
            <w:tcW w:w="1156" w:type="dxa"/>
            <w:noWrap/>
            <w:vAlign w:val="center"/>
          </w:tcPr>
          <w:p w14:paraId="2E86CC8F" w14:textId="464D039F" w:rsidR="008C39DD" w:rsidRPr="007608C8" w:rsidRDefault="008C39DD" w:rsidP="008C39DD">
            <w:pPr>
              <w:pStyle w:val="gfff1"/>
              <w:suppressAutoHyphens/>
            </w:pPr>
            <w:r w:rsidRPr="00DD348D">
              <w:t>34</w:t>
            </w:r>
            <w:r w:rsidR="003D24D6">
              <w:t> </w:t>
            </w:r>
            <w:r w:rsidRPr="00DD348D">
              <w:t>943</w:t>
            </w:r>
          </w:p>
        </w:tc>
        <w:tc>
          <w:tcPr>
            <w:tcW w:w="1157" w:type="dxa"/>
            <w:noWrap/>
            <w:vAlign w:val="center"/>
          </w:tcPr>
          <w:p w14:paraId="04624C6A" w14:textId="3191539D" w:rsidR="008C39DD" w:rsidRPr="007608C8" w:rsidRDefault="008C39DD" w:rsidP="008C39DD">
            <w:pPr>
              <w:pStyle w:val="gfff1"/>
              <w:suppressAutoHyphens/>
            </w:pPr>
            <w:r w:rsidRPr="00DD348D">
              <w:t>75</w:t>
            </w:r>
            <w:r w:rsidR="003D24D6">
              <w:t> </w:t>
            </w:r>
            <w:r w:rsidRPr="00DD348D">
              <w:t>477</w:t>
            </w:r>
          </w:p>
        </w:tc>
        <w:tc>
          <w:tcPr>
            <w:tcW w:w="1157" w:type="dxa"/>
            <w:noWrap/>
            <w:vAlign w:val="center"/>
          </w:tcPr>
          <w:p w14:paraId="4A1A3667" w14:textId="7D9C69D9" w:rsidR="008C39DD" w:rsidRPr="007608C8" w:rsidRDefault="008C39DD" w:rsidP="008C39DD">
            <w:pPr>
              <w:pStyle w:val="gfff1"/>
              <w:suppressAutoHyphens/>
            </w:pPr>
            <w:r w:rsidRPr="00DD348D">
              <w:t>127</w:t>
            </w:r>
            <w:r w:rsidR="003D24D6">
              <w:t> </w:t>
            </w:r>
            <w:r w:rsidRPr="00DD348D">
              <w:t>892</w:t>
            </w:r>
          </w:p>
        </w:tc>
        <w:tc>
          <w:tcPr>
            <w:tcW w:w="1157" w:type="dxa"/>
            <w:noWrap/>
            <w:vAlign w:val="center"/>
          </w:tcPr>
          <w:p w14:paraId="6AA5FA96" w14:textId="2D248788" w:rsidR="008C39DD" w:rsidRPr="007608C8" w:rsidRDefault="008C39DD" w:rsidP="008C39DD">
            <w:pPr>
              <w:pStyle w:val="gfff1"/>
              <w:suppressAutoHyphens/>
            </w:pPr>
            <w:r w:rsidRPr="00DD348D">
              <w:t>168</w:t>
            </w:r>
            <w:r w:rsidR="003D24D6">
              <w:t> </w:t>
            </w:r>
            <w:r w:rsidRPr="00DD348D">
              <w:t>566</w:t>
            </w:r>
          </w:p>
        </w:tc>
        <w:tc>
          <w:tcPr>
            <w:tcW w:w="1157" w:type="dxa"/>
            <w:noWrap/>
            <w:vAlign w:val="center"/>
          </w:tcPr>
          <w:p w14:paraId="7C8B3F47" w14:textId="05BCC227" w:rsidR="008C39DD" w:rsidRPr="007608C8" w:rsidRDefault="008C39DD" w:rsidP="008C39DD">
            <w:pPr>
              <w:pStyle w:val="gfff1"/>
              <w:suppressAutoHyphens/>
            </w:pPr>
            <w:r w:rsidRPr="00DD348D">
              <w:t>199</w:t>
            </w:r>
            <w:r w:rsidR="003D24D6">
              <w:t> </w:t>
            </w:r>
            <w:r w:rsidRPr="00DD348D">
              <w:t>260</w:t>
            </w:r>
          </w:p>
        </w:tc>
        <w:tc>
          <w:tcPr>
            <w:tcW w:w="1157" w:type="dxa"/>
            <w:noWrap/>
            <w:vAlign w:val="center"/>
          </w:tcPr>
          <w:p w14:paraId="0507917D" w14:textId="49A7F6FF" w:rsidR="008C39DD" w:rsidRPr="007608C8" w:rsidRDefault="008C39DD" w:rsidP="008C39DD">
            <w:pPr>
              <w:pStyle w:val="gfff1"/>
              <w:suppressAutoHyphens/>
            </w:pPr>
            <w:r w:rsidRPr="00DD348D">
              <w:t>220</w:t>
            </w:r>
            <w:r w:rsidR="003D24D6">
              <w:t> </w:t>
            </w:r>
            <w:r w:rsidRPr="00DD348D">
              <w:t>847</w:t>
            </w:r>
          </w:p>
        </w:tc>
        <w:tc>
          <w:tcPr>
            <w:tcW w:w="1156" w:type="dxa"/>
            <w:noWrap/>
            <w:vAlign w:val="center"/>
          </w:tcPr>
          <w:p w14:paraId="0E652448" w14:textId="6FFA5675" w:rsidR="008C39DD" w:rsidRPr="007608C8" w:rsidRDefault="008C39DD" w:rsidP="008C39DD">
            <w:pPr>
              <w:pStyle w:val="gfff1"/>
              <w:suppressAutoHyphens/>
            </w:pPr>
            <w:r w:rsidRPr="00DD348D">
              <w:t>239</w:t>
            </w:r>
            <w:r w:rsidR="003D24D6">
              <w:t> </w:t>
            </w:r>
            <w:r w:rsidRPr="00DD348D">
              <w:t>445</w:t>
            </w:r>
          </w:p>
        </w:tc>
        <w:tc>
          <w:tcPr>
            <w:tcW w:w="1157" w:type="dxa"/>
            <w:noWrap/>
            <w:vAlign w:val="center"/>
          </w:tcPr>
          <w:p w14:paraId="592D96A7" w14:textId="60CC09EB" w:rsidR="008C39DD" w:rsidRPr="007608C8" w:rsidRDefault="008C39DD" w:rsidP="008C39DD">
            <w:pPr>
              <w:pStyle w:val="gfff1"/>
              <w:suppressAutoHyphens/>
            </w:pPr>
            <w:r w:rsidRPr="00DD348D">
              <w:t>258</w:t>
            </w:r>
            <w:r w:rsidR="003D24D6">
              <w:t> </w:t>
            </w:r>
            <w:r w:rsidRPr="00DD348D">
              <w:t>959</w:t>
            </w:r>
          </w:p>
        </w:tc>
        <w:tc>
          <w:tcPr>
            <w:tcW w:w="1157" w:type="dxa"/>
            <w:noWrap/>
            <w:vAlign w:val="center"/>
          </w:tcPr>
          <w:p w14:paraId="44F95CDC" w14:textId="7A3F0C63" w:rsidR="008C39DD" w:rsidRPr="007608C8" w:rsidRDefault="008C39DD" w:rsidP="008C39DD">
            <w:pPr>
              <w:pStyle w:val="gfff1"/>
              <w:suppressAutoHyphens/>
            </w:pPr>
            <w:r w:rsidRPr="00DD348D">
              <w:t>279</w:t>
            </w:r>
            <w:r w:rsidR="003D24D6">
              <w:t> </w:t>
            </w:r>
            <w:r w:rsidRPr="00DD348D">
              <w:t>429</w:t>
            </w:r>
          </w:p>
        </w:tc>
        <w:tc>
          <w:tcPr>
            <w:tcW w:w="1157" w:type="dxa"/>
            <w:noWrap/>
            <w:vAlign w:val="center"/>
          </w:tcPr>
          <w:p w14:paraId="2D6C35BF" w14:textId="0F4544E9" w:rsidR="008C39DD" w:rsidRPr="007608C8" w:rsidRDefault="008C39DD" w:rsidP="008C39DD">
            <w:pPr>
              <w:pStyle w:val="gfff1"/>
              <w:suppressAutoHyphens/>
            </w:pPr>
            <w:r w:rsidRPr="00DD348D">
              <w:t>300</w:t>
            </w:r>
            <w:r w:rsidR="003D24D6">
              <w:t> </w:t>
            </w:r>
            <w:r w:rsidRPr="00DD348D">
              <w:t>895</w:t>
            </w:r>
          </w:p>
        </w:tc>
        <w:tc>
          <w:tcPr>
            <w:tcW w:w="1157" w:type="dxa"/>
            <w:noWrap/>
            <w:vAlign w:val="center"/>
          </w:tcPr>
          <w:p w14:paraId="2B56A15A" w14:textId="67CD336D" w:rsidR="008C39DD" w:rsidRPr="007608C8" w:rsidRDefault="008C39DD" w:rsidP="008C39DD">
            <w:pPr>
              <w:pStyle w:val="gfff1"/>
              <w:suppressAutoHyphens/>
            </w:pPr>
            <w:r w:rsidRPr="00DD348D">
              <w:t>171</w:t>
            </w:r>
            <w:r w:rsidR="003D24D6">
              <w:t> </w:t>
            </w:r>
            <w:r w:rsidRPr="00DD348D">
              <w:t>400</w:t>
            </w:r>
          </w:p>
        </w:tc>
        <w:tc>
          <w:tcPr>
            <w:tcW w:w="1157" w:type="dxa"/>
            <w:noWrap/>
            <w:vAlign w:val="center"/>
          </w:tcPr>
          <w:p w14:paraId="3578BFAE" w14:textId="03D2B04A" w:rsidR="008C39DD" w:rsidRPr="007608C8" w:rsidRDefault="008C39DD" w:rsidP="008C39DD">
            <w:pPr>
              <w:pStyle w:val="gfff1"/>
              <w:suppressAutoHyphens/>
            </w:pPr>
            <w:r w:rsidRPr="00DD348D">
              <w:t>2</w:t>
            </w:r>
            <w:r w:rsidR="003D24D6">
              <w:t> </w:t>
            </w:r>
            <w:r w:rsidRPr="00DD348D">
              <w:t>077</w:t>
            </w:r>
            <w:r w:rsidR="003D24D6">
              <w:t> </w:t>
            </w:r>
            <w:r w:rsidRPr="00DD348D">
              <w:t>115</w:t>
            </w:r>
          </w:p>
        </w:tc>
      </w:tr>
      <w:tr w:rsidR="00A32E2F" w:rsidRPr="00DB3FF5" w14:paraId="1F69E78F" w14:textId="77777777" w:rsidTr="00491786">
        <w:trPr>
          <w:trHeight w:val="300"/>
        </w:trPr>
        <w:tc>
          <w:tcPr>
            <w:tcW w:w="972" w:type="dxa"/>
            <w:noWrap/>
          </w:tcPr>
          <w:p w14:paraId="587CF674" w14:textId="77777777" w:rsidR="00A32E2F" w:rsidRPr="00A32E2F" w:rsidRDefault="00A32E2F">
            <w:pPr>
              <w:pStyle w:val="gfff1"/>
            </w:pPr>
          </w:p>
        </w:tc>
        <w:tc>
          <w:tcPr>
            <w:tcW w:w="13882" w:type="dxa"/>
            <w:gridSpan w:val="12"/>
            <w:noWrap/>
            <w:vAlign w:val="center"/>
          </w:tcPr>
          <w:p w14:paraId="68CD19F6" w14:textId="77777777" w:rsidR="00A32E2F" w:rsidRPr="00A32E2F" w:rsidRDefault="00A32E2F" w:rsidP="00491786">
            <w:pPr>
              <w:pStyle w:val="gfff1"/>
              <w:suppressAutoHyphens/>
            </w:pPr>
          </w:p>
        </w:tc>
      </w:tr>
      <w:tr w:rsidR="008C39DD" w:rsidRPr="00DB3FF5" w14:paraId="73FC487D" w14:textId="77777777" w:rsidTr="00491786">
        <w:trPr>
          <w:trHeight w:val="300"/>
        </w:trPr>
        <w:tc>
          <w:tcPr>
            <w:tcW w:w="972" w:type="dxa"/>
            <w:noWrap/>
          </w:tcPr>
          <w:p w14:paraId="5FAF4F1E" w14:textId="048F3D92" w:rsidR="008C39DD" w:rsidRPr="007608C8" w:rsidRDefault="008C39DD" w:rsidP="008C39DD">
            <w:pPr>
              <w:pStyle w:val="gfff1"/>
            </w:pPr>
            <w:r w:rsidRPr="007608C8">
              <w:t>НДФЛ</w:t>
            </w:r>
            <w:r w:rsidRPr="002A2421">
              <w:t xml:space="preserve"> </w:t>
            </w:r>
            <w:r w:rsidRPr="007608C8">
              <w:t>(налог</w:t>
            </w:r>
            <w:r w:rsidRPr="002A2421">
              <w:t xml:space="preserve"> </w:t>
            </w:r>
            <w:r w:rsidRPr="007608C8">
              <w:t xml:space="preserve">на </w:t>
            </w:r>
            <w:r w:rsidRPr="007608C8">
              <w:lastRenderedPageBreak/>
              <w:t>доходы физических лиц), руб.</w:t>
            </w:r>
          </w:p>
        </w:tc>
        <w:tc>
          <w:tcPr>
            <w:tcW w:w="1156" w:type="dxa"/>
            <w:noWrap/>
            <w:vAlign w:val="center"/>
          </w:tcPr>
          <w:p w14:paraId="637B16C0" w14:textId="57B825DA" w:rsidR="008C39DD" w:rsidRPr="007608C8" w:rsidRDefault="008C39DD" w:rsidP="008C39DD">
            <w:pPr>
              <w:pStyle w:val="gfff1"/>
              <w:suppressAutoHyphens/>
            </w:pPr>
            <w:r w:rsidRPr="00DD348D">
              <w:lastRenderedPageBreak/>
              <w:t>44</w:t>
            </w:r>
            <w:r w:rsidR="003D24D6">
              <w:t> </w:t>
            </w:r>
            <w:r w:rsidRPr="00DD348D">
              <w:t>887</w:t>
            </w:r>
          </w:p>
        </w:tc>
        <w:tc>
          <w:tcPr>
            <w:tcW w:w="1157" w:type="dxa"/>
            <w:noWrap/>
            <w:vAlign w:val="center"/>
          </w:tcPr>
          <w:p w14:paraId="0424B053" w14:textId="2A134AC1" w:rsidR="008C39DD" w:rsidRPr="007608C8" w:rsidRDefault="008C39DD" w:rsidP="008C39DD">
            <w:pPr>
              <w:pStyle w:val="gfff1"/>
              <w:suppressAutoHyphens/>
            </w:pPr>
            <w:r w:rsidRPr="00DD348D">
              <w:t>31</w:t>
            </w:r>
            <w:r w:rsidR="003D24D6">
              <w:t> </w:t>
            </w:r>
            <w:r w:rsidRPr="00DD348D">
              <w:t>813</w:t>
            </w:r>
          </w:p>
        </w:tc>
        <w:tc>
          <w:tcPr>
            <w:tcW w:w="1157" w:type="dxa"/>
            <w:noWrap/>
            <w:vAlign w:val="center"/>
          </w:tcPr>
          <w:p w14:paraId="0E8D1B33" w14:textId="2677AEF0" w:rsidR="008C39DD" w:rsidRPr="007608C8" w:rsidRDefault="008C39DD" w:rsidP="008C39DD">
            <w:pPr>
              <w:pStyle w:val="gfff1"/>
              <w:suppressAutoHyphens/>
            </w:pPr>
            <w:r w:rsidRPr="00DD348D">
              <w:t>33</w:t>
            </w:r>
            <w:r w:rsidR="003D24D6">
              <w:t> </w:t>
            </w:r>
            <w:r w:rsidRPr="00DD348D">
              <w:t>403</w:t>
            </w:r>
          </w:p>
        </w:tc>
        <w:tc>
          <w:tcPr>
            <w:tcW w:w="1157" w:type="dxa"/>
            <w:noWrap/>
            <w:vAlign w:val="center"/>
          </w:tcPr>
          <w:p w14:paraId="56592C19" w14:textId="1BC4AEA6" w:rsidR="008C39DD" w:rsidRPr="007608C8" w:rsidRDefault="008C39DD" w:rsidP="008C39DD">
            <w:pPr>
              <w:pStyle w:val="gfff1"/>
              <w:suppressAutoHyphens/>
            </w:pPr>
            <w:r w:rsidRPr="00DD348D">
              <w:t>35</w:t>
            </w:r>
            <w:r w:rsidR="003D24D6">
              <w:t> </w:t>
            </w:r>
            <w:r w:rsidRPr="00DD348D">
              <w:t>073</w:t>
            </w:r>
          </w:p>
        </w:tc>
        <w:tc>
          <w:tcPr>
            <w:tcW w:w="1157" w:type="dxa"/>
            <w:noWrap/>
            <w:vAlign w:val="center"/>
          </w:tcPr>
          <w:p w14:paraId="35FD9A3E" w14:textId="6265AE38" w:rsidR="008C39DD" w:rsidRPr="007608C8" w:rsidRDefault="008C39DD" w:rsidP="008C39DD">
            <w:pPr>
              <w:pStyle w:val="gfff1"/>
              <w:suppressAutoHyphens/>
            </w:pPr>
            <w:r w:rsidRPr="00DD348D">
              <w:t>33</w:t>
            </w:r>
            <w:r w:rsidR="003D24D6">
              <w:t> </w:t>
            </w:r>
            <w:r w:rsidRPr="00DD348D">
              <w:t>073</w:t>
            </w:r>
          </w:p>
        </w:tc>
        <w:tc>
          <w:tcPr>
            <w:tcW w:w="1157" w:type="dxa"/>
            <w:noWrap/>
            <w:vAlign w:val="center"/>
          </w:tcPr>
          <w:p w14:paraId="5D130A39" w14:textId="4119A06A" w:rsidR="008C39DD" w:rsidRPr="007608C8" w:rsidRDefault="008C39DD" w:rsidP="008C39DD">
            <w:pPr>
              <w:pStyle w:val="gfff1"/>
              <w:suppressAutoHyphens/>
            </w:pPr>
            <w:r w:rsidRPr="00DD348D">
              <w:t>33</w:t>
            </w:r>
            <w:r w:rsidR="003D24D6">
              <w:t> </w:t>
            </w:r>
            <w:r w:rsidRPr="00DD348D">
              <w:t>783</w:t>
            </w:r>
          </w:p>
        </w:tc>
        <w:tc>
          <w:tcPr>
            <w:tcW w:w="1156" w:type="dxa"/>
            <w:noWrap/>
            <w:vAlign w:val="center"/>
          </w:tcPr>
          <w:p w14:paraId="3E7C1469" w14:textId="21748B36" w:rsidR="008C39DD" w:rsidRPr="007608C8" w:rsidRDefault="008C39DD" w:rsidP="008C39DD">
            <w:pPr>
              <w:pStyle w:val="gfff1"/>
              <w:suppressAutoHyphens/>
            </w:pPr>
            <w:r w:rsidRPr="00DD348D">
              <w:t>35</w:t>
            </w:r>
            <w:r w:rsidR="003D24D6">
              <w:t> </w:t>
            </w:r>
            <w:r w:rsidRPr="00DD348D">
              <w:t>472</w:t>
            </w:r>
          </w:p>
        </w:tc>
        <w:tc>
          <w:tcPr>
            <w:tcW w:w="1157" w:type="dxa"/>
            <w:noWrap/>
            <w:vAlign w:val="center"/>
          </w:tcPr>
          <w:p w14:paraId="3927C29B" w14:textId="0FCE5F21" w:rsidR="008C39DD" w:rsidRPr="007608C8" w:rsidRDefault="008C39DD" w:rsidP="008C39DD">
            <w:pPr>
              <w:pStyle w:val="gfff1"/>
              <w:suppressAutoHyphens/>
            </w:pPr>
            <w:r w:rsidRPr="00DD348D">
              <w:t>37</w:t>
            </w:r>
            <w:r w:rsidR="003D24D6">
              <w:t> </w:t>
            </w:r>
            <w:r w:rsidRPr="00DD348D">
              <w:t>245</w:t>
            </w:r>
          </w:p>
        </w:tc>
        <w:tc>
          <w:tcPr>
            <w:tcW w:w="1157" w:type="dxa"/>
            <w:noWrap/>
            <w:vAlign w:val="center"/>
          </w:tcPr>
          <w:p w14:paraId="45619292" w14:textId="3770150A" w:rsidR="008C39DD" w:rsidRPr="007608C8" w:rsidRDefault="008C39DD" w:rsidP="008C39DD">
            <w:pPr>
              <w:pStyle w:val="gfff1"/>
              <w:suppressAutoHyphens/>
            </w:pPr>
            <w:r w:rsidRPr="00DD348D">
              <w:t>39</w:t>
            </w:r>
            <w:r w:rsidR="003D24D6">
              <w:t> </w:t>
            </w:r>
            <w:r w:rsidRPr="00DD348D">
              <w:t>108</w:t>
            </w:r>
          </w:p>
        </w:tc>
        <w:tc>
          <w:tcPr>
            <w:tcW w:w="1157" w:type="dxa"/>
            <w:noWrap/>
            <w:vAlign w:val="center"/>
          </w:tcPr>
          <w:p w14:paraId="4B40B1D9" w14:textId="7F386637" w:rsidR="008C39DD" w:rsidRPr="007608C8" w:rsidRDefault="008C39DD" w:rsidP="008C39DD">
            <w:pPr>
              <w:pStyle w:val="gfff1"/>
              <w:suppressAutoHyphens/>
            </w:pPr>
            <w:r w:rsidRPr="00DD348D">
              <w:t>41</w:t>
            </w:r>
            <w:r w:rsidR="003D24D6">
              <w:t> </w:t>
            </w:r>
            <w:r w:rsidRPr="00DD348D">
              <w:t>063</w:t>
            </w:r>
          </w:p>
        </w:tc>
        <w:tc>
          <w:tcPr>
            <w:tcW w:w="1157" w:type="dxa"/>
            <w:noWrap/>
            <w:vAlign w:val="center"/>
          </w:tcPr>
          <w:p w14:paraId="0BF39E43" w14:textId="39EBB4F1" w:rsidR="008C39DD" w:rsidRPr="007608C8" w:rsidRDefault="008C39DD" w:rsidP="008C39DD">
            <w:pPr>
              <w:pStyle w:val="gfff1"/>
              <w:suppressAutoHyphens/>
            </w:pPr>
            <w:r w:rsidRPr="00DD348D">
              <w:t>26</w:t>
            </w:r>
            <w:r w:rsidR="003D24D6">
              <w:t> </w:t>
            </w:r>
            <w:r w:rsidRPr="00DD348D">
              <w:t>783</w:t>
            </w:r>
          </w:p>
        </w:tc>
        <w:tc>
          <w:tcPr>
            <w:tcW w:w="1157" w:type="dxa"/>
            <w:noWrap/>
            <w:vAlign w:val="center"/>
          </w:tcPr>
          <w:p w14:paraId="1C0B2E4F" w14:textId="0A36407F" w:rsidR="008C39DD" w:rsidRPr="007608C8" w:rsidRDefault="008C39DD" w:rsidP="008C39DD">
            <w:pPr>
              <w:pStyle w:val="gfff1"/>
              <w:suppressAutoHyphens/>
            </w:pPr>
            <w:r w:rsidRPr="00DD348D">
              <w:t>391</w:t>
            </w:r>
            <w:r w:rsidR="003D24D6">
              <w:t> </w:t>
            </w:r>
            <w:r w:rsidRPr="00DD348D">
              <w:t>704</w:t>
            </w:r>
          </w:p>
        </w:tc>
      </w:tr>
      <w:tr w:rsidR="008C39DD" w:rsidRPr="00DB3FF5" w14:paraId="74D222E4" w14:textId="77777777" w:rsidTr="00491786">
        <w:trPr>
          <w:trHeight w:val="1692"/>
        </w:trPr>
        <w:tc>
          <w:tcPr>
            <w:tcW w:w="972" w:type="dxa"/>
            <w:noWrap/>
          </w:tcPr>
          <w:p w14:paraId="355F1325" w14:textId="029FE192" w:rsidR="008C39DD" w:rsidRPr="007608C8" w:rsidRDefault="008C39DD" w:rsidP="008C39DD">
            <w:pPr>
              <w:pStyle w:val="gfff1"/>
            </w:pPr>
            <w:r w:rsidRPr="007608C8">
              <w:t>Обязательные страховые взносы, руб.</w:t>
            </w:r>
          </w:p>
        </w:tc>
        <w:tc>
          <w:tcPr>
            <w:tcW w:w="1156" w:type="dxa"/>
            <w:noWrap/>
            <w:vAlign w:val="center"/>
          </w:tcPr>
          <w:p w14:paraId="1B6E4ADC" w14:textId="7CA1AF13" w:rsidR="008C39DD" w:rsidRPr="007608C8" w:rsidRDefault="008C39DD" w:rsidP="008C39DD">
            <w:pPr>
              <w:pStyle w:val="gfff1"/>
              <w:suppressAutoHyphens/>
            </w:pPr>
            <w:r w:rsidRPr="00DD348D">
              <w:t>104</w:t>
            </w:r>
            <w:r w:rsidR="003D24D6">
              <w:t> </w:t>
            </w:r>
            <w:r w:rsidRPr="00DD348D">
              <w:t>277</w:t>
            </w:r>
          </w:p>
        </w:tc>
        <w:tc>
          <w:tcPr>
            <w:tcW w:w="1157" w:type="dxa"/>
            <w:noWrap/>
            <w:vAlign w:val="center"/>
          </w:tcPr>
          <w:p w14:paraId="713A9A48" w14:textId="14D1F21D" w:rsidR="008C39DD" w:rsidRPr="007608C8" w:rsidRDefault="008C39DD" w:rsidP="008C39DD">
            <w:pPr>
              <w:pStyle w:val="gfff1"/>
              <w:suppressAutoHyphens/>
            </w:pPr>
            <w:r w:rsidRPr="00DD348D">
              <w:t>73</w:t>
            </w:r>
            <w:r w:rsidR="003D24D6">
              <w:t> </w:t>
            </w:r>
            <w:r w:rsidRPr="00DD348D">
              <w:t>903</w:t>
            </w:r>
          </w:p>
        </w:tc>
        <w:tc>
          <w:tcPr>
            <w:tcW w:w="1157" w:type="dxa"/>
            <w:noWrap/>
            <w:vAlign w:val="center"/>
          </w:tcPr>
          <w:p w14:paraId="703DBD7B" w14:textId="5DC14BAF" w:rsidR="008C39DD" w:rsidRPr="007608C8" w:rsidRDefault="008C39DD" w:rsidP="008C39DD">
            <w:pPr>
              <w:pStyle w:val="gfff1"/>
              <w:suppressAutoHyphens/>
            </w:pPr>
            <w:r w:rsidRPr="00DD348D">
              <w:t>77</w:t>
            </w:r>
            <w:r w:rsidR="003D24D6">
              <w:t> </w:t>
            </w:r>
            <w:r w:rsidRPr="00DD348D">
              <w:t>598</w:t>
            </w:r>
          </w:p>
        </w:tc>
        <w:tc>
          <w:tcPr>
            <w:tcW w:w="1157" w:type="dxa"/>
            <w:noWrap/>
            <w:vAlign w:val="center"/>
          </w:tcPr>
          <w:p w14:paraId="0B9B054F" w14:textId="0D90C3AC" w:rsidR="008C39DD" w:rsidRPr="007608C8" w:rsidRDefault="008C39DD" w:rsidP="008C39DD">
            <w:pPr>
              <w:pStyle w:val="gfff1"/>
              <w:suppressAutoHyphens/>
            </w:pPr>
            <w:r w:rsidRPr="00DD348D">
              <w:t>81</w:t>
            </w:r>
            <w:r w:rsidR="003D24D6">
              <w:t> </w:t>
            </w:r>
            <w:r w:rsidRPr="00DD348D">
              <w:t>478</w:t>
            </w:r>
          </w:p>
        </w:tc>
        <w:tc>
          <w:tcPr>
            <w:tcW w:w="1157" w:type="dxa"/>
            <w:noWrap/>
            <w:vAlign w:val="center"/>
          </w:tcPr>
          <w:p w14:paraId="55275149" w14:textId="3190E13D" w:rsidR="008C39DD" w:rsidRPr="007608C8" w:rsidRDefault="008C39DD" w:rsidP="008C39DD">
            <w:pPr>
              <w:pStyle w:val="gfff1"/>
              <w:suppressAutoHyphens/>
            </w:pPr>
            <w:r w:rsidRPr="00DD348D">
              <w:t>76</w:t>
            </w:r>
            <w:r w:rsidR="003D24D6">
              <w:t> </w:t>
            </w:r>
            <w:r w:rsidRPr="00DD348D">
              <w:t>832</w:t>
            </w:r>
          </w:p>
        </w:tc>
        <w:tc>
          <w:tcPr>
            <w:tcW w:w="1157" w:type="dxa"/>
            <w:noWrap/>
            <w:vAlign w:val="center"/>
          </w:tcPr>
          <w:p w14:paraId="60663017" w14:textId="748AACF4" w:rsidR="008C39DD" w:rsidRPr="007608C8" w:rsidRDefault="008C39DD" w:rsidP="008C39DD">
            <w:pPr>
              <w:pStyle w:val="gfff1"/>
              <w:suppressAutoHyphens/>
            </w:pPr>
            <w:r w:rsidRPr="00DD348D">
              <w:t>78</w:t>
            </w:r>
            <w:r w:rsidR="003D24D6">
              <w:t> </w:t>
            </w:r>
            <w:r w:rsidRPr="00DD348D">
              <w:t>480</w:t>
            </w:r>
          </w:p>
        </w:tc>
        <w:tc>
          <w:tcPr>
            <w:tcW w:w="1156" w:type="dxa"/>
            <w:noWrap/>
            <w:vAlign w:val="center"/>
          </w:tcPr>
          <w:p w14:paraId="4B4FC2A3" w14:textId="0E881F7E" w:rsidR="008C39DD" w:rsidRPr="007608C8" w:rsidRDefault="008C39DD" w:rsidP="008C39DD">
            <w:pPr>
              <w:pStyle w:val="gfff1"/>
              <w:suppressAutoHyphens/>
            </w:pPr>
            <w:r w:rsidRPr="00DD348D">
              <w:t>82</w:t>
            </w:r>
            <w:r w:rsidR="003D24D6">
              <w:t> </w:t>
            </w:r>
            <w:r w:rsidRPr="00DD348D">
              <w:t>404</w:t>
            </w:r>
          </w:p>
        </w:tc>
        <w:tc>
          <w:tcPr>
            <w:tcW w:w="1157" w:type="dxa"/>
            <w:noWrap/>
            <w:vAlign w:val="center"/>
          </w:tcPr>
          <w:p w14:paraId="4DEAD0B7" w14:textId="2CD013AD" w:rsidR="008C39DD" w:rsidRPr="007608C8" w:rsidRDefault="008C39DD" w:rsidP="008C39DD">
            <w:pPr>
              <w:pStyle w:val="gfff1"/>
              <w:suppressAutoHyphens/>
            </w:pPr>
            <w:r w:rsidRPr="00DD348D">
              <w:t>86</w:t>
            </w:r>
            <w:r w:rsidR="003D24D6">
              <w:t> </w:t>
            </w:r>
            <w:r w:rsidRPr="00DD348D">
              <w:t>524</w:t>
            </w:r>
          </w:p>
        </w:tc>
        <w:tc>
          <w:tcPr>
            <w:tcW w:w="1157" w:type="dxa"/>
            <w:noWrap/>
            <w:vAlign w:val="center"/>
          </w:tcPr>
          <w:p w14:paraId="4455CCBB" w14:textId="31860773" w:rsidR="008C39DD" w:rsidRPr="007608C8" w:rsidRDefault="008C39DD" w:rsidP="008C39DD">
            <w:pPr>
              <w:pStyle w:val="gfff1"/>
              <w:suppressAutoHyphens/>
            </w:pPr>
            <w:r w:rsidRPr="00DD348D">
              <w:t>90</w:t>
            </w:r>
            <w:r w:rsidR="003D24D6">
              <w:t> </w:t>
            </w:r>
            <w:r w:rsidRPr="00DD348D">
              <w:t>850</w:t>
            </w:r>
          </w:p>
        </w:tc>
        <w:tc>
          <w:tcPr>
            <w:tcW w:w="1157" w:type="dxa"/>
            <w:noWrap/>
            <w:vAlign w:val="center"/>
          </w:tcPr>
          <w:p w14:paraId="2A9BEA04" w14:textId="7A4342D1" w:rsidR="008C39DD" w:rsidRPr="007608C8" w:rsidRDefault="008C39DD" w:rsidP="008C39DD">
            <w:pPr>
              <w:pStyle w:val="gfff1"/>
              <w:suppressAutoHyphens/>
            </w:pPr>
            <w:r w:rsidRPr="00DD348D">
              <w:t>95</w:t>
            </w:r>
            <w:r w:rsidR="003D24D6">
              <w:t> </w:t>
            </w:r>
            <w:r w:rsidRPr="00DD348D">
              <w:t>393</w:t>
            </w:r>
          </w:p>
        </w:tc>
        <w:tc>
          <w:tcPr>
            <w:tcW w:w="1157" w:type="dxa"/>
            <w:noWrap/>
            <w:vAlign w:val="center"/>
          </w:tcPr>
          <w:p w14:paraId="3A6D6B41" w14:textId="737B98C0" w:rsidR="008C39DD" w:rsidRPr="007608C8" w:rsidRDefault="008C39DD" w:rsidP="008C39DD">
            <w:pPr>
              <w:pStyle w:val="gfff1"/>
              <w:suppressAutoHyphens/>
            </w:pPr>
            <w:r w:rsidRPr="00DD348D">
              <w:t>62</w:t>
            </w:r>
            <w:r w:rsidR="003D24D6">
              <w:t> </w:t>
            </w:r>
            <w:r w:rsidRPr="00DD348D">
              <w:t>219</w:t>
            </w:r>
          </w:p>
        </w:tc>
        <w:tc>
          <w:tcPr>
            <w:tcW w:w="1157" w:type="dxa"/>
            <w:noWrap/>
            <w:vAlign w:val="center"/>
          </w:tcPr>
          <w:p w14:paraId="46779669" w14:textId="7C3DE09F" w:rsidR="008C39DD" w:rsidRPr="007608C8" w:rsidRDefault="008C39DD" w:rsidP="008C39DD">
            <w:pPr>
              <w:pStyle w:val="gfff1"/>
              <w:suppressAutoHyphens/>
            </w:pPr>
            <w:r w:rsidRPr="00DD348D">
              <w:t>909</w:t>
            </w:r>
            <w:r w:rsidR="003D24D6">
              <w:t> </w:t>
            </w:r>
            <w:r w:rsidRPr="00DD348D">
              <w:t>958</w:t>
            </w:r>
          </w:p>
        </w:tc>
      </w:tr>
      <w:tr w:rsidR="00A32E2F" w:rsidRPr="00DB3FF5" w14:paraId="223FB575" w14:textId="77777777" w:rsidTr="00491786">
        <w:trPr>
          <w:trHeight w:val="217"/>
        </w:trPr>
        <w:tc>
          <w:tcPr>
            <w:tcW w:w="972" w:type="dxa"/>
            <w:noWrap/>
          </w:tcPr>
          <w:p w14:paraId="5278DD07" w14:textId="77777777" w:rsidR="00A32E2F" w:rsidRPr="00A32E2F" w:rsidRDefault="00A32E2F">
            <w:pPr>
              <w:pStyle w:val="gfff1"/>
            </w:pPr>
          </w:p>
        </w:tc>
        <w:tc>
          <w:tcPr>
            <w:tcW w:w="13882" w:type="dxa"/>
            <w:gridSpan w:val="12"/>
            <w:noWrap/>
            <w:vAlign w:val="center"/>
          </w:tcPr>
          <w:p w14:paraId="69C76A23" w14:textId="77777777" w:rsidR="00A32E2F" w:rsidRPr="00A32E2F" w:rsidRDefault="00A32E2F" w:rsidP="00491786">
            <w:pPr>
              <w:pStyle w:val="gfff1"/>
              <w:suppressAutoHyphens/>
            </w:pPr>
          </w:p>
        </w:tc>
      </w:tr>
      <w:tr w:rsidR="008C39DD" w:rsidRPr="00DB3FF5" w14:paraId="1D39683E" w14:textId="77777777" w:rsidTr="00491786">
        <w:trPr>
          <w:trHeight w:val="300"/>
        </w:trPr>
        <w:tc>
          <w:tcPr>
            <w:tcW w:w="972" w:type="dxa"/>
            <w:noWrap/>
          </w:tcPr>
          <w:p w14:paraId="049383E8" w14:textId="5E89BC8C" w:rsidR="008C39DD" w:rsidRPr="007608C8" w:rsidRDefault="008C39DD" w:rsidP="008C39DD">
            <w:pPr>
              <w:pStyle w:val="gfff1"/>
            </w:pPr>
            <w:r w:rsidRPr="007608C8">
              <w:t>Налог</w:t>
            </w:r>
            <w:r>
              <w:rPr>
                <w:lang w:val="en-US"/>
              </w:rPr>
              <w:t xml:space="preserve"> </w:t>
            </w:r>
            <w:r w:rsidRPr="007608C8">
              <w:t>на</w:t>
            </w:r>
            <w:r>
              <w:rPr>
                <w:lang w:val="en-US"/>
              </w:rPr>
              <w:t xml:space="preserve"> </w:t>
            </w:r>
            <w:r w:rsidRPr="007608C8">
              <w:t>прибыль,</w:t>
            </w:r>
            <w:r>
              <w:br/>
            </w:r>
            <w:r w:rsidRPr="007608C8">
              <w:t>руб.</w:t>
            </w:r>
          </w:p>
        </w:tc>
        <w:tc>
          <w:tcPr>
            <w:tcW w:w="1156" w:type="dxa"/>
            <w:noWrap/>
            <w:vAlign w:val="center"/>
          </w:tcPr>
          <w:p w14:paraId="2A38173A" w14:textId="2F6ACA31" w:rsidR="008C39DD" w:rsidRPr="007608C8" w:rsidRDefault="008C39DD" w:rsidP="008C39DD">
            <w:pPr>
              <w:pStyle w:val="gfff1"/>
              <w:suppressAutoHyphens/>
            </w:pPr>
            <w:r w:rsidRPr="00DD348D">
              <w:t>0</w:t>
            </w:r>
          </w:p>
        </w:tc>
        <w:tc>
          <w:tcPr>
            <w:tcW w:w="1157" w:type="dxa"/>
            <w:noWrap/>
            <w:vAlign w:val="center"/>
          </w:tcPr>
          <w:p w14:paraId="44DFCB89" w14:textId="47E25309" w:rsidR="008C39DD" w:rsidRPr="007608C8" w:rsidRDefault="008C39DD" w:rsidP="008C39DD">
            <w:pPr>
              <w:pStyle w:val="gfff1"/>
              <w:suppressAutoHyphens/>
            </w:pPr>
            <w:r w:rsidRPr="00DD348D">
              <w:t>4</w:t>
            </w:r>
            <w:r w:rsidR="003D24D6">
              <w:t> </w:t>
            </w:r>
            <w:r w:rsidRPr="00DD348D">
              <w:t>600</w:t>
            </w:r>
          </w:p>
        </w:tc>
        <w:tc>
          <w:tcPr>
            <w:tcW w:w="1157" w:type="dxa"/>
            <w:noWrap/>
            <w:vAlign w:val="center"/>
          </w:tcPr>
          <w:p w14:paraId="58901AD7" w14:textId="7E8F43CF" w:rsidR="008C39DD" w:rsidRPr="007608C8" w:rsidRDefault="008C39DD" w:rsidP="008C39DD">
            <w:pPr>
              <w:pStyle w:val="gfff1"/>
              <w:suppressAutoHyphens/>
            </w:pPr>
            <w:r w:rsidRPr="00DD348D">
              <w:t>126</w:t>
            </w:r>
            <w:r w:rsidR="003D24D6">
              <w:t> </w:t>
            </w:r>
            <w:r w:rsidRPr="00DD348D">
              <w:t>743</w:t>
            </w:r>
          </w:p>
        </w:tc>
        <w:tc>
          <w:tcPr>
            <w:tcW w:w="1157" w:type="dxa"/>
            <w:noWrap/>
            <w:vAlign w:val="center"/>
          </w:tcPr>
          <w:p w14:paraId="2B627C4E" w14:textId="206F0853" w:rsidR="008C39DD" w:rsidRPr="007608C8" w:rsidRDefault="008C39DD" w:rsidP="008C39DD">
            <w:pPr>
              <w:pStyle w:val="gfff1"/>
              <w:suppressAutoHyphens/>
            </w:pPr>
            <w:r w:rsidRPr="00DD348D">
              <w:t>256</w:t>
            </w:r>
            <w:r w:rsidR="003D24D6">
              <w:t> </w:t>
            </w:r>
            <w:r w:rsidRPr="00DD348D">
              <w:t>650</w:t>
            </w:r>
          </w:p>
        </w:tc>
        <w:tc>
          <w:tcPr>
            <w:tcW w:w="1157" w:type="dxa"/>
            <w:noWrap/>
            <w:vAlign w:val="center"/>
          </w:tcPr>
          <w:p w14:paraId="7C4779C6" w14:textId="1ABE20ED" w:rsidR="008C39DD" w:rsidRPr="007608C8" w:rsidRDefault="008C39DD" w:rsidP="008C39DD">
            <w:pPr>
              <w:pStyle w:val="gfff1"/>
              <w:suppressAutoHyphens/>
            </w:pPr>
            <w:r w:rsidRPr="00DD348D">
              <w:t>403</w:t>
            </w:r>
            <w:r w:rsidR="003D24D6">
              <w:t> </w:t>
            </w:r>
            <w:r w:rsidRPr="00DD348D">
              <w:t>721</w:t>
            </w:r>
          </w:p>
        </w:tc>
        <w:tc>
          <w:tcPr>
            <w:tcW w:w="1157" w:type="dxa"/>
            <w:noWrap/>
            <w:vAlign w:val="center"/>
          </w:tcPr>
          <w:p w14:paraId="5D179F08" w14:textId="60421960" w:rsidR="008C39DD" w:rsidRPr="007608C8" w:rsidRDefault="008C39DD" w:rsidP="008C39DD">
            <w:pPr>
              <w:pStyle w:val="gfff1"/>
              <w:suppressAutoHyphens/>
            </w:pPr>
            <w:r w:rsidRPr="00DD348D">
              <w:t>475</w:t>
            </w:r>
            <w:r w:rsidR="003D24D6">
              <w:t> </w:t>
            </w:r>
            <w:r w:rsidRPr="00DD348D">
              <w:t>332</w:t>
            </w:r>
          </w:p>
        </w:tc>
        <w:tc>
          <w:tcPr>
            <w:tcW w:w="1156" w:type="dxa"/>
            <w:noWrap/>
            <w:vAlign w:val="center"/>
          </w:tcPr>
          <w:p w14:paraId="6E3CEAB8" w14:textId="08917129" w:rsidR="008C39DD" w:rsidRPr="007608C8" w:rsidRDefault="008C39DD" w:rsidP="008C39DD">
            <w:pPr>
              <w:pStyle w:val="gfff1"/>
              <w:suppressAutoHyphens/>
            </w:pPr>
            <w:r w:rsidRPr="00DD348D">
              <w:t>549</w:t>
            </w:r>
            <w:r w:rsidR="003D24D6">
              <w:t> </w:t>
            </w:r>
            <w:r w:rsidRPr="00DD348D">
              <w:t>675</w:t>
            </w:r>
          </w:p>
        </w:tc>
        <w:tc>
          <w:tcPr>
            <w:tcW w:w="1157" w:type="dxa"/>
            <w:noWrap/>
            <w:vAlign w:val="center"/>
          </w:tcPr>
          <w:p w14:paraId="32057581" w14:textId="28E9C4EF" w:rsidR="008C39DD" w:rsidRPr="007608C8" w:rsidRDefault="008C39DD" w:rsidP="008C39DD">
            <w:pPr>
              <w:pStyle w:val="gfff1"/>
              <w:suppressAutoHyphens/>
            </w:pPr>
            <w:r w:rsidRPr="00DD348D">
              <w:t>623</w:t>
            </w:r>
            <w:r w:rsidR="003D24D6">
              <w:t> </w:t>
            </w:r>
            <w:r w:rsidRPr="00DD348D">
              <w:t>515</w:t>
            </w:r>
          </w:p>
        </w:tc>
        <w:tc>
          <w:tcPr>
            <w:tcW w:w="1157" w:type="dxa"/>
            <w:noWrap/>
            <w:vAlign w:val="center"/>
          </w:tcPr>
          <w:p w14:paraId="167995A1" w14:textId="219A879F" w:rsidR="008C39DD" w:rsidRPr="007608C8" w:rsidRDefault="008C39DD" w:rsidP="008C39DD">
            <w:pPr>
              <w:pStyle w:val="gfff1"/>
              <w:suppressAutoHyphens/>
            </w:pPr>
            <w:r w:rsidRPr="00DD348D">
              <w:t>704</w:t>
            </w:r>
            <w:r w:rsidR="003D24D6">
              <w:t> </w:t>
            </w:r>
            <w:r w:rsidRPr="00DD348D">
              <w:t>856</w:t>
            </w:r>
          </w:p>
        </w:tc>
        <w:tc>
          <w:tcPr>
            <w:tcW w:w="1157" w:type="dxa"/>
            <w:noWrap/>
            <w:vAlign w:val="center"/>
          </w:tcPr>
          <w:p w14:paraId="516E0B11" w14:textId="14611FF7" w:rsidR="008C39DD" w:rsidRPr="007608C8" w:rsidRDefault="008C39DD" w:rsidP="008C39DD">
            <w:pPr>
              <w:pStyle w:val="gfff1"/>
              <w:suppressAutoHyphens/>
            </w:pPr>
            <w:r w:rsidRPr="00DD348D">
              <w:t>794</w:t>
            </w:r>
            <w:r w:rsidR="003D24D6">
              <w:t> </w:t>
            </w:r>
            <w:r w:rsidRPr="00DD348D">
              <w:t>418</w:t>
            </w:r>
          </w:p>
        </w:tc>
        <w:tc>
          <w:tcPr>
            <w:tcW w:w="1157" w:type="dxa"/>
            <w:noWrap/>
            <w:vAlign w:val="center"/>
          </w:tcPr>
          <w:p w14:paraId="05AB7341" w14:textId="32FF6E97" w:rsidR="008C39DD" w:rsidRPr="007608C8" w:rsidRDefault="008C39DD" w:rsidP="008C39DD">
            <w:pPr>
              <w:pStyle w:val="gfff1"/>
              <w:suppressAutoHyphens/>
            </w:pPr>
            <w:r w:rsidRPr="00DD348D">
              <w:t>450</w:t>
            </w:r>
            <w:r w:rsidR="003D24D6">
              <w:t> </w:t>
            </w:r>
            <w:r w:rsidRPr="00DD348D">
              <w:t>362</w:t>
            </w:r>
          </w:p>
        </w:tc>
        <w:tc>
          <w:tcPr>
            <w:tcW w:w="1157" w:type="dxa"/>
            <w:noWrap/>
            <w:vAlign w:val="center"/>
          </w:tcPr>
          <w:p w14:paraId="1D71438E" w14:textId="687EA2B0" w:rsidR="008C39DD" w:rsidRPr="007608C8" w:rsidRDefault="008C39DD" w:rsidP="008C39DD">
            <w:pPr>
              <w:pStyle w:val="gfff1"/>
              <w:suppressAutoHyphens/>
            </w:pPr>
            <w:r w:rsidRPr="00DD348D">
              <w:t>4</w:t>
            </w:r>
            <w:r w:rsidR="003D24D6">
              <w:t> </w:t>
            </w:r>
            <w:r w:rsidRPr="00DD348D">
              <w:t>389</w:t>
            </w:r>
            <w:r w:rsidR="003D24D6">
              <w:t> </w:t>
            </w:r>
            <w:r w:rsidRPr="00DD348D">
              <w:t>872</w:t>
            </w:r>
          </w:p>
        </w:tc>
      </w:tr>
      <w:tr w:rsidR="008C39DD" w:rsidRPr="00DB3FF5" w14:paraId="251361DA" w14:textId="77777777" w:rsidTr="00491786">
        <w:trPr>
          <w:trHeight w:val="300"/>
        </w:trPr>
        <w:tc>
          <w:tcPr>
            <w:tcW w:w="972" w:type="dxa"/>
            <w:noWrap/>
          </w:tcPr>
          <w:p w14:paraId="12088CAC" w14:textId="247E1C53" w:rsidR="008C39DD" w:rsidRPr="00592790" w:rsidRDefault="008C39DD" w:rsidP="008C39DD">
            <w:pPr>
              <w:pStyle w:val="gfff1"/>
              <w:suppressAutoHyphens/>
              <w:rPr>
                <w:b/>
                <w:sz w:val="20"/>
                <w:szCs w:val="20"/>
              </w:rPr>
            </w:pPr>
            <w:r w:rsidRPr="002A2421">
              <w:rPr>
                <w:b/>
              </w:rPr>
              <w:t>ИТОГО,</w:t>
            </w:r>
            <w:r w:rsidRPr="002A2421">
              <w:rPr>
                <w:b/>
              </w:rPr>
              <w:br/>
              <w:t>руб.</w:t>
            </w:r>
          </w:p>
        </w:tc>
        <w:tc>
          <w:tcPr>
            <w:tcW w:w="1156" w:type="dxa"/>
            <w:noWrap/>
            <w:vAlign w:val="center"/>
          </w:tcPr>
          <w:p w14:paraId="6D096B50" w14:textId="34B06AE5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184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107</w:t>
            </w:r>
          </w:p>
        </w:tc>
        <w:tc>
          <w:tcPr>
            <w:tcW w:w="1157" w:type="dxa"/>
            <w:noWrap/>
            <w:vAlign w:val="center"/>
          </w:tcPr>
          <w:p w14:paraId="1D66CB2F" w14:textId="2A97C8C6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185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793</w:t>
            </w:r>
          </w:p>
        </w:tc>
        <w:tc>
          <w:tcPr>
            <w:tcW w:w="1157" w:type="dxa"/>
            <w:noWrap/>
            <w:vAlign w:val="center"/>
          </w:tcPr>
          <w:p w14:paraId="0B8D8BF1" w14:textId="006B3909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365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637</w:t>
            </w:r>
          </w:p>
        </w:tc>
        <w:tc>
          <w:tcPr>
            <w:tcW w:w="1157" w:type="dxa"/>
            <w:noWrap/>
            <w:vAlign w:val="center"/>
          </w:tcPr>
          <w:p w14:paraId="503E4310" w14:textId="0AFFBAAA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541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768</w:t>
            </w:r>
          </w:p>
        </w:tc>
        <w:tc>
          <w:tcPr>
            <w:tcW w:w="1157" w:type="dxa"/>
            <w:noWrap/>
            <w:vAlign w:val="center"/>
          </w:tcPr>
          <w:p w14:paraId="7F9FA496" w14:textId="58BE76E5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712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887</w:t>
            </w:r>
          </w:p>
        </w:tc>
        <w:tc>
          <w:tcPr>
            <w:tcW w:w="1157" w:type="dxa"/>
            <w:noWrap/>
            <w:vAlign w:val="center"/>
          </w:tcPr>
          <w:p w14:paraId="2A79FE49" w14:textId="4F81E1F5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808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442</w:t>
            </w:r>
          </w:p>
        </w:tc>
        <w:tc>
          <w:tcPr>
            <w:tcW w:w="1156" w:type="dxa"/>
            <w:noWrap/>
            <w:vAlign w:val="center"/>
          </w:tcPr>
          <w:p w14:paraId="251D10A9" w14:textId="06B0A8A1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906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996</w:t>
            </w:r>
          </w:p>
        </w:tc>
        <w:tc>
          <w:tcPr>
            <w:tcW w:w="1157" w:type="dxa"/>
            <w:noWrap/>
            <w:vAlign w:val="center"/>
          </w:tcPr>
          <w:p w14:paraId="6714EA93" w14:textId="0C85B1AD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1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006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244</w:t>
            </w:r>
          </w:p>
        </w:tc>
        <w:tc>
          <w:tcPr>
            <w:tcW w:w="1157" w:type="dxa"/>
            <w:noWrap/>
            <w:vAlign w:val="center"/>
          </w:tcPr>
          <w:p w14:paraId="2877F8AC" w14:textId="69858049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1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114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243</w:t>
            </w:r>
          </w:p>
        </w:tc>
        <w:tc>
          <w:tcPr>
            <w:tcW w:w="1157" w:type="dxa"/>
            <w:noWrap/>
            <w:vAlign w:val="center"/>
          </w:tcPr>
          <w:p w14:paraId="1D8BAE36" w14:textId="197A620E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1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231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769</w:t>
            </w:r>
          </w:p>
        </w:tc>
        <w:tc>
          <w:tcPr>
            <w:tcW w:w="1157" w:type="dxa"/>
            <w:noWrap/>
            <w:vAlign w:val="center"/>
          </w:tcPr>
          <w:p w14:paraId="12A70B49" w14:textId="1C4F6792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710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765</w:t>
            </w:r>
          </w:p>
        </w:tc>
        <w:tc>
          <w:tcPr>
            <w:tcW w:w="1157" w:type="dxa"/>
            <w:noWrap/>
            <w:vAlign w:val="center"/>
          </w:tcPr>
          <w:p w14:paraId="2D68B5CE" w14:textId="5F15BF55" w:rsidR="008C39DD" w:rsidRPr="00A63474" w:rsidRDefault="008C39DD" w:rsidP="008C39DD">
            <w:pPr>
              <w:pStyle w:val="gfff1"/>
              <w:suppressAutoHyphens/>
              <w:rPr>
                <w:b/>
              </w:rPr>
            </w:pPr>
            <w:r w:rsidRPr="00DD348D">
              <w:rPr>
                <w:b/>
              </w:rPr>
              <w:t>7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768</w:t>
            </w:r>
            <w:r w:rsidR="003D24D6">
              <w:rPr>
                <w:b/>
              </w:rPr>
              <w:t> </w:t>
            </w:r>
            <w:r w:rsidRPr="00DD348D">
              <w:rPr>
                <w:b/>
              </w:rPr>
              <w:t>649</w:t>
            </w:r>
          </w:p>
        </w:tc>
      </w:tr>
    </w:tbl>
    <w:p w14:paraId="2C206335" w14:textId="3F22644B" w:rsidR="0010359E" w:rsidRDefault="00E175ED" w:rsidP="00491786">
      <w:pPr>
        <w:pStyle w:val="q"/>
        <w:keepNext/>
        <w:numPr>
          <w:ilvl w:val="0"/>
          <w:numId w:val="18"/>
        </w:numPr>
        <w:ind w:left="0" w:firstLine="709"/>
      </w:pPr>
      <w:bookmarkStart w:id="80" w:name="_Toc530155380"/>
      <w:r>
        <w:t xml:space="preserve"> </w:t>
      </w:r>
      <w:r w:rsidR="00C25AAA" w:rsidRPr="00FB5F9D">
        <w:t xml:space="preserve">Планируемые неналоговые доходы бюджетов бюджетной системы Российской Федерации от реализации </w:t>
      </w:r>
      <w:r w:rsidR="006423DA" w:rsidRPr="0010359E">
        <w:t>п</w:t>
      </w:r>
      <w:r w:rsidR="00C25AAA" w:rsidRPr="0010359E">
        <w:t>роекта</w:t>
      </w:r>
      <w:r w:rsidR="006423DA" w:rsidRPr="0010359E">
        <w:t xml:space="preserve"> государственно-частного партнёрства или проекта муниципально-частного партнёрства</w:t>
      </w:r>
      <w:r w:rsidR="00C25AAA" w:rsidRPr="0010359E">
        <w:t xml:space="preserve"> (по годам)</w:t>
      </w:r>
      <w:bookmarkEnd w:id="80"/>
      <w:r w:rsidR="006423DA" w:rsidRPr="0010359E">
        <w:t>:</w:t>
      </w:r>
      <w:r w:rsidR="0010359E">
        <w:t xml:space="preserve"> </w:t>
      </w:r>
    </w:p>
    <w:p w14:paraId="4754E0E2" w14:textId="715F1A3E" w:rsidR="00736773" w:rsidRDefault="0010359E" w:rsidP="009E23FA">
      <w:pPr>
        <w:pStyle w:val="gff1"/>
        <w:keepNext/>
        <w:keepLines/>
      </w:pPr>
      <w:r>
        <w:t>О</w:t>
      </w:r>
      <w:r w:rsidR="004917FD" w:rsidRPr="00D96507">
        <w:t>тсутствуют.</w:t>
      </w:r>
    </w:p>
    <w:p w14:paraId="3B9FAD6D" w14:textId="176CDB58" w:rsidR="008D6F39" w:rsidRPr="00D96507" w:rsidRDefault="008D6F39" w:rsidP="009E23FA">
      <w:pPr>
        <w:pStyle w:val="gff1"/>
        <w:keepNext/>
        <w:keepLines/>
      </w:pPr>
    </w:p>
    <w:p w14:paraId="0DF4DCDC" w14:textId="5E2BC6A2" w:rsidR="00736773" w:rsidRPr="00D96507" w:rsidRDefault="00736773" w:rsidP="009E23FA">
      <w:pPr>
        <w:pStyle w:val="g10"/>
      </w:pPr>
      <w:bookmarkStart w:id="81" w:name="_Toc530155381"/>
      <w:bookmarkStart w:id="82" w:name="_Toc76044856"/>
      <w:r w:rsidRPr="00D96507">
        <w:lastRenderedPageBreak/>
        <w:t xml:space="preserve">Сведения о прогнозируемом объёме финансирования </w:t>
      </w:r>
      <w:bookmarkEnd w:id="81"/>
      <w:r w:rsidR="006423DA" w:rsidRPr="00D96507">
        <w:t>п</w:t>
      </w:r>
      <w:r w:rsidRPr="00D96507">
        <w:t>роекта</w:t>
      </w:r>
      <w:r w:rsidR="006423DA" w:rsidRPr="00D96507">
        <w:t xml:space="preserve"> государственно-частного партнёрства или проекта муниципально-частного партнёрства</w:t>
      </w:r>
      <w:bookmarkEnd w:id="82"/>
    </w:p>
    <w:p w14:paraId="59579AA0" w14:textId="54A290E6" w:rsidR="005964B9" w:rsidRDefault="00A541E5" w:rsidP="00001890">
      <w:pPr>
        <w:pStyle w:val="q"/>
        <w:keepNext/>
        <w:numPr>
          <w:ilvl w:val="0"/>
          <w:numId w:val="18"/>
        </w:numPr>
        <w:ind w:left="0" w:firstLine="709"/>
      </w:pPr>
      <w:bookmarkStart w:id="83" w:name="_Toc530155382"/>
      <w:r w:rsidRPr="00A541E5">
        <w:t xml:space="preserve"> </w:t>
      </w:r>
      <w:r w:rsidR="00736773" w:rsidRPr="00FB5F9D">
        <w:t xml:space="preserve">Общий прогнозируемый объём финансирования </w:t>
      </w:r>
      <w:r w:rsidR="006423DA" w:rsidRPr="005964B9">
        <w:t>п</w:t>
      </w:r>
      <w:r w:rsidR="00736773" w:rsidRPr="005964B9">
        <w:t>роекта</w:t>
      </w:r>
      <w:bookmarkEnd w:id="83"/>
      <w:r w:rsidR="006423DA" w:rsidRPr="005964B9">
        <w:t xml:space="preserve"> государственно-частного партнёрства или проекта муниципально-частного партнёрства:</w:t>
      </w:r>
      <w:r w:rsidR="00FD2C8E" w:rsidRPr="00D96507">
        <w:t xml:space="preserve"> </w:t>
      </w:r>
    </w:p>
    <w:p w14:paraId="7286005A" w14:textId="572B87E5" w:rsidR="00736773" w:rsidRDefault="005964B9" w:rsidP="009E23FA">
      <w:pPr>
        <w:pStyle w:val="gff1"/>
      </w:pPr>
      <w:r>
        <w:t>П</w:t>
      </w:r>
      <w:r w:rsidR="00736773" w:rsidRPr="00D96507">
        <w:t xml:space="preserve">риведён в таблице </w:t>
      </w:r>
      <w:r>
        <w:t>6</w:t>
      </w:r>
      <w:r w:rsidR="00736773" w:rsidRPr="00D96507">
        <w:t>.</w:t>
      </w:r>
    </w:p>
    <w:p w14:paraId="6885E4F0" w14:textId="793B718F" w:rsidR="00B91025" w:rsidRPr="00D96507" w:rsidRDefault="00B91025" w:rsidP="00B91025">
      <w:pPr>
        <w:pStyle w:val="gfff0"/>
        <w:suppressAutoHyphens/>
      </w:pPr>
      <w:r w:rsidRPr="00D96507">
        <w:t xml:space="preserve">Таблица </w:t>
      </w:r>
      <w:r>
        <w:t xml:space="preserve">6 </w:t>
      </w:r>
      <w:r w:rsidRPr="00D96507">
        <w:t xml:space="preserve">– </w:t>
      </w:r>
      <w:r w:rsidR="00CC3103" w:rsidRPr="00D96507">
        <w:t>Общий прогнозируемый объём финансирования Проекта</w:t>
      </w:r>
    </w:p>
    <w:tbl>
      <w:tblPr>
        <w:tblStyle w:val="af9"/>
        <w:tblW w:w="2830" w:type="dxa"/>
        <w:tblLook w:val="04A0" w:firstRow="1" w:lastRow="0" w:firstColumn="1" w:lastColumn="0" w:noHBand="0" w:noVBand="1"/>
      </w:tblPr>
      <w:tblGrid>
        <w:gridCol w:w="1186"/>
        <w:gridCol w:w="1644"/>
      </w:tblGrid>
      <w:tr w:rsidR="00B91025" w:rsidRPr="00DB3FF5" w14:paraId="1E399D08" w14:textId="77777777" w:rsidTr="0049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186" w:type="dxa"/>
            <w:noWrap/>
          </w:tcPr>
          <w:p w14:paraId="73ACAF97" w14:textId="77777777" w:rsidR="00B91025" w:rsidRPr="00491786" w:rsidRDefault="00B91025" w:rsidP="00A47BF2">
            <w:pPr>
              <w:pStyle w:val="gfff1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noWrap/>
          </w:tcPr>
          <w:p w14:paraId="42D91CFB" w14:textId="6C340D84" w:rsidR="00B91025" w:rsidRPr="00491786" w:rsidRDefault="00CC3103" w:rsidP="00491786">
            <w:pPr>
              <w:pStyle w:val="gfff1"/>
              <w:rPr>
                <w:b/>
              </w:rPr>
            </w:pPr>
            <w:r w:rsidRPr="00491786">
              <w:rPr>
                <w:b/>
              </w:rPr>
              <w:t>ИТОГО</w:t>
            </w:r>
          </w:p>
        </w:tc>
      </w:tr>
      <w:tr w:rsidR="00B91025" w:rsidRPr="00DB3FF5" w14:paraId="12C30A80" w14:textId="77777777" w:rsidTr="00491786">
        <w:trPr>
          <w:trHeight w:val="300"/>
        </w:trPr>
        <w:tc>
          <w:tcPr>
            <w:tcW w:w="1186" w:type="dxa"/>
            <w:noWrap/>
          </w:tcPr>
          <w:p w14:paraId="5D368466" w14:textId="77777777" w:rsidR="00DE4D86" w:rsidRPr="00491786" w:rsidRDefault="00B91025" w:rsidP="00491786">
            <w:pPr>
              <w:pStyle w:val="gfff1"/>
            </w:pPr>
            <w:r w:rsidRPr="00491786">
              <w:t xml:space="preserve">ИТОГО, </w:t>
            </w:r>
          </w:p>
          <w:p w14:paraId="2349F933" w14:textId="0F822163" w:rsidR="00B91025" w:rsidRPr="00491786" w:rsidRDefault="00B91025" w:rsidP="00491786">
            <w:pPr>
              <w:pStyle w:val="gfff1"/>
            </w:pPr>
            <w:r w:rsidRPr="00491786">
              <w:t>руб.</w:t>
            </w:r>
          </w:p>
        </w:tc>
        <w:tc>
          <w:tcPr>
            <w:tcW w:w="1644" w:type="dxa"/>
            <w:noWrap/>
            <w:vAlign w:val="center"/>
          </w:tcPr>
          <w:p w14:paraId="67E9E354" w14:textId="7BCFDFD5" w:rsidR="00B91025" w:rsidRPr="00491786" w:rsidRDefault="008C39DD" w:rsidP="00DD348D">
            <w:pPr>
              <w:pStyle w:val="gfff1"/>
              <w:suppressAutoHyphen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348D">
              <w:t>8</w:t>
            </w:r>
            <w:r w:rsidR="003D24D6">
              <w:t> </w:t>
            </w:r>
            <w:r w:rsidRPr="00DD348D">
              <w:t>275 740</w:t>
            </w:r>
          </w:p>
        </w:tc>
      </w:tr>
    </w:tbl>
    <w:p w14:paraId="62301EBF" w14:textId="22135D0D" w:rsidR="005964B9" w:rsidRDefault="00B91025" w:rsidP="00001890">
      <w:pPr>
        <w:pStyle w:val="q"/>
        <w:keepNext/>
        <w:numPr>
          <w:ilvl w:val="0"/>
          <w:numId w:val="18"/>
        </w:numPr>
        <w:ind w:left="0" w:firstLine="709"/>
      </w:pPr>
      <w:bookmarkStart w:id="84" w:name="_Toc530155383"/>
      <w:r>
        <w:t xml:space="preserve"> </w:t>
      </w:r>
      <w:r w:rsidR="00736773" w:rsidRPr="00FB5F9D">
        <w:t xml:space="preserve">Прогнозируемый объём финансирования создания </w:t>
      </w:r>
      <w:r w:rsidR="006423DA" w:rsidRPr="005964B9">
        <w:t>объекта</w:t>
      </w:r>
      <w:r w:rsidR="006423DA" w:rsidRPr="00FB5F9D">
        <w:t xml:space="preserve"> </w:t>
      </w:r>
      <w:r w:rsidR="00736773" w:rsidRPr="00FB5F9D">
        <w:t>(по годам</w:t>
      </w:r>
      <w:r w:rsidR="00736773" w:rsidRPr="005964B9">
        <w:t>)</w:t>
      </w:r>
      <w:bookmarkEnd w:id="84"/>
      <w:r w:rsidR="006423DA" w:rsidRPr="005964B9">
        <w:t>:</w:t>
      </w:r>
      <w:r w:rsidR="00FD2C8E" w:rsidRPr="00D96507">
        <w:t xml:space="preserve"> </w:t>
      </w:r>
    </w:p>
    <w:p w14:paraId="179D7173" w14:textId="791BADD6" w:rsidR="00412E08" w:rsidRDefault="005964B9" w:rsidP="009E23FA">
      <w:pPr>
        <w:pStyle w:val="gff1"/>
      </w:pPr>
      <w:r>
        <w:t>П</w:t>
      </w:r>
      <w:r w:rsidR="00412E08" w:rsidRPr="00D96507">
        <w:t xml:space="preserve">риведён в таблице </w:t>
      </w:r>
      <w:r>
        <w:t>7</w:t>
      </w:r>
      <w:r w:rsidR="00412E08" w:rsidRPr="00D96507">
        <w:t>.</w:t>
      </w:r>
    </w:p>
    <w:p w14:paraId="4174AE05" w14:textId="74773389" w:rsidR="00B91025" w:rsidRPr="00D96507" w:rsidRDefault="00B91025" w:rsidP="00B91025">
      <w:pPr>
        <w:pStyle w:val="gfff0"/>
        <w:suppressAutoHyphens/>
      </w:pPr>
      <w:r w:rsidRPr="00D96507">
        <w:t xml:space="preserve">Таблица </w:t>
      </w:r>
      <w:r>
        <w:t>7</w:t>
      </w:r>
      <w:r w:rsidRPr="00D96507">
        <w:t xml:space="preserve"> – </w:t>
      </w:r>
      <w:r w:rsidR="00CC3103" w:rsidRPr="00D96507">
        <w:t>Прогнозируемый объём финансирования создания Платформы (по годам)</w:t>
      </w:r>
    </w:p>
    <w:tbl>
      <w:tblPr>
        <w:tblStyle w:val="af9"/>
        <w:tblW w:w="4877" w:type="dxa"/>
        <w:tblLook w:val="04A0" w:firstRow="1" w:lastRow="0" w:firstColumn="1" w:lastColumn="0" w:noHBand="0" w:noVBand="1"/>
      </w:tblPr>
      <w:tblGrid>
        <w:gridCol w:w="1948"/>
        <w:gridCol w:w="2929"/>
      </w:tblGrid>
      <w:tr w:rsidR="00CC3103" w:rsidRPr="00DB3FF5" w14:paraId="2FE5C006" w14:textId="77777777" w:rsidTr="0049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0" w:type="dxa"/>
            <w:noWrap/>
          </w:tcPr>
          <w:p w14:paraId="3444C1DF" w14:textId="77777777" w:rsidR="00CC3103" w:rsidRPr="00BA7945" w:rsidRDefault="00CC3103" w:rsidP="00A47BF2">
            <w:pPr>
              <w:pStyle w:val="gfff1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4CCE4980" w14:textId="3EC70852" w:rsidR="00CC3103" w:rsidRPr="00BA7945" w:rsidRDefault="0067766B" w:rsidP="00BA7945">
            <w:pPr>
              <w:pStyle w:val="gfff1"/>
              <w:rPr>
                <w:b/>
              </w:rPr>
            </w:pPr>
            <w:r w:rsidRPr="00BA7945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CC3103" w:rsidRPr="00DB3FF5" w14:paraId="1CF9DA7D" w14:textId="77777777" w:rsidTr="00491786">
        <w:trPr>
          <w:trHeight w:val="300"/>
        </w:trPr>
        <w:tc>
          <w:tcPr>
            <w:tcW w:w="0" w:type="dxa"/>
            <w:noWrap/>
          </w:tcPr>
          <w:p w14:paraId="1C0485A4" w14:textId="60CA2C49" w:rsidR="00CC3103" w:rsidRPr="00BA7945" w:rsidRDefault="00CC3103" w:rsidP="00BA7945">
            <w:pPr>
              <w:pStyle w:val="gfff1"/>
            </w:pPr>
            <w:r w:rsidRPr="00BA7945">
              <w:t>Прогнозируемый объём финансирования создания Платформы, руб.</w:t>
            </w:r>
          </w:p>
        </w:tc>
        <w:tc>
          <w:tcPr>
            <w:tcW w:w="2835" w:type="dxa"/>
            <w:noWrap/>
            <w:vAlign w:val="center"/>
          </w:tcPr>
          <w:p w14:paraId="7487A7C9" w14:textId="278D1E62" w:rsidR="00CC3103" w:rsidRPr="00BA7945" w:rsidRDefault="008C39DD">
            <w:pPr>
              <w:pStyle w:val="gfff1"/>
              <w:suppressAutoHyphen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348D">
              <w:t>1</w:t>
            </w:r>
            <w:r w:rsidR="003D24D6">
              <w:t> </w:t>
            </w:r>
            <w:r w:rsidRPr="00DD348D">
              <w:t>572</w:t>
            </w:r>
            <w:r w:rsidR="003D24D6">
              <w:t> </w:t>
            </w:r>
            <w:r w:rsidRPr="00DD348D">
              <w:t>281</w:t>
            </w:r>
          </w:p>
        </w:tc>
      </w:tr>
    </w:tbl>
    <w:p w14:paraId="0134838F" w14:textId="77777777" w:rsidR="00B91025" w:rsidRPr="00D96507" w:rsidRDefault="00B91025" w:rsidP="009E23FA">
      <w:pPr>
        <w:pStyle w:val="gff1"/>
      </w:pPr>
    </w:p>
    <w:p w14:paraId="06A7FCC2" w14:textId="778AC779" w:rsidR="005964B9" w:rsidRDefault="00B91025" w:rsidP="00001890">
      <w:pPr>
        <w:pStyle w:val="q"/>
        <w:keepNext/>
        <w:numPr>
          <w:ilvl w:val="0"/>
          <w:numId w:val="18"/>
        </w:numPr>
        <w:ind w:left="0" w:firstLine="709"/>
      </w:pPr>
      <w:bookmarkStart w:id="85" w:name="_Toc530155384"/>
      <w:r>
        <w:lastRenderedPageBreak/>
        <w:t xml:space="preserve"> </w:t>
      </w:r>
      <w:r w:rsidR="00736773" w:rsidRPr="00FB5F9D">
        <w:t>Прогнозируемый объём финансирования эксплуатации и</w:t>
      </w:r>
      <w:r w:rsidR="006423DA" w:rsidRPr="00FB5F9D">
        <w:t xml:space="preserve"> </w:t>
      </w:r>
      <w:r w:rsidR="006423DA" w:rsidRPr="005964B9">
        <w:t>(или)</w:t>
      </w:r>
      <w:r w:rsidR="00736773" w:rsidRPr="005964B9">
        <w:t xml:space="preserve"> </w:t>
      </w:r>
      <w:r w:rsidR="00736773" w:rsidRPr="00FB5F9D">
        <w:t xml:space="preserve">технического обслуживания </w:t>
      </w:r>
      <w:r w:rsidR="006423DA" w:rsidRPr="005964B9">
        <w:t>объекта</w:t>
      </w:r>
      <w:r w:rsidR="00736773" w:rsidRPr="00FB5F9D">
        <w:t xml:space="preserve"> (по годам</w:t>
      </w:r>
      <w:r w:rsidR="00736773" w:rsidRPr="005964B9">
        <w:t>)</w:t>
      </w:r>
      <w:bookmarkEnd w:id="85"/>
      <w:r w:rsidR="006423DA" w:rsidRPr="005964B9">
        <w:t>:</w:t>
      </w:r>
      <w:r w:rsidR="00FD2C8E" w:rsidRPr="00D96507">
        <w:t xml:space="preserve"> </w:t>
      </w:r>
    </w:p>
    <w:p w14:paraId="58BFD92B" w14:textId="624E79C0" w:rsidR="00412E08" w:rsidRDefault="005964B9" w:rsidP="009E23FA">
      <w:pPr>
        <w:pStyle w:val="gff1"/>
        <w:keepNext/>
        <w:keepLines/>
      </w:pPr>
      <w:r>
        <w:t>П</w:t>
      </w:r>
      <w:r w:rsidR="00412E08" w:rsidRPr="00D96507">
        <w:t xml:space="preserve">риведён в таблице </w:t>
      </w:r>
      <w:r>
        <w:t>8</w:t>
      </w:r>
      <w:r w:rsidR="00412E08" w:rsidRPr="00D96507">
        <w:t>.</w:t>
      </w:r>
    </w:p>
    <w:p w14:paraId="52FB2B66" w14:textId="2FE09845" w:rsidR="00412E08" w:rsidRPr="00D96507" w:rsidRDefault="00412E08" w:rsidP="009E23FA">
      <w:pPr>
        <w:pStyle w:val="gfff0"/>
        <w:keepLines/>
        <w:suppressAutoHyphens/>
      </w:pPr>
      <w:r w:rsidRPr="00D96507">
        <w:t xml:space="preserve">Таблица </w:t>
      </w:r>
      <w:r w:rsidR="005964B9">
        <w:t>8</w:t>
      </w:r>
      <w:r w:rsidRPr="00D96507">
        <w:t xml:space="preserve"> – Прогнозируемый объём финансирования эксплуатации и технического обслуживания Платформы (по годам)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980"/>
        <w:gridCol w:w="1185"/>
        <w:gridCol w:w="1186"/>
        <w:gridCol w:w="1185"/>
        <w:gridCol w:w="1186"/>
        <w:gridCol w:w="1186"/>
        <w:gridCol w:w="1185"/>
        <w:gridCol w:w="1186"/>
        <w:gridCol w:w="1186"/>
        <w:gridCol w:w="1185"/>
        <w:gridCol w:w="1186"/>
        <w:gridCol w:w="1396"/>
      </w:tblGrid>
      <w:tr w:rsidR="00A32E2F" w:rsidRPr="003F449C" w14:paraId="035C14C0" w14:textId="77777777" w:rsidTr="0049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80" w:type="dxa"/>
            <w:noWrap/>
          </w:tcPr>
          <w:p w14:paraId="08BCCDA9" w14:textId="77777777" w:rsidR="0067766B" w:rsidRPr="00A32E2F" w:rsidRDefault="0067766B" w:rsidP="00A32E2F">
            <w:pPr>
              <w:pStyle w:val="gfff1"/>
              <w:rPr>
                <w:b/>
              </w:rPr>
            </w:pPr>
          </w:p>
        </w:tc>
        <w:tc>
          <w:tcPr>
            <w:tcW w:w="1185" w:type="dxa"/>
            <w:noWrap/>
          </w:tcPr>
          <w:p w14:paraId="5138CB82" w14:textId="637466A8" w:rsidR="0067766B" w:rsidRPr="00A32E2F" w:rsidRDefault="0067766B" w:rsidP="00A32E2F">
            <w:pPr>
              <w:pStyle w:val="gfff1"/>
              <w:rPr>
                <w:b/>
              </w:rPr>
            </w:pPr>
            <w:r w:rsidRPr="00A32E2F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186" w:type="dxa"/>
            <w:noWrap/>
          </w:tcPr>
          <w:p w14:paraId="0AE41CE9" w14:textId="03932F2D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2023</w:t>
            </w:r>
          </w:p>
        </w:tc>
        <w:tc>
          <w:tcPr>
            <w:tcW w:w="1185" w:type="dxa"/>
            <w:noWrap/>
          </w:tcPr>
          <w:p w14:paraId="6C35D296" w14:textId="4085734A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2024</w:t>
            </w:r>
          </w:p>
        </w:tc>
        <w:tc>
          <w:tcPr>
            <w:tcW w:w="1186" w:type="dxa"/>
            <w:noWrap/>
          </w:tcPr>
          <w:p w14:paraId="67DCAA51" w14:textId="5AA4C296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2025</w:t>
            </w:r>
          </w:p>
        </w:tc>
        <w:tc>
          <w:tcPr>
            <w:tcW w:w="1186" w:type="dxa"/>
            <w:noWrap/>
          </w:tcPr>
          <w:p w14:paraId="177EDFF0" w14:textId="7DC9D320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2026</w:t>
            </w:r>
          </w:p>
        </w:tc>
        <w:tc>
          <w:tcPr>
            <w:tcW w:w="1185" w:type="dxa"/>
            <w:noWrap/>
          </w:tcPr>
          <w:p w14:paraId="7961ACFC" w14:textId="42B55C46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2027</w:t>
            </w:r>
          </w:p>
        </w:tc>
        <w:tc>
          <w:tcPr>
            <w:tcW w:w="1186" w:type="dxa"/>
            <w:noWrap/>
          </w:tcPr>
          <w:p w14:paraId="33364598" w14:textId="42A1C7C4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2028</w:t>
            </w:r>
          </w:p>
        </w:tc>
        <w:tc>
          <w:tcPr>
            <w:tcW w:w="1186" w:type="dxa"/>
            <w:noWrap/>
          </w:tcPr>
          <w:p w14:paraId="4418B069" w14:textId="537977FA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2029</w:t>
            </w:r>
          </w:p>
        </w:tc>
        <w:tc>
          <w:tcPr>
            <w:tcW w:w="1185" w:type="dxa"/>
            <w:noWrap/>
          </w:tcPr>
          <w:p w14:paraId="02347DF8" w14:textId="75FCA07D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2030</w:t>
            </w:r>
          </w:p>
        </w:tc>
        <w:tc>
          <w:tcPr>
            <w:tcW w:w="1186" w:type="dxa"/>
            <w:noWrap/>
          </w:tcPr>
          <w:p w14:paraId="32D1540F" w14:textId="77A5C01C" w:rsidR="0067766B" w:rsidRPr="00A32E2F" w:rsidRDefault="0067766B" w:rsidP="00A32E2F">
            <w:pPr>
              <w:pStyle w:val="gfff1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1396" w:type="dxa"/>
            <w:noWrap/>
          </w:tcPr>
          <w:p w14:paraId="2AD68940" w14:textId="77777777" w:rsidR="0067766B" w:rsidRPr="00A32E2F" w:rsidRDefault="0067766B" w:rsidP="00A32E2F">
            <w:pPr>
              <w:pStyle w:val="gfff1"/>
              <w:rPr>
                <w:b/>
              </w:rPr>
            </w:pPr>
            <w:r w:rsidRPr="00A32E2F">
              <w:rPr>
                <w:b/>
              </w:rPr>
              <w:t>ИТОГО</w:t>
            </w:r>
          </w:p>
        </w:tc>
      </w:tr>
      <w:tr w:rsidR="008C39DD" w:rsidRPr="00404C96" w14:paraId="315D7DDA" w14:textId="77777777" w:rsidTr="00491786">
        <w:trPr>
          <w:trHeight w:val="300"/>
        </w:trPr>
        <w:tc>
          <w:tcPr>
            <w:tcW w:w="980" w:type="dxa"/>
            <w:noWrap/>
          </w:tcPr>
          <w:p w14:paraId="28DFDCCC" w14:textId="77777777" w:rsidR="008C39DD" w:rsidRPr="00A32E2F" w:rsidRDefault="008C39DD" w:rsidP="008C39DD">
            <w:pPr>
              <w:pStyle w:val="gfff1"/>
            </w:pPr>
            <w:r w:rsidRPr="00A32E2F">
              <w:t xml:space="preserve">ИТОГО, </w:t>
            </w:r>
          </w:p>
          <w:p w14:paraId="7E94BB93" w14:textId="2F264B10" w:rsidR="008C39DD" w:rsidRPr="00A32E2F" w:rsidRDefault="008C39DD" w:rsidP="008C39DD">
            <w:pPr>
              <w:pStyle w:val="gfff1"/>
            </w:pPr>
            <w:r w:rsidRPr="00A32E2F">
              <w:t>руб.</w:t>
            </w:r>
          </w:p>
        </w:tc>
        <w:tc>
          <w:tcPr>
            <w:tcW w:w="1185" w:type="dxa"/>
            <w:noWrap/>
            <w:vAlign w:val="center"/>
          </w:tcPr>
          <w:p w14:paraId="5E89D7D1" w14:textId="289DDCC7" w:rsidR="008C39DD" w:rsidRPr="00A32E2F" w:rsidRDefault="008C39DD" w:rsidP="00DD348D">
            <w:pPr>
              <w:pStyle w:val="gfff1"/>
              <w:suppressAutoHyphens/>
            </w:pPr>
            <w:r w:rsidRPr="00DD348D">
              <w:t>593</w:t>
            </w:r>
            <w:r w:rsidR="003D24D6">
              <w:t> </w:t>
            </w:r>
            <w:r w:rsidRPr="00DD348D">
              <w:t>105</w:t>
            </w:r>
          </w:p>
        </w:tc>
        <w:tc>
          <w:tcPr>
            <w:tcW w:w="1186" w:type="dxa"/>
            <w:noWrap/>
            <w:vAlign w:val="center"/>
          </w:tcPr>
          <w:p w14:paraId="69295945" w14:textId="5FA3C29D" w:rsidR="008C39DD" w:rsidRPr="00A32E2F" w:rsidRDefault="008C39DD" w:rsidP="00DD348D">
            <w:pPr>
              <w:pStyle w:val="gfff1"/>
              <w:suppressAutoHyphens/>
            </w:pPr>
            <w:r w:rsidRPr="00DD348D">
              <w:t>620</w:t>
            </w:r>
            <w:r w:rsidR="003D24D6">
              <w:t> </w:t>
            </w:r>
            <w:r w:rsidRPr="00DD348D">
              <w:t>873</w:t>
            </w:r>
          </w:p>
        </w:tc>
        <w:tc>
          <w:tcPr>
            <w:tcW w:w="1185" w:type="dxa"/>
            <w:noWrap/>
            <w:vAlign w:val="center"/>
          </w:tcPr>
          <w:p w14:paraId="72529EEE" w14:textId="19C8D12B" w:rsidR="008C39DD" w:rsidRPr="00A32E2F" w:rsidRDefault="008C39DD" w:rsidP="00DD348D">
            <w:pPr>
              <w:pStyle w:val="gfff1"/>
              <w:suppressAutoHyphens/>
            </w:pPr>
            <w:r w:rsidRPr="00DD348D">
              <w:t>650</w:t>
            </w:r>
            <w:r w:rsidR="003D24D6">
              <w:t> </w:t>
            </w:r>
            <w:r w:rsidRPr="00DD348D">
              <w:t>257</w:t>
            </w:r>
          </w:p>
        </w:tc>
        <w:tc>
          <w:tcPr>
            <w:tcW w:w="1186" w:type="dxa"/>
            <w:noWrap/>
            <w:vAlign w:val="center"/>
          </w:tcPr>
          <w:p w14:paraId="66A7FBC2" w14:textId="3CE2E80F" w:rsidR="008C39DD" w:rsidRPr="00A32E2F" w:rsidRDefault="008C39DD" w:rsidP="00DD348D">
            <w:pPr>
              <w:pStyle w:val="gfff1"/>
              <w:suppressAutoHyphens/>
            </w:pPr>
            <w:r w:rsidRPr="00DD348D">
              <w:t>643</w:t>
            </w:r>
            <w:r w:rsidR="003D24D6">
              <w:t> </w:t>
            </w:r>
            <w:r w:rsidRPr="00DD348D">
              <w:t>615</w:t>
            </w:r>
          </w:p>
        </w:tc>
        <w:tc>
          <w:tcPr>
            <w:tcW w:w="1186" w:type="dxa"/>
            <w:noWrap/>
            <w:vAlign w:val="center"/>
          </w:tcPr>
          <w:p w14:paraId="55721F83" w14:textId="1807ED93" w:rsidR="008C39DD" w:rsidRPr="00A32E2F" w:rsidRDefault="008C39DD" w:rsidP="00DD348D">
            <w:pPr>
              <w:pStyle w:val="gfff1"/>
              <w:suppressAutoHyphens/>
            </w:pPr>
            <w:r w:rsidRPr="00DD348D">
              <w:t>663</w:t>
            </w:r>
            <w:r w:rsidR="003D24D6">
              <w:t> </w:t>
            </w:r>
            <w:r w:rsidRPr="00DD348D">
              <w:t>354</w:t>
            </w:r>
          </w:p>
        </w:tc>
        <w:tc>
          <w:tcPr>
            <w:tcW w:w="1185" w:type="dxa"/>
            <w:noWrap/>
            <w:vAlign w:val="center"/>
          </w:tcPr>
          <w:p w14:paraId="162FBCDC" w14:textId="2D54857A" w:rsidR="008C39DD" w:rsidRPr="00A32E2F" w:rsidRDefault="008C39DD" w:rsidP="00DD348D">
            <w:pPr>
              <w:pStyle w:val="gfff1"/>
              <w:suppressAutoHyphens/>
            </w:pPr>
            <w:r w:rsidRPr="00DD348D">
              <w:t>694</w:t>
            </w:r>
            <w:r w:rsidR="003D24D6">
              <w:t> </w:t>
            </w:r>
            <w:r w:rsidRPr="00DD348D">
              <w:t>519</w:t>
            </w:r>
          </w:p>
        </w:tc>
        <w:tc>
          <w:tcPr>
            <w:tcW w:w="1186" w:type="dxa"/>
            <w:noWrap/>
            <w:vAlign w:val="center"/>
          </w:tcPr>
          <w:p w14:paraId="406CF659" w14:textId="49194151" w:rsidR="008C39DD" w:rsidRPr="00A32E2F" w:rsidRDefault="008C39DD" w:rsidP="00DD348D">
            <w:pPr>
              <w:pStyle w:val="gfff1"/>
              <w:suppressAutoHyphens/>
            </w:pPr>
            <w:r w:rsidRPr="00DD348D">
              <w:t>727</w:t>
            </w:r>
            <w:r w:rsidR="003D24D6">
              <w:t> </w:t>
            </w:r>
            <w:r w:rsidRPr="00DD348D">
              <w:t>241</w:t>
            </w:r>
          </w:p>
        </w:tc>
        <w:tc>
          <w:tcPr>
            <w:tcW w:w="1186" w:type="dxa"/>
            <w:noWrap/>
            <w:vAlign w:val="center"/>
          </w:tcPr>
          <w:p w14:paraId="2F33978A" w14:textId="311419AE" w:rsidR="008C39DD" w:rsidRPr="00A32E2F" w:rsidRDefault="008C39DD" w:rsidP="00DD348D">
            <w:pPr>
              <w:pStyle w:val="gfff1"/>
              <w:suppressAutoHyphens/>
            </w:pPr>
            <w:r w:rsidRPr="00DD348D">
              <w:t>761</w:t>
            </w:r>
            <w:r w:rsidR="003D24D6">
              <w:t> </w:t>
            </w:r>
            <w:r w:rsidRPr="00DD348D">
              <w:t>600</w:t>
            </w:r>
          </w:p>
        </w:tc>
        <w:tc>
          <w:tcPr>
            <w:tcW w:w="1185" w:type="dxa"/>
            <w:noWrap/>
            <w:vAlign w:val="center"/>
          </w:tcPr>
          <w:p w14:paraId="69494F7D" w14:textId="421F869D" w:rsidR="008C39DD" w:rsidRPr="00A32E2F" w:rsidRDefault="008C39DD" w:rsidP="00DD348D">
            <w:pPr>
              <w:pStyle w:val="gfff1"/>
              <w:suppressAutoHyphens/>
            </w:pPr>
            <w:r w:rsidRPr="00DD348D">
              <w:t>797</w:t>
            </w:r>
            <w:r w:rsidR="003D24D6">
              <w:t> </w:t>
            </w:r>
            <w:r w:rsidRPr="00DD348D">
              <w:t>677</w:t>
            </w:r>
          </w:p>
        </w:tc>
        <w:tc>
          <w:tcPr>
            <w:tcW w:w="1186" w:type="dxa"/>
            <w:noWrap/>
            <w:vAlign w:val="center"/>
          </w:tcPr>
          <w:p w14:paraId="3C7B5DC1" w14:textId="0A9DDEAB" w:rsidR="008C39DD" w:rsidRPr="00A32E2F" w:rsidRDefault="008C39DD" w:rsidP="00DD348D">
            <w:pPr>
              <w:pStyle w:val="gfff1"/>
              <w:suppressAutoHyphens/>
            </w:pPr>
            <w:r w:rsidRPr="00DD348D">
              <w:t>551</w:t>
            </w:r>
            <w:r w:rsidR="003D24D6">
              <w:t> </w:t>
            </w:r>
            <w:r w:rsidRPr="00DD348D">
              <w:t>219</w:t>
            </w:r>
          </w:p>
        </w:tc>
        <w:tc>
          <w:tcPr>
            <w:tcW w:w="1396" w:type="dxa"/>
            <w:noWrap/>
            <w:vAlign w:val="center"/>
          </w:tcPr>
          <w:p w14:paraId="14558F0C" w14:textId="4EDF8B4B" w:rsidR="008C39DD" w:rsidRPr="00A32E2F" w:rsidRDefault="008C39DD" w:rsidP="00DD348D">
            <w:pPr>
              <w:pStyle w:val="gfff1"/>
              <w:suppressAutoHyphens/>
            </w:pPr>
            <w:r w:rsidRPr="00DD348D">
              <w:t>6</w:t>
            </w:r>
            <w:r w:rsidR="003D24D6">
              <w:t> </w:t>
            </w:r>
            <w:r w:rsidRPr="00DD348D">
              <w:t>703</w:t>
            </w:r>
            <w:r w:rsidR="003D24D6">
              <w:t> </w:t>
            </w:r>
            <w:r w:rsidRPr="00DD348D">
              <w:t>459</w:t>
            </w:r>
          </w:p>
        </w:tc>
      </w:tr>
    </w:tbl>
    <w:p w14:paraId="2A8F1C49" w14:textId="2DA7A4DC" w:rsidR="005964B9" w:rsidRDefault="00A541E5" w:rsidP="00A32E2F">
      <w:pPr>
        <w:pStyle w:val="q"/>
        <w:keepNext/>
        <w:numPr>
          <w:ilvl w:val="0"/>
          <w:numId w:val="18"/>
        </w:numPr>
        <w:ind w:left="0" w:firstLine="709"/>
      </w:pPr>
      <w:bookmarkStart w:id="86" w:name="_Toc530155385"/>
      <w:r w:rsidRPr="00A541E5">
        <w:t xml:space="preserve"> </w:t>
      </w:r>
      <w:r w:rsidR="00736773" w:rsidRPr="00FB5F9D">
        <w:t xml:space="preserve">Объём финансирования </w:t>
      </w:r>
      <w:r w:rsidR="006423DA" w:rsidRPr="005964B9">
        <w:t>п</w:t>
      </w:r>
      <w:r w:rsidR="00736773" w:rsidRPr="005964B9">
        <w:t>роекта</w:t>
      </w:r>
      <w:r w:rsidR="00736773" w:rsidRPr="00FB5F9D">
        <w:t xml:space="preserve"> за счёт собственных средств Частного партнёра (по годам</w:t>
      </w:r>
      <w:r w:rsidR="00736773" w:rsidRPr="005964B9">
        <w:t>)</w:t>
      </w:r>
      <w:bookmarkEnd w:id="86"/>
      <w:r w:rsidR="006423DA" w:rsidRPr="005964B9">
        <w:t>:</w:t>
      </w:r>
      <w:r w:rsidR="00FD2C8E" w:rsidRPr="00D96507">
        <w:t xml:space="preserve"> </w:t>
      </w:r>
    </w:p>
    <w:p w14:paraId="0C0EF43C" w14:textId="5BA82C35" w:rsidR="007B4EFA" w:rsidRPr="00D96507" w:rsidRDefault="005964B9" w:rsidP="009E23FA">
      <w:pPr>
        <w:pStyle w:val="gff1"/>
        <w:keepNext/>
        <w:keepLines/>
      </w:pPr>
      <w:r>
        <w:t>П</w:t>
      </w:r>
      <w:r w:rsidR="007B4EFA" w:rsidRPr="00D96507">
        <w:t xml:space="preserve">риведён в таблице </w:t>
      </w:r>
      <w:r>
        <w:t>9</w:t>
      </w:r>
      <w:r w:rsidR="007B4EFA" w:rsidRPr="00D96507">
        <w:t>.</w:t>
      </w:r>
    </w:p>
    <w:p w14:paraId="34BC4AEF" w14:textId="26630AD0" w:rsidR="007B4EFA" w:rsidRPr="00D96507" w:rsidRDefault="007B4EFA" w:rsidP="009E23FA">
      <w:pPr>
        <w:pStyle w:val="gfff0"/>
        <w:suppressAutoHyphens/>
      </w:pPr>
      <w:r w:rsidRPr="00D96507">
        <w:t xml:space="preserve">Таблица </w:t>
      </w:r>
      <w:r w:rsidR="005964B9">
        <w:t>9</w:t>
      </w:r>
      <w:r w:rsidRPr="00D96507">
        <w:t xml:space="preserve"> – Объём финансирования Проекта за счёт собственных средств Частного партнёра (по годам)</w:t>
      </w:r>
    </w:p>
    <w:tbl>
      <w:tblPr>
        <w:tblStyle w:val="af9"/>
        <w:tblW w:w="14941" w:type="dxa"/>
        <w:tblLayout w:type="fixed"/>
        <w:tblLook w:val="04A0" w:firstRow="1" w:lastRow="0" w:firstColumn="1" w:lastColumn="0" w:noHBand="0" w:noVBand="1"/>
      </w:tblPr>
      <w:tblGrid>
        <w:gridCol w:w="119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A32E2F" w:rsidRPr="00DB3FF5" w14:paraId="0D436238" w14:textId="77777777" w:rsidTr="0049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191" w:type="dxa"/>
            <w:noWrap/>
          </w:tcPr>
          <w:p w14:paraId="369381F3" w14:textId="77777777" w:rsidR="0067766B" w:rsidRPr="00A32E2F" w:rsidRDefault="0067766B" w:rsidP="00A32E2F">
            <w:pPr>
              <w:pStyle w:val="gfff1"/>
              <w:rPr>
                <w:b/>
              </w:rPr>
            </w:pPr>
          </w:p>
        </w:tc>
        <w:tc>
          <w:tcPr>
            <w:tcW w:w="1134" w:type="dxa"/>
            <w:noWrap/>
          </w:tcPr>
          <w:p w14:paraId="53ED19EC" w14:textId="3D78D5BB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2021</w:t>
            </w:r>
          </w:p>
        </w:tc>
        <w:tc>
          <w:tcPr>
            <w:tcW w:w="1134" w:type="dxa"/>
            <w:noWrap/>
          </w:tcPr>
          <w:p w14:paraId="4A0859FC" w14:textId="5FAC44AB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2022</w:t>
            </w:r>
          </w:p>
        </w:tc>
        <w:tc>
          <w:tcPr>
            <w:tcW w:w="1134" w:type="dxa"/>
            <w:noWrap/>
          </w:tcPr>
          <w:p w14:paraId="3D70FDED" w14:textId="6ED336E0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2023</w:t>
            </w:r>
          </w:p>
        </w:tc>
        <w:tc>
          <w:tcPr>
            <w:tcW w:w="1134" w:type="dxa"/>
            <w:noWrap/>
          </w:tcPr>
          <w:p w14:paraId="32CA3DB9" w14:textId="37ED18A6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2024</w:t>
            </w:r>
          </w:p>
        </w:tc>
        <w:tc>
          <w:tcPr>
            <w:tcW w:w="1134" w:type="dxa"/>
            <w:noWrap/>
          </w:tcPr>
          <w:p w14:paraId="13AEA6C5" w14:textId="1DD77A17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2025</w:t>
            </w:r>
          </w:p>
        </w:tc>
        <w:tc>
          <w:tcPr>
            <w:tcW w:w="1134" w:type="dxa"/>
            <w:noWrap/>
          </w:tcPr>
          <w:p w14:paraId="2E408EC3" w14:textId="6E737967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2026</w:t>
            </w:r>
          </w:p>
        </w:tc>
        <w:tc>
          <w:tcPr>
            <w:tcW w:w="1134" w:type="dxa"/>
            <w:noWrap/>
          </w:tcPr>
          <w:p w14:paraId="7DB19558" w14:textId="5F055555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2027</w:t>
            </w:r>
          </w:p>
        </w:tc>
        <w:tc>
          <w:tcPr>
            <w:tcW w:w="1134" w:type="dxa"/>
            <w:noWrap/>
          </w:tcPr>
          <w:p w14:paraId="20BB4E40" w14:textId="6AA793E4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2028</w:t>
            </w:r>
          </w:p>
        </w:tc>
        <w:tc>
          <w:tcPr>
            <w:tcW w:w="1134" w:type="dxa"/>
            <w:noWrap/>
          </w:tcPr>
          <w:p w14:paraId="4CB5BBB3" w14:textId="39E16EE4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2029</w:t>
            </w:r>
          </w:p>
        </w:tc>
        <w:tc>
          <w:tcPr>
            <w:tcW w:w="1134" w:type="dxa"/>
            <w:noWrap/>
          </w:tcPr>
          <w:p w14:paraId="72EEA2AF" w14:textId="1867EB3C" w:rsidR="0067766B" w:rsidRPr="00A32E2F" w:rsidRDefault="0067766B" w:rsidP="00A32E2F">
            <w:pPr>
              <w:pStyle w:val="gfff1"/>
              <w:rPr>
                <w:b/>
              </w:rPr>
            </w:pPr>
            <w:r w:rsidRPr="000D28A8">
              <w:rPr>
                <w:b/>
              </w:rPr>
              <w:t>2030</w:t>
            </w:r>
          </w:p>
        </w:tc>
        <w:tc>
          <w:tcPr>
            <w:tcW w:w="1134" w:type="dxa"/>
            <w:noWrap/>
          </w:tcPr>
          <w:p w14:paraId="47E3F98D" w14:textId="65B81E6F" w:rsidR="0067766B" w:rsidRPr="00A32E2F" w:rsidRDefault="0067766B" w:rsidP="00A32E2F">
            <w:pPr>
              <w:pStyle w:val="gfff1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1276" w:type="dxa"/>
            <w:noWrap/>
          </w:tcPr>
          <w:p w14:paraId="7A0AD968" w14:textId="77777777" w:rsidR="0067766B" w:rsidRPr="00A32E2F" w:rsidRDefault="0067766B" w:rsidP="00A32E2F">
            <w:pPr>
              <w:pStyle w:val="gfff1"/>
              <w:rPr>
                <w:b/>
              </w:rPr>
            </w:pPr>
            <w:r w:rsidRPr="00A32E2F">
              <w:rPr>
                <w:b/>
              </w:rPr>
              <w:t>ИТОГО</w:t>
            </w:r>
          </w:p>
        </w:tc>
      </w:tr>
      <w:tr w:rsidR="008C39DD" w:rsidRPr="00DB3FF5" w14:paraId="433B83C9" w14:textId="77777777" w:rsidTr="00491786">
        <w:trPr>
          <w:trHeight w:val="300"/>
        </w:trPr>
        <w:tc>
          <w:tcPr>
            <w:tcW w:w="1191" w:type="dxa"/>
            <w:noWrap/>
          </w:tcPr>
          <w:p w14:paraId="4B3977A7" w14:textId="77777777" w:rsidR="008C39DD" w:rsidRPr="00A32E2F" w:rsidRDefault="008C39DD" w:rsidP="008C39DD">
            <w:pPr>
              <w:pStyle w:val="gfff1"/>
            </w:pPr>
            <w:r w:rsidRPr="00A32E2F">
              <w:t xml:space="preserve">Сумма инвестиций, </w:t>
            </w:r>
          </w:p>
          <w:p w14:paraId="60E7143A" w14:textId="76B02625" w:rsidR="008C39DD" w:rsidRPr="00A32E2F" w:rsidRDefault="008C39DD" w:rsidP="008C39DD">
            <w:pPr>
              <w:pStyle w:val="gfff1"/>
            </w:pPr>
            <w:r w:rsidRPr="00A32E2F">
              <w:t>руб.</w:t>
            </w:r>
          </w:p>
        </w:tc>
        <w:tc>
          <w:tcPr>
            <w:tcW w:w="1134" w:type="dxa"/>
            <w:noWrap/>
            <w:vAlign w:val="center"/>
          </w:tcPr>
          <w:p w14:paraId="1BFFE28B" w14:textId="684D8908" w:rsidR="008C39DD" w:rsidRPr="00A32E2F" w:rsidRDefault="008C39DD" w:rsidP="00DD348D">
            <w:pPr>
              <w:pStyle w:val="gfff1"/>
              <w:suppressAutoHyphens/>
            </w:pPr>
            <w:r w:rsidRPr="00DD348D">
              <w:t>1</w:t>
            </w:r>
            <w:r w:rsidR="003D24D6">
              <w:t> </w:t>
            </w:r>
            <w:r w:rsidRPr="00DD348D">
              <w:t>572</w:t>
            </w:r>
            <w:r w:rsidR="003D24D6">
              <w:t> </w:t>
            </w:r>
            <w:r w:rsidRPr="00DD348D">
              <w:t>281</w:t>
            </w:r>
          </w:p>
        </w:tc>
        <w:tc>
          <w:tcPr>
            <w:tcW w:w="1134" w:type="dxa"/>
            <w:noWrap/>
            <w:vAlign w:val="center"/>
          </w:tcPr>
          <w:p w14:paraId="42A2B06F" w14:textId="63E56672" w:rsidR="008C39DD" w:rsidRPr="00A32E2F" w:rsidRDefault="008C39DD" w:rsidP="00DD348D">
            <w:pPr>
              <w:pStyle w:val="gfff1"/>
              <w:suppressAutoHyphens/>
            </w:pPr>
            <w:r w:rsidRPr="00DD348D">
              <w:t>593</w:t>
            </w:r>
            <w:r w:rsidR="003D24D6">
              <w:t> </w:t>
            </w:r>
            <w:r w:rsidRPr="00DD348D">
              <w:t>105</w:t>
            </w:r>
          </w:p>
        </w:tc>
        <w:tc>
          <w:tcPr>
            <w:tcW w:w="1134" w:type="dxa"/>
            <w:noWrap/>
            <w:vAlign w:val="center"/>
          </w:tcPr>
          <w:p w14:paraId="7657662A" w14:textId="50704EFC" w:rsidR="008C39DD" w:rsidRPr="00A32E2F" w:rsidRDefault="008C39DD" w:rsidP="00DD348D">
            <w:pPr>
              <w:pStyle w:val="gfff1"/>
              <w:suppressAutoHyphens/>
            </w:pPr>
            <w:r w:rsidRPr="00DD348D">
              <w:t>620</w:t>
            </w:r>
            <w:r w:rsidR="003D24D6">
              <w:t> </w:t>
            </w:r>
            <w:r w:rsidRPr="00DD348D">
              <w:t>873</w:t>
            </w:r>
          </w:p>
        </w:tc>
        <w:tc>
          <w:tcPr>
            <w:tcW w:w="1134" w:type="dxa"/>
            <w:noWrap/>
            <w:vAlign w:val="center"/>
          </w:tcPr>
          <w:p w14:paraId="11F76347" w14:textId="434AF1BE" w:rsidR="008C39DD" w:rsidRPr="00A32E2F" w:rsidRDefault="008C39DD" w:rsidP="00DD348D">
            <w:pPr>
              <w:pStyle w:val="gfff1"/>
              <w:suppressAutoHyphens/>
            </w:pPr>
            <w:r w:rsidRPr="00DD348D">
              <w:t>650</w:t>
            </w:r>
            <w:r w:rsidR="003D24D6">
              <w:t> </w:t>
            </w:r>
            <w:r w:rsidRPr="00DD348D">
              <w:t>257</w:t>
            </w:r>
          </w:p>
        </w:tc>
        <w:tc>
          <w:tcPr>
            <w:tcW w:w="1134" w:type="dxa"/>
            <w:noWrap/>
            <w:vAlign w:val="center"/>
          </w:tcPr>
          <w:p w14:paraId="5AA864BF" w14:textId="11A88F69" w:rsidR="008C39DD" w:rsidRPr="00A32E2F" w:rsidRDefault="008C39DD" w:rsidP="00DD348D">
            <w:pPr>
              <w:pStyle w:val="gfff1"/>
              <w:suppressAutoHyphens/>
            </w:pPr>
            <w:r w:rsidRPr="00DD348D">
              <w:t>643</w:t>
            </w:r>
            <w:r w:rsidR="003D24D6">
              <w:t> </w:t>
            </w:r>
            <w:r w:rsidRPr="00DD348D">
              <w:t>615</w:t>
            </w:r>
          </w:p>
        </w:tc>
        <w:tc>
          <w:tcPr>
            <w:tcW w:w="1134" w:type="dxa"/>
            <w:noWrap/>
            <w:vAlign w:val="center"/>
          </w:tcPr>
          <w:p w14:paraId="092DD7F2" w14:textId="3070564F" w:rsidR="008C39DD" w:rsidRPr="00A32E2F" w:rsidRDefault="008C39DD" w:rsidP="00DD348D">
            <w:pPr>
              <w:pStyle w:val="gfff1"/>
              <w:suppressAutoHyphens/>
            </w:pPr>
            <w:r w:rsidRPr="00DD348D">
              <w:t>663</w:t>
            </w:r>
            <w:r w:rsidR="003D24D6">
              <w:t> </w:t>
            </w:r>
            <w:r w:rsidRPr="00DD348D">
              <w:t>354</w:t>
            </w:r>
          </w:p>
        </w:tc>
        <w:tc>
          <w:tcPr>
            <w:tcW w:w="1134" w:type="dxa"/>
            <w:noWrap/>
            <w:vAlign w:val="center"/>
          </w:tcPr>
          <w:p w14:paraId="3EC20940" w14:textId="3DEE0130" w:rsidR="008C39DD" w:rsidRPr="00A32E2F" w:rsidRDefault="008C39DD" w:rsidP="00DD348D">
            <w:pPr>
              <w:pStyle w:val="gfff1"/>
              <w:suppressAutoHyphens/>
            </w:pPr>
            <w:r w:rsidRPr="00DD348D">
              <w:t>694</w:t>
            </w:r>
            <w:r w:rsidR="003D24D6">
              <w:t> </w:t>
            </w:r>
            <w:r w:rsidRPr="00DD348D">
              <w:t>519</w:t>
            </w:r>
          </w:p>
        </w:tc>
        <w:tc>
          <w:tcPr>
            <w:tcW w:w="1134" w:type="dxa"/>
            <w:noWrap/>
            <w:vAlign w:val="center"/>
          </w:tcPr>
          <w:p w14:paraId="34E9A7C7" w14:textId="7D672273" w:rsidR="008C39DD" w:rsidRPr="00A32E2F" w:rsidRDefault="008C39DD" w:rsidP="00DD348D">
            <w:pPr>
              <w:pStyle w:val="gfff1"/>
              <w:suppressAutoHyphens/>
            </w:pPr>
            <w:r w:rsidRPr="00DD348D">
              <w:t>727</w:t>
            </w:r>
            <w:r w:rsidR="003D24D6">
              <w:t> </w:t>
            </w:r>
            <w:r w:rsidRPr="00DD348D">
              <w:t>241</w:t>
            </w:r>
          </w:p>
        </w:tc>
        <w:tc>
          <w:tcPr>
            <w:tcW w:w="1134" w:type="dxa"/>
            <w:noWrap/>
            <w:vAlign w:val="center"/>
          </w:tcPr>
          <w:p w14:paraId="02D65ABC" w14:textId="685A2312" w:rsidR="008C39DD" w:rsidRPr="00A32E2F" w:rsidRDefault="008C39DD" w:rsidP="00DD348D">
            <w:pPr>
              <w:pStyle w:val="gfff1"/>
              <w:suppressAutoHyphens/>
            </w:pPr>
            <w:r w:rsidRPr="00DD348D">
              <w:t>761</w:t>
            </w:r>
            <w:r w:rsidR="003D24D6">
              <w:t> </w:t>
            </w:r>
            <w:r w:rsidRPr="00DD348D">
              <w:t>600</w:t>
            </w:r>
          </w:p>
        </w:tc>
        <w:tc>
          <w:tcPr>
            <w:tcW w:w="1134" w:type="dxa"/>
            <w:noWrap/>
            <w:vAlign w:val="center"/>
          </w:tcPr>
          <w:p w14:paraId="74637ED0" w14:textId="568D2D41" w:rsidR="008C39DD" w:rsidRPr="00A32E2F" w:rsidRDefault="008C39DD" w:rsidP="00DD348D">
            <w:pPr>
              <w:pStyle w:val="gfff1"/>
              <w:suppressAutoHyphens/>
            </w:pPr>
            <w:r w:rsidRPr="00DD348D">
              <w:t>797</w:t>
            </w:r>
            <w:r w:rsidR="003D24D6">
              <w:t> </w:t>
            </w:r>
            <w:r w:rsidRPr="00DD348D">
              <w:t>677</w:t>
            </w:r>
          </w:p>
        </w:tc>
        <w:tc>
          <w:tcPr>
            <w:tcW w:w="1134" w:type="dxa"/>
            <w:noWrap/>
            <w:vAlign w:val="center"/>
          </w:tcPr>
          <w:p w14:paraId="2804EB53" w14:textId="0F809BCC" w:rsidR="008C39DD" w:rsidRPr="00A32E2F" w:rsidRDefault="008C39DD" w:rsidP="00DD348D">
            <w:pPr>
              <w:pStyle w:val="gfff1"/>
              <w:suppressAutoHyphens/>
            </w:pPr>
            <w:r w:rsidRPr="00DD348D">
              <w:t>551</w:t>
            </w:r>
            <w:r w:rsidR="003D24D6">
              <w:t> </w:t>
            </w:r>
            <w:r w:rsidRPr="00DD348D">
              <w:t>219</w:t>
            </w:r>
          </w:p>
        </w:tc>
        <w:tc>
          <w:tcPr>
            <w:tcW w:w="1276" w:type="dxa"/>
            <w:noWrap/>
            <w:vAlign w:val="center"/>
          </w:tcPr>
          <w:p w14:paraId="7E9F603A" w14:textId="1EAC02E1" w:rsidR="008C39DD" w:rsidRPr="00A32E2F" w:rsidRDefault="008C39DD" w:rsidP="00DD348D">
            <w:pPr>
              <w:pStyle w:val="gfff1"/>
              <w:suppressAutoHyphens/>
            </w:pPr>
            <w:r w:rsidRPr="00DD348D">
              <w:t>8</w:t>
            </w:r>
            <w:r w:rsidR="003D24D6">
              <w:t> </w:t>
            </w:r>
            <w:r w:rsidRPr="00DD348D">
              <w:t>275</w:t>
            </w:r>
            <w:r w:rsidR="003D24D6">
              <w:t> </w:t>
            </w:r>
            <w:r w:rsidRPr="00DD348D">
              <w:t>740</w:t>
            </w:r>
          </w:p>
        </w:tc>
      </w:tr>
    </w:tbl>
    <w:p w14:paraId="76C559B2" w14:textId="77777777" w:rsidR="007B4EFA" w:rsidRPr="00D96507" w:rsidRDefault="007B4EFA" w:rsidP="009E23FA">
      <w:pPr>
        <w:suppressAutoHyphens/>
        <w:ind w:left="709" w:firstLine="0"/>
        <w:sectPr w:rsidR="007B4EFA" w:rsidRPr="00D96507" w:rsidSect="00C43B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F7CDE77" w14:textId="45B1927B" w:rsidR="005964B9" w:rsidRDefault="00A541E5" w:rsidP="00001890">
      <w:pPr>
        <w:pStyle w:val="q"/>
        <w:keepNext/>
        <w:numPr>
          <w:ilvl w:val="0"/>
          <w:numId w:val="18"/>
        </w:numPr>
        <w:ind w:left="0" w:firstLine="709"/>
      </w:pPr>
      <w:bookmarkStart w:id="87" w:name="_Toc530155386"/>
      <w:r w:rsidRPr="00A541E5">
        <w:lastRenderedPageBreak/>
        <w:t xml:space="preserve"> </w:t>
      </w:r>
      <w:r w:rsidR="004917FD" w:rsidRPr="00FB5F9D">
        <w:t xml:space="preserve">Прогнозируемый объём финансирования за счёт средств бюджетов бюджетной системы Российской Федерации создания Частным партнёром </w:t>
      </w:r>
      <w:r w:rsidR="006423DA" w:rsidRPr="005964B9">
        <w:t>объекта</w:t>
      </w:r>
      <w:r w:rsidR="004917FD" w:rsidRPr="00FB5F9D">
        <w:t xml:space="preserve"> (по годам, если предусматривается</w:t>
      </w:r>
      <w:r w:rsidR="004917FD" w:rsidRPr="005964B9">
        <w:t>)</w:t>
      </w:r>
      <w:bookmarkEnd w:id="87"/>
      <w:r w:rsidR="006423DA" w:rsidRPr="005964B9">
        <w:t>:</w:t>
      </w:r>
      <w:r w:rsidR="00FD2C8E" w:rsidRPr="005964B9">
        <w:t xml:space="preserve"> </w:t>
      </w:r>
    </w:p>
    <w:p w14:paraId="7150EA4A" w14:textId="4E9FCBB3" w:rsidR="004917FD" w:rsidRPr="00FB5F9D" w:rsidRDefault="005964B9" w:rsidP="009E23FA">
      <w:pPr>
        <w:pStyle w:val="gff1"/>
      </w:pPr>
      <w:r>
        <w:t>Н</w:t>
      </w:r>
      <w:r w:rsidR="004917FD" w:rsidRPr="00D96507">
        <w:t>е предусматривается.</w:t>
      </w:r>
    </w:p>
    <w:p w14:paraId="15BAFC33" w14:textId="484D5213" w:rsidR="005964B9" w:rsidRDefault="00A541E5" w:rsidP="00001890">
      <w:pPr>
        <w:pStyle w:val="q"/>
        <w:keepNext/>
        <w:numPr>
          <w:ilvl w:val="0"/>
          <w:numId w:val="18"/>
        </w:numPr>
        <w:ind w:left="0" w:firstLine="709"/>
      </w:pPr>
      <w:bookmarkStart w:id="88" w:name="_Toc530155387"/>
      <w:r w:rsidRPr="00A541E5">
        <w:t xml:space="preserve"> </w:t>
      </w:r>
      <w:r w:rsidR="004917FD" w:rsidRPr="00FB5F9D">
        <w:t xml:space="preserve">Прогнозируемый объём финансирования за счёт средств бюджетов бюджетной системы Российской Федерации эксплуатации и </w:t>
      </w:r>
      <w:r w:rsidR="006423DA" w:rsidRPr="005964B9">
        <w:t xml:space="preserve">(или) </w:t>
      </w:r>
      <w:r w:rsidR="004917FD" w:rsidRPr="00FB5F9D">
        <w:t xml:space="preserve">технического обслуживания </w:t>
      </w:r>
      <w:r w:rsidR="006423DA" w:rsidRPr="005964B9">
        <w:t>объекта</w:t>
      </w:r>
      <w:r w:rsidR="004917FD" w:rsidRPr="00FB5F9D">
        <w:t xml:space="preserve"> (по годам, если предусматривается</w:t>
      </w:r>
      <w:r w:rsidR="004917FD" w:rsidRPr="005964B9">
        <w:t>)</w:t>
      </w:r>
      <w:bookmarkEnd w:id="88"/>
      <w:r w:rsidR="006423DA" w:rsidRPr="005964B9">
        <w:t>:</w:t>
      </w:r>
      <w:r w:rsidR="005964B9">
        <w:t xml:space="preserve"> </w:t>
      </w:r>
    </w:p>
    <w:p w14:paraId="112A648C" w14:textId="16D8667A" w:rsidR="004917FD" w:rsidRPr="00D96507" w:rsidRDefault="005964B9" w:rsidP="009E23FA">
      <w:pPr>
        <w:pStyle w:val="gff1"/>
      </w:pPr>
      <w:r>
        <w:t>Н</w:t>
      </w:r>
      <w:r w:rsidR="004917FD" w:rsidRPr="00D96507">
        <w:t>е предусматривается.</w:t>
      </w:r>
    </w:p>
    <w:p w14:paraId="5E03F056" w14:textId="59527120" w:rsidR="005964B9" w:rsidRDefault="00A541E5" w:rsidP="00001890">
      <w:pPr>
        <w:pStyle w:val="q"/>
        <w:keepNext/>
        <w:numPr>
          <w:ilvl w:val="0"/>
          <w:numId w:val="18"/>
        </w:numPr>
        <w:ind w:left="0" w:firstLine="709"/>
      </w:pPr>
      <w:bookmarkStart w:id="89" w:name="_Toc530155388"/>
      <w:r w:rsidRPr="00A541E5">
        <w:t xml:space="preserve"> </w:t>
      </w:r>
      <w:r w:rsidR="002938F4" w:rsidRPr="00FB5F9D">
        <w:t xml:space="preserve">Необходимый объём заёмного финансирования реализации </w:t>
      </w:r>
      <w:r w:rsidR="006423DA" w:rsidRPr="005964B9">
        <w:t>п</w:t>
      </w:r>
      <w:r w:rsidR="002938F4" w:rsidRPr="005964B9">
        <w:t>роекта</w:t>
      </w:r>
      <w:bookmarkEnd w:id="89"/>
      <w:r w:rsidR="006423DA" w:rsidRPr="005964B9">
        <w:t xml:space="preserve"> государственно-частного партнёрства или проекта муниципально-частного партнёрства (по годам, если предусматривается):</w:t>
      </w:r>
      <w:r w:rsidR="00DB39A8" w:rsidRPr="005964B9">
        <w:t xml:space="preserve"> </w:t>
      </w:r>
    </w:p>
    <w:p w14:paraId="6BD17A2D" w14:textId="12B002E9" w:rsidR="002938F4" w:rsidRPr="00D96507" w:rsidRDefault="005964B9" w:rsidP="009E23FA">
      <w:pPr>
        <w:pStyle w:val="gff1"/>
      </w:pPr>
      <w:r>
        <w:t>Н</w:t>
      </w:r>
      <w:r w:rsidR="002938F4" w:rsidRPr="00D96507">
        <w:t>е предусматривается.</w:t>
      </w:r>
    </w:p>
    <w:p w14:paraId="2A1E3C2F" w14:textId="4ACACABE" w:rsidR="005964B9" w:rsidRDefault="00A541E5" w:rsidP="00001890">
      <w:pPr>
        <w:pStyle w:val="q"/>
        <w:keepNext/>
        <w:numPr>
          <w:ilvl w:val="0"/>
          <w:numId w:val="18"/>
        </w:numPr>
        <w:ind w:left="0" w:firstLine="709"/>
      </w:pPr>
      <w:bookmarkStart w:id="90" w:name="_Toc530155389"/>
      <w:r w:rsidRPr="00A541E5">
        <w:t xml:space="preserve"> </w:t>
      </w:r>
      <w:r w:rsidR="002938F4" w:rsidRPr="00FB5F9D">
        <w:t>Планируемый срок погашения заёмного финансирования (если предусматривается</w:t>
      </w:r>
      <w:r w:rsidR="002938F4" w:rsidRPr="005964B9">
        <w:t>)</w:t>
      </w:r>
      <w:bookmarkEnd w:id="90"/>
      <w:r w:rsidR="006423DA" w:rsidRPr="005964B9">
        <w:t>:</w:t>
      </w:r>
      <w:r w:rsidR="005964B9">
        <w:t xml:space="preserve"> </w:t>
      </w:r>
    </w:p>
    <w:p w14:paraId="62D49A25" w14:textId="3CC9C5CD" w:rsidR="004917FD" w:rsidRPr="00D96507" w:rsidRDefault="005964B9" w:rsidP="00491786">
      <w:pPr>
        <w:pStyle w:val="gff1"/>
      </w:pPr>
      <w:r w:rsidRPr="00FB5F9D">
        <w:t>Н</w:t>
      </w:r>
      <w:r w:rsidR="002938F4" w:rsidRPr="00FB5F9D">
        <w:t>е предусматривается</w:t>
      </w:r>
      <w:r w:rsidR="002938F4" w:rsidRPr="00D96507">
        <w:t>.</w:t>
      </w:r>
    </w:p>
    <w:p w14:paraId="0DBAF209" w14:textId="77777777" w:rsidR="004917FD" w:rsidRPr="00D96507" w:rsidRDefault="004917FD" w:rsidP="009E23FA">
      <w:pPr>
        <w:suppressAutoHyphens/>
        <w:ind w:left="709" w:firstLine="0"/>
      </w:pPr>
    </w:p>
    <w:p w14:paraId="72DCF97B" w14:textId="77777777" w:rsidR="007B4EFA" w:rsidRPr="00D96507" w:rsidRDefault="007B4EFA" w:rsidP="009E23FA">
      <w:pPr>
        <w:suppressAutoHyphens/>
        <w:ind w:left="709" w:firstLine="0"/>
        <w:sectPr w:rsidR="007B4EFA" w:rsidRPr="00D96507" w:rsidSect="00A77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6B3E2" w14:textId="48AACD51" w:rsidR="007B4EFA" w:rsidRPr="00D96507" w:rsidRDefault="007B4EFA" w:rsidP="009E23FA">
      <w:pPr>
        <w:pStyle w:val="g10"/>
      </w:pPr>
      <w:bookmarkStart w:id="91" w:name="_Toc530155390"/>
      <w:bookmarkStart w:id="92" w:name="_Toc76044857"/>
      <w:r w:rsidRPr="00D96507">
        <w:lastRenderedPageBreak/>
        <w:t xml:space="preserve">Сведения о финансовой эффективности </w:t>
      </w:r>
      <w:bookmarkEnd w:id="91"/>
      <w:r w:rsidR="006423DA" w:rsidRPr="00D96507">
        <w:t>п</w:t>
      </w:r>
      <w:r w:rsidRPr="00D96507">
        <w:t>роекта</w:t>
      </w:r>
      <w:r w:rsidR="006423DA" w:rsidRPr="00D96507">
        <w:t xml:space="preserve"> государственно-частного партнёрства или проекта муниципально-частного партнёрства</w:t>
      </w:r>
      <w:bookmarkEnd w:id="92"/>
      <w:r w:rsidR="006423DA" w:rsidRPr="00D96507">
        <w:t xml:space="preserve"> </w:t>
      </w:r>
    </w:p>
    <w:p w14:paraId="395E3323" w14:textId="60D0A700" w:rsidR="005964B9" w:rsidRDefault="00A541E5" w:rsidP="00001890">
      <w:pPr>
        <w:pStyle w:val="q"/>
        <w:keepNext/>
        <w:numPr>
          <w:ilvl w:val="0"/>
          <w:numId w:val="18"/>
        </w:numPr>
        <w:ind w:left="0" w:firstLine="709"/>
      </w:pPr>
      <w:bookmarkStart w:id="93" w:name="_Toc530155391"/>
      <w:r w:rsidRPr="00A541E5">
        <w:t xml:space="preserve"> </w:t>
      </w:r>
      <w:r w:rsidR="007B4EFA" w:rsidRPr="00FB5F9D">
        <w:t xml:space="preserve">Чистая приведённая стоимость </w:t>
      </w:r>
      <w:r w:rsidR="007677D7" w:rsidRPr="005964B9">
        <w:t>п</w:t>
      </w:r>
      <w:r w:rsidR="007B4EFA" w:rsidRPr="005964B9">
        <w:t>роекта</w:t>
      </w:r>
      <w:bookmarkEnd w:id="93"/>
      <w:r w:rsidR="007677D7" w:rsidRPr="005964B9">
        <w:t xml:space="preserve"> государственно-частного партнёрства или проекта муниципально-частного партнёрства для Частного партнёра:</w:t>
      </w:r>
      <w:r w:rsidR="00DB39A8" w:rsidRPr="00D96507">
        <w:t xml:space="preserve"> </w:t>
      </w:r>
    </w:p>
    <w:p w14:paraId="2F89A25E" w14:textId="2FB61847" w:rsidR="007B4EFA" w:rsidRPr="00D96507" w:rsidRDefault="005964B9" w:rsidP="009E23FA">
      <w:pPr>
        <w:pStyle w:val="gff1"/>
      </w:pPr>
      <w:r>
        <w:t>П</w:t>
      </w:r>
      <w:r w:rsidR="007B4EFA" w:rsidRPr="00D96507">
        <w:t xml:space="preserve">риведена в таблице </w:t>
      </w:r>
      <w:r>
        <w:t>10</w:t>
      </w:r>
      <w:r w:rsidR="007B4EFA" w:rsidRPr="00D96507">
        <w:t>.</w:t>
      </w:r>
    </w:p>
    <w:p w14:paraId="020AE01C" w14:textId="77CE2A3D" w:rsidR="007B4EFA" w:rsidRPr="00D96507" w:rsidRDefault="007B4EFA" w:rsidP="009E23FA">
      <w:pPr>
        <w:pStyle w:val="gfff0"/>
        <w:suppressAutoHyphens/>
      </w:pPr>
      <w:r w:rsidRPr="00D96507">
        <w:t xml:space="preserve">Таблица </w:t>
      </w:r>
      <w:r w:rsidR="005964B9">
        <w:t>10</w:t>
      </w:r>
      <w:r w:rsidRPr="00D96507">
        <w:t xml:space="preserve"> – Чистая приведённая стоимость Проекта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6660"/>
        <w:gridCol w:w="3200"/>
      </w:tblGrid>
      <w:tr w:rsidR="007B4EFA" w:rsidRPr="00D96507" w14:paraId="19D45699" w14:textId="77777777" w:rsidTr="00592790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1A6D31" w14:textId="77777777" w:rsidR="00DE4D86" w:rsidRPr="00491786" w:rsidRDefault="007B4EFA" w:rsidP="00491786">
            <w:pPr>
              <w:pStyle w:val="gfff1"/>
            </w:pPr>
            <w:r w:rsidRPr="00491786">
              <w:t xml:space="preserve">Чистая приведенная стоимость (NPV), </w:t>
            </w:r>
          </w:p>
          <w:p w14:paraId="1DDF080B" w14:textId="6FDBDC78" w:rsidR="007B4EFA" w:rsidRPr="00491786" w:rsidRDefault="007B4EFA" w:rsidP="00491786">
            <w:pPr>
              <w:pStyle w:val="gfff1"/>
            </w:pPr>
            <w:r w:rsidRPr="00491786">
              <w:t>руб.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C488" w14:textId="231289EB" w:rsidR="007B4EFA" w:rsidRPr="00491786" w:rsidRDefault="008C39DD" w:rsidP="00DD348D">
            <w:pPr>
              <w:pStyle w:val="gfff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348D">
              <w:t>7</w:t>
            </w:r>
            <w:r>
              <w:rPr>
                <w:lang w:val="en-US"/>
              </w:rPr>
              <w:t> </w:t>
            </w:r>
            <w:r w:rsidRPr="00DD348D">
              <w:t>601 925</w:t>
            </w:r>
          </w:p>
        </w:tc>
      </w:tr>
    </w:tbl>
    <w:p w14:paraId="355369BA" w14:textId="77777777" w:rsidR="007B4EFA" w:rsidRPr="00D96507" w:rsidRDefault="007B4EFA" w:rsidP="009E23FA">
      <w:pPr>
        <w:suppressAutoHyphens/>
        <w:ind w:left="709" w:firstLine="0"/>
        <w:sectPr w:rsidR="007B4EFA" w:rsidRPr="00D96507" w:rsidSect="007B4E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81F5F1F" w14:textId="098F39A7" w:rsidR="00F56760" w:rsidRPr="00D96507" w:rsidRDefault="00F56760" w:rsidP="009E23FA">
      <w:pPr>
        <w:pStyle w:val="g10"/>
      </w:pPr>
      <w:bookmarkStart w:id="94" w:name="_Toc530155392"/>
      <w:bookmarkStart w:id="95" w:name="_Toc76044858"/>
      <w:r w:rsidRPr="00D96507">
        <w:lastRenderedPageBreak/>
        <w:t>Сведения о социально-экономическом эффекте от реализации</w:t>
      </w:r>
      <w:r w:rsidR="000E568A" w:rsidRPr="00D96507">
        <w:t xml:space="preserve"> </w:t>
      </w:r>
      <w:bookmarkEnd w:id="94"/>
      <w:r w:rsidR="007677D7" w:rsidRPr="00D96507">
        <w:t>п</w:t>
      </w:r>
      <w:r w:rsidR="000E568A" w:rsidRPr="00D96507">
        <w:t>роекта</w:t>
      </w:r>
      <w:r w:rsidR="007677D7" w:rsidRPr="00D96507">
        <w:t xml:space="preserve"> государственно-частного партнёрства или проекта муниципально-частного партнёрства</w:t>
      </w:r>
      <w:bookmarkEnd w:id="95"/>
    </w:p>
    <w:p w14:paraId="159B8B43" w14:textId="3FA38BE2" w:rsidR="00135C2E" w:rsidRPr="00DF0315" w:rsidRDefault="00A541E5" w:rsidP="00001890">
      <w:pPr>
        <w:pStyle w:val="q"/>
        <w:keepNext/>
        <w:numPr>
          <w:ilvl w:val="0"/>
          <w:numId w:val="18"/>
        </w:numPr>
        <w:ind w:left="0" w:firstLine="709"/>
      </w:pPr>
      <w:bookmarkStart w:id="96" w:name="P225"/>
      <w:bookmarkStart w:id="97" w:name="_Toc530155393"/>
      <w:bookmarkStart w:id="98" w:name="_Ref531102573"/>
      <w:bookmarkEnd w:id="96"/>
      <w:r w:rsidRPr="00A541E5">
        <w:t xml:space="preserve"> </w:t>
      </w:r>
      <w:r w:rsidR="00F56760" w:rsidRPr="00FB5F9D">
        <w:t>Целевые</w:t>
      </w:r>
      <w:r w:rsidR="00672306" w:rsidRPr="00FB5F9D">
        <w:t xml:space="preserve"> </w:t>
      </w:r>
      <w:r w:rsidR="00F56760" w:rsidRPr="00FB5F9D">
        <w:t>показатели</w:t>
      </w:r>
      <w:r w:rsidR="00672306" w:rsidRPr="00FB5F9D">
        <w:t xml:space="preserve"> </w:t>
      </w:r>
      <w:r w:rsidR="00F56760" w:rsidRPr="00FB5F9D">
        <w:t>(индикаторы)</w:t>
      </w:r>
      <w:r w:rsidR="00672306" w:rsidRPr="00FB5F9D">
        <w:t xml:space="preserve"> </w:t>
      </w:r>
      <w:r w:rsidR="00F56760" w:rsidRPr="00FB5F9D">
        <w:t>государственных (муниципальных)</w:t>
      </w:r>
      <w:r w:rsidR="000E568A" w:rsidRPr="00FB5F9D">
        <w:t xml:space="preserve"> </w:t>
      </w:r>
      <w:r w:rsidR="00F56760" w:rsidRPr="00FB5F9D">
        <w:t>программ,</w:t>
      </w:r>
      <w:r w:rsidR="00672306" w:rsidRPr="00FB5F9D">
        <w:t xml:space="preserve"> </w:t>
      </w:r>
      <w:r w:rsidR="00F56760" w:rsidRPr="00FB5F9D">
        <w:t>достижению</w:t>
      </w:r>
      <w:r w:rsidR="00672306" w:rsidRPr="00FB5F9D">
        <w:t xml:space="preserve"> </w:t>
      </w:r>
      <w:r w:rsidR="00F56760" w:rsidRPr="00FB5F9D">
        <w:t>которых</w:t>
      </w:r>
      <w:r w:rsidR="00672306" w:rsidRPr="00FB5F9D">
        <w:t xml:space="preserve"> </w:t>
      </w:r>
      <w:r w:rsidR="00F56760" w:rsidRPr="00FB5F9D">
        <w:t>будет</w:t>
      </w:r>
      <w:r w:rsidR="00672306" w:rsidRPr="00FB5F9D">
        <w:t xml:space="preserve"> </w:t>
      </w:r>
      <w:r w:rsidR="00F56760" w:rsidRPr="00FB5F9D">
        <w:t>способствовать</w:t>
      </w:r>
      <w:r w:rsidR="00672306" w:rsidRPr="00FB5F9D">
        <w:t xml:space="preserve"> </w:t>
      </w:r>
      <w:r w:rsidR="00F56760" w:rsidRPr="00FB5F9D">
        <w:t>реализация</w:t>
      </w:r>
      <w:r w:rsidR="00672306" w:rsidRPr="00FB5F9D">
        <w:t xml:space="preserve"> </w:t>
      </w:r>
      <w:r w:rsidR="007677D7" w:rsidRPr="005964B9">
        <w:t>п</w:t>
      </w:r>
      <w:r w:rsidR="000E568A" w:rsidRPr="005964B9">
        <w:t>роекта</w:t>
      </w:r>
      <w:r w:rsidR="007677D7" w:rsidRPr="005964B9">
        <w:t xml:space="preserve"> государственно-частного партнёрства или проекта муниципально-частного партнёрства, с указанием правовых актов и их пунктов</w:t>
      </w:r>
      <w:r w:rsidR="000E568A" w:rsidRPr="005964B9">
        <w:t>:</w:t>
      </w:r>
      <w:bookmarkEnd w:id="97"/>
      <w:r w:rsidR="00AD65B9" w:rsidRPr="005964B9">
        <w:t xml:space="preserve"> </w:t>
      </w:r>
      <w:bookmarkEnd w:id="98"/>
    </w:p>
    <w:p w14:paraId="0E08512A" w14:textId="77777777" w:rsidR="00A421A0" w:rsidRPr="00FB5F9D" w:rsidRDefault="00A421A0" w:rsidP="00A421A0">
      <w:pPr>
        <w:pStyle w:val="gff1"/>
      </w:pPr>
      <w:r w:rsidRPr="00FB5F9D">
        <w:t>Реализация Проекта направлена на выполнение следующих целевых показателей (индикаторов) государственных (муниципальных) программ:</w:t>
      </w:r>
    </w:p>
    <w:p w14:paraId="701E740C" w14:textId="77777777" w:rsidR="00A421A0" w:rsidRPr="00FB5F9D" w:rsidRDefault="00A421A0" w:rsidP="00A421A0">
      <w:pPr>
        <w:pStyle w:val="gfa"/>
      </w:pPr>
      <w:r>
        <w:t>Государственная</w:t>
      </w:r>
      <w:r w:rsidRPr="004001D0">
        <w:t xml:space="preserve"> программа </w:t>
      </w:r>
      <w:r>
        <w:t>Российской Федерации «Р</w:t>
      </w:r>
      <w:r w:rsidRPr="004001D0">
        <w:t>азвити</w:t>
      </w:r>
      <w:r>
        <w:t>е</w:t>
      </w:r>
      <w:r w:rsidRPr="004001D0">
        <w:t xml:space="preserve"> образования</w:t>
      </w:r>
      <w:r>
        <w:t>»</w:t>
      </w:r>
      <w:r w:rsidRPr="004001D0">
        <w:t xml:space="preserve">, утверждена постановлением Правительства Российской Федерации от </w:t>
      </w:r>
      <w:r>
        <w:t>26</w:t>
      </w:r>
      <w:r w:rsidRPr="004001D0">
        <w:t xml:space="preserve"> </w:t>
      </w:r>
      <w:r>
        <w:t>декабря</w:t>
      </w:r>
      <w:r w:rsidRPr="004001D0">
        <w:t xml:space="preserve"> 201</w:t>
      </w:r>
      <w:r>
        <w:t>7</w:t>
      </w:r>
      <w:r w:rsidRPr="004001D0">
        <w:t xml:space="preserve"> года</w:t>
      </w:r>
      <w:r>
        <w:t xml:space="preserve"> </w:t>
      </w:r>
      <w:r w:rsidRPr="00FB5F9D">
        <w:t>№ </w:t>
      </w:r>
      <w:r>
        <w:t>1642</w:t>
      </w:r>
      <w:r w:rsidRPr="00FB5F9D">
        <w:t>:</w:t>
      </w:r>
    </w:p>
    <w:p w14:paraId="5B56EE9D" w14:textId="77777777" w:rsidR="00A421A0" w:rsidRPr="008C39DD" w:rsidRDefault="00A421A0" w:rsidP="00A421A0">
      <w:pPr>
        <w:pStyle w:val="gfa"/>
        <w:numPr>
          <w:ilvl w:val="1"/>
          <w:numId w:val="93"/>
        </w:numPr>
        <w:suppressAutoHyphens/>
      </w:pPr>
      <w:bookmarkStart w:id="99" w:name="_Hlk69300901"/>
      <w:r w:rsidRPr="008C39DD">
        <w:t>вхождение Российской Федерации в число 10 ведущих стран мира по качеству общего образования;</w:t>
      </w:r>
    </w:p>
    <w:p w14:paraId="310CD96C" w14:textId="77777777" w:rsidR="00A421A0" w:rsidRPr="00DD348D" w:rsidRDefault="00A421A0" w:rsidP="00A421A0">
      <w:pPr>
        <w:pStyle w:val="gfa"/>
        <w:numPr>
          <w:ilvl w:val="1"/>
          <w:numId w:val="93"/>
        </w:numPr>
        <w:suppressAutoHyphens/>
      </w:pPr>
      <w:r w:rsidRPr="00DD348D">
        <w:t>увеличение доли обучающихся образовательных организаций, реализующих образовательные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стандартам;</w:t>
      </w:r>
    </w:p>
    <w:p w14:paraId="54FDDCA6" w14:textId="77777777" w:rsidR="00A421A0" w:rsidRPr="00683936" w:rsidRDefault="00A421A0" w:rsidP="00A421A0">
      <w:pPr>
        <w:pStyle w:val="gfa"/>
        <w:numPr>
          <w:ilvl w:val="1"/>
          <w:numId w:val="93"/>
        </w:numPr>
        <w:suppressAutoHyphens/>
      </w:pPr>
      <w:bookmarkStart w:id="100" w:name="_Hlk69298941"/>
      <w:r w:rsidRPr="00683936">
        <w:t>создание и внедрение в общеобразовательных организациях цифровой образовательной среды, в том числе: увеличение доли общеобразовательных организаций, оснащенных в целях внедрения цифровой образовательной среды;</w:t>
      </w:r>
    </w:p>
    <w:p w14:paraId="2A06B308" w14:textId="77777777" w:rsidR="00A421A0" w:rsidRPr="00683936" w:rsidRDefault="00A421A0" w:rsidP="00A421A0">
      <w:pPr>
        <w:pStyle w:val="gfa"/>
        <w:numPr>
          <w:ilvl w:val="1"/>
          <w:numId w:val="93"/>
        </w:numPr>
        <w:suppressAutoHyphens/>
      </w:pPr>
      <w:r w:rsidRPr="00683936">
        <w:t>увеличение доли детей в возрасте от 5 до 18 лет, охваченных дополнительным образованием;</w:t>
      </w:r>
    </w:p>
    <w:bookmarkEnd w:id="100"/>
    <w:p w14:paraId="5E0F14DE" w14:textId="77777777" w:rsidR="00A421A0" w:rsidRPr="00DD348D" w:rsidRDefault="00A421A0" w:rsidP="00A421A0">
      <w:pPr>
        <w:pStyle w:val="gfa"/>
        <w:numPr>
          <w:ilvl w:val="1"/>
          <w:numId w:val="93"/>
        </w:numPr>
        <w:suppressAutoHyphens/>
      </w:pPr>
      <w:r w:rsidRPr="00DD348D">
        <w:t xml:space="preserve">численность обучающихся, вовлеченных в деятельность общественных объединений на базе общеобразовательных организаций, </w:t>
      </w:r>
      <w:r w:rsidRPr="00DD348D">
        <w:lastRenderedPageBreak/>
        <w:t>профессиональных образовательных организаций, образовательных организаций высшего образования (нарастающим итогом).</w:t>
      </w:r>
    </w:p>
    <w:bookmarkEnd w:id="99"/>
    <w:p w14:paraId="2F7E5AB3" w14:textId="324F5A7A" w:rsidR="008C39DD" w:rsidRPr="00DD348D" w:rsidRDefault="00DB5685" w:rsidP="00DD348D">
      <w:pPr>
        <w:pStyle w:val="gfa"/>
      </w:pPr>
      <w:r w:rsidRPr="00DD348D">
        <w:t xml:space="preserve">Государственная </w:t>
      </w:r>
      <w:r w:rsidR="008C39DD" w:rsidRPr="00DD348D">
        <w:t>программа Еврейской автономной области «Развитие образования Еврейской автономной области» на 2018 - 2024 годы, утверждена постановлением Правительства Еврейской автономной области от 11 февраля 2019 года № 25-пп</w:t>
      </w:r>
      <w:r w:rsidR="00CC17B5">
        <w:t>:</w:t>
      </w:r>
    </w:p>
    <w:p w14:paraId="0B5B7058" w14:textId="468280E2" w:rsidR="008C39DD" w:rsidRPr="00DD348D" w:rsidRDefault="00CC17B5" w:rsidP="00DD348D">
      <w:pPr>
        <w:pStyle w:val="gfa"/>
        <w:numPr>
          <w:ilvl w:val="1"/>
          <w:numId w:val="93"/>
        </w:numPr>
        <w:rPr>
          <w:sz w:val="24"/>
        </w:rPr>
      </w:pPr>
      <w:r>
        <w:t>д</w:t>
      </w:r>
      <w:r w:rsidR="008C39DD" w:rsidRPr="00683936">
        <w:t>оступность дошкольного образования для детей в возрасте от 1,5 до 3 лет (отношение численности детей в возрасте от 1,5 лет до 3 лет, получающих дошкольное образование,</w:t>
      </w:r>
      <w:r w:rsidR="008C39DD" w:rsidRPr="00683936">
        <w:rPr>
          <w:sz w:val="24"/>
        </w:rPr>
        <w:t xml:space="preserve"> </w:t>
      </w:r>
      <w:r w:rsidR="008C39DD" w:rsidRPr="00683936">
        <w:t>к сумме численности детей в возрасте от 1,5 лет до 3 лет, получающих дошкольное образование, и численности детей в возрасте от 1,5 лет до 3 лет, находящихся в очереди на получение по состоянию на 1 января года, следующего за отчетным);</w:t>
      </w:r>
    </w:p>
    <w:p w14:paraId="00681B4B" w14:textId="220D0A69" w:rsidR="008C39DD" w:rsidRPr="00683936" w:rsidRDefault="00CC17B5" w:rsidP="00DD348D">
      <w:pPr>
        <w:pStyle w:val="gfa"/>
        <w:numPr>
          <w:ilvl w:val="1"/>
          <w:numId w:val="93"/>
        </w:numPr>
      </w:pPr>
      <w:r>
        <w:t>д</w:t>
      </w:r>
      <w:r w:rsidR="008C39DD" w:rsidRPr="00683936">
        <w:t>оля детей в возрасте от 5 до 18 лет, охваченных дополнительным образованием;</w:t>
      </w:r>
    </w:p>
    <w:p w14:paraId="34EBBD07" w14:textId="02CDAD31" w:rsidR="008C39DD" w:rsidRDefault="00CC17B5" w:rsidP="00DD348D">
      <w:pPr>
        <w:pStyle w:val="gfa"/>
        <w:numPr>
          <w:ilvl w:val="1"/>
          <w:numId w:val="93"/>
        </w:numPr>
      </w:pPr>
      <w:r>
        <w:t>ч</w:t>
      </w:r>
      <w:r w:rsidR="008C39DD" w:rsidRPr="00683936">
        <w:t>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</w:t>
      </w:r>
      <w:r w:rsidR="008C39DD">
        <w:t xml:space="preserve"> образования.</w:t>
      </w:r>
    </w:p>
    <w:p w14:paraId="7D41F01E" w14:textId="5DA77A2D" w:rsidR="00A30ECA" w:rsidRDefault="00F56760" w:rsidP="00491786">
      <w:pPr>
        <w:pStyle w:val="q"/>
        <w:keepNext/>
        <w:numPr>
          <w:ilvl w:val="0"/>
          <w:numId w:val="18"/>
        </w:numPr>
        <w:ind w:left="0" w:firstLine="709"/>
      </w:pPr>
      <w:bookmarkStart w:id="101" w:name="_Toc530155394"/>
      <w:r w:rsidRPr="00A30ECA">
        <w:t>Вклад</w:t>
      </w:r>
      <w:r w:rsidR="00672306" w:rsidRPr="00A30ECA">
        <w:t xml:space="preserve"> </w:t>
      </w:r>
      <w:r w:rsidR="007677D7" w:rsidRPr="00A30ECA">
        <w:t>проекта государственно-частного партнёрства или проекта муниципально-частного партнёрства</w:t>
      </w:r>
      <w:r w:rsidR="00672306" w:rsidRPr="00A30ECA">
        <w:t xml:space="preserve"> </w:t>
      </w:r>
      <w:r w:rsidRPr="00A30ECA">
        <w:t>в</w:t>
      </w:r>
      <w:r w:rsidR="00672306" w:rsidRPr="00A30ECA">
        <w:t xml:space="preserve"> </w:t>
      </w:r>
      <w:r w:rsidRPr="00A30ECA">
        <w:t>достижение</w:t>
      </w:r>
      <w:r w:rsidR="00672306" w:rsidRPr="00A30ECA">
        <w:t xml:space="preserve"> </w:t>
      </w:r>
      <w:r w:rsidRPr="00A30ECA">
        <w:t>целевых</w:t>
      </w:r>
      <w:r w:rsidR="00672306" w:rsidRPr="00A30ECA">
        <w:t xml:space="preserve"> </w:t>
      </w:r>
      <w:r w:rsidRPr="00A30ECA">
        <w:t>показателей</w:t>
      </w:r>
      <w:r w:rsidR="000E568A" w:rsidRPr="00A30ECA">
        <w:t xml:space="preserve"> </w:t>
      </w:r>
      <w:r w:rsidRPr="00A30ECA">
        <w:t xml:space="preserve">(индикаторов), указанных в </w:t>
      </w:r>
      <w:hyperlink w:anchor="P225" w:history="1">
        <w:r w:rsidRPr="00A30ECA">
          <w:t>пункте</w:t>
        </w:r>
        <w:r w:rsidR="002008F8" w:rsidRPr="00A30ECA">
          <w:t xml:space="preserve"> </w:t>
        </w:r>
        <w:r w:rsidR="00DB39A8" w:rsidRPr="00A30ECA">
          <w:t>47</w:t>
        </w:r>
      </w:hyperlink>
      <w:bookmarkEnd w:id="101"/>
      <w:r w:rsidR="00A30ECA" w:rsidRPr="00A30ECA">
        <w:t>:</w:t>
      </w:r>
    </w:p>
    <w:p w14:paraId="204878FD" w14:textId="393B188F" w:rsidR="00AE7677" w:rsidRPr="00AE7677" w:rsidRDefault="00AE7677" w:rsidP="009E23FA">
      <w:pPr>
        <w:pStyle w:val="gfa"/>
      </w:pPr>
      <w:r w:rsidRPr="00AE7677">
        <w:t xml:space="preserve">общее повышение конкурентоспособности образования в Регионе за счёт реализации Платформы, которое способствует увеличению глобальной конкурентоспособности российского образования, </w:t>
      </w:r>
      <w:r w:rsidR="00C0155F">
        <w:t>а также вхождению РФ в число 10 </w:t>
      </w:r>
      <w:r w:rsidRPr="00AE7677">
        <w:t>ведущих стран мира по качеству общего образования;</w:t>
      </w:r>
    </w:p>
    <w:p w14:paraId="60E08D6C" w14:textId="1B5C7017" w:rsidR="00AE7677" w:rsidRPr="00606EBA" w:rsidRDefault="00AE7677" w:rsidP="009E23FA">
      <w:pPr>
        <w:pStyle w:val="gfa"/>
      </w:pPr>
      <w:r w:rsidRPr="00606EBA">
        <w:t>создаваемая Платформа способствует использованию отечественного ПО государственными органами, органами местного самоуправления и образовательными организациями Региона, т.к. информационные системы, входящие в состав реализуемой Платформы, регистрируются в едином реестре российских программ для электронных вычислительных машин и баз данных;</w:t>
      </w:r>
    </w:p>
    <w:p w14:paraId="219E40A7" w14:textId="77777777" w:rsidR="00AE7677" w:rsidRPr="00AE7677" w:rsidRDefault="00AE7677" w:rsidP="009E23FA">
      <w:pPr>
        <w:pStyle w:val="gfa"/>
      </w:pPr>
      <w:r w:rsidRPr="00606EBA">
        <w:t>создание Платформы способствует</w:t>
      </w:r>
      <w:r w:rsidRPr="00AE7677">
        <w:t xml:space="preserve"> выполнению Программы «Цифровая экономика Российской Федерации» в части развития образовательных областей Региона путём автоматизации системы образования;</w:t>
      </w:r>
    </w:p>
    <w:p w14:paraId="4F230708" w14:textId="5A279BC0" w:rsidR="00AE7677" w:rsidRPr="00AE7677" w:rsidRDefault="00AE7677" w:rsidP="009E23FA">
      <w:pPr>
        <w:pStyle w:val="gfa"/>
      </w:pPr>
      <w:r w:rsidRPr="00AE7677">
        <w:lastRenderedPageBreak/>
        <w:t>учащи</w:t>
      </w:r>
      <w:r w:rsidR="00FE2248">
        <w:t>е</w:t>
      </w:r>
      <w:r w:rsidRPr="00AE7677">
        <w:t>ся общеобразовательных организаций за счёт использования Платформы получат и улучшат свои цифровые навыки;</w:t>
      </w:r>
    </w:p>
    <w:p w14:paraId="3CE26A1F" w14:textId="5441130F" w:rsidR="00AE7677" w:rsidRPr="00AE7677" w:rsidRDefault="00AE7677" w:rsidP="009E23FA">
      <w:pPr>
        <w:pStyle w:val="gfa"/>
      </w:pPr>
      <w:r w:rsidRPr="00AE7677">
        <w:t>учащи</w:t>
      </w:r>
      <w:r w:rsidR="00FE2248">
        <w:t>е</w:t>
      </w:r>
      <w:r w:rsidRPr="00AE7677">
        <w:t>ся в Регионе за счёт использования функций Платформы смогут формировать и использовать профиль компетенций и персональную траекторию развития;</w:t>
      </w:r>
    </w:p>
    <w:p w14:paraId="11B81D60" w14:textId="25AF803B" w:rsidR="00AE7677" w:rsidRPr="00AE7677" w:rsidRDefault="00AE7677" w:rsidP="009E23FA">
      <w:pPr>
        <w:pStyle w:val="gfa"/>
      </w:pPr>
      <w:r w:rsidRPr="00AE7677">
        <w:t xml:space="preserve">создание Платформы способствует повышению </w:t>
      </w:r>
      <w:r w:rsidR="00470CC3">
        <w:t xml:space="preserve">уровня доступности результатов </w:t>
      </w:r>
      <w:r w:rsidRPr="00AE7677">
        <w:t xml:space="preserve">проведения ГИА </w:t>
      </w:r>
      <w:r w:rsidR="00470CC3">
        <w:t>и</w:t>
      </w:r>
      <w:r w:rsidRPr="00AE7677">
        <w:t xml:space="preserve"> ЕГЭ. Это достигается за счёт реализации первоочередной государственной услуги «Предоставление информации о порядке проведения государственной итоговой аттестации (ГИА) и и</w:t>
      </w:r>
      <w:r w:rsidR="00C0155F">
        <w:t>нформации из базы данных ЕГЭ» в </w:t>
      </w:r>
      <w:r w:rsidRPr="00AE7677">
        <w:t>электронном виде;</w:t>
      </w:r>
    </w:p>
    <w:p w14:paraId="54E4D011" w14:textId="3D408EED" w:rsidR="00AE7677" w:rsidRPr="00AE7677" w:rsidRDefault="00AE7677" w:rsidP="009E23FA">
      <w:pPr>
        <w:pStyle w:val="gfa"/>
      </w:pPr>
      <w:r w:rsidRPr="00AE7677">
        <w:t>реализация Проекта направлена на увеличение количества образовательных организаций, в которых обеспечены условия для получения доступа к образовательным услугам, в том числе инвалидам и лицам с ограниченными возможностями здоровья путём предоставления средств для получения дистанционного образования;</w:t>
      </w:r>
    </w:p>
    <w:p w14:paraId="66E99405" w14:textId="2955A41C" w:rsidR="00AE7677" w:rsidRPr="00B95643" w:rsidRDefault="00B95643" w:rsidP="00B95643">
      <w:pPr>
        <w:pStyle w:val="gfa"/>
        <w:sectPr w:rsidR="00AE7677" w:rsidRPr="00B95643" w:rsidSect="00A77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5643">
        <w:t xml:space="preserve">создание Платформы способствует </w:t>
      </w:r>
      <w:r>
        <w:t>повышению доступности образования</w:t>
      </w:r>
      <w:r w:rsidRPr="00B95643">
        <w:t>, в том числе</w:t>
      </w:r>
      <w:r w:rsidR="00063DDB">
        <w:t xml:space="preserve"> для </w:t>
      </w:r>
      <w:r w:rsidRPr="00B95643">
        <w:t>детей с ограниченными возможностями здоровья. Это достигается за счёт использования средств дистанционного образования для учеников, которые по тем или иным причинам не могут посещать образовательные учреждения.</w:t>
      </w:r>
    </w:p>
    <w:p w14:paraId="63B5DA1B" w14:textId="5E03D7D2" w:rsidR="00934E3D" w:rsidRDefault="00934E3D" w:rsidP="009E23FA">
      <w:pPr>
        <w:pStyle w:val="g10"/>
      </w:pPr>
      <w:bookmarkStart w:id="102" w:name="_Toc76044859"/>
      <w:r>
        <w:lastRenderedPageBreak/>
        <w:t>Сведения о сравнительном преимуществе проекта государственно-частного партнёрства или проекта муниципально-частного партнёрства</w:t>
      </w:r>
      <w:bookmarkEnd w:id="102"/>
    </w:p>
    <w:p w14:paraId="547B8CBF" w14:textId="5611E01F" w:rsidR="00934E3D" w:rsidRDefault="00662F25" w:rsidP="00001890">
      <w:pPr>
        <w:pStyle w:val="q"/>
        <w:keepNext/>
        <w:numPr>
          <w:ilvl w:val="0"/>
          <w:numId w:val="18"/>
        </w:numPr>
        <w:ind w:left="0" w:firstLine="709"/>
        <w:rPr>
          <w:b w:val="0"/>
        </w:rPr>
      </w:pPr>
      <w:bookmarkStart w:id="103" w:name="_Toc530155400"/>
      <w:r w:rsidRPr="00662F25">
        <w:t xml:space="preserve"> </w:t>
      </w:r>
      <w:r w:rsidR="00934E3D" w:rsidRPr="00934E3D">
        <w:t>Коэффициент сравнительного преимущества проекта государственно-частного партнёрства или проекта муниципально-частного партнёрства:</w:t>
      </w:r>
    </w:p>
    <w:p w14:paraId="10837818" w14:textId="4D411F4E" w:rsidR="000775C1" w:rsidRPr="00D96507" w:rsidRDefault="000775C1" w:rsidP="000775C1">
      <w:pPr>
        <w:pStyle w:val="gff1"/>
      </w:pPr>
      <w:r>
        <w:t>В</w:t>
      </w:r>
      <w:r w:rsidRPr="00D96507">
        <w:t xml:space="preserve"> связи с отсутствием бюджетного финансирования </w:t>
      </w:r>
      <w:r w:rsidRPr="000775C1">
        <w:t xml:space="preserve">на создание, обеспечение функционирования и техническое сопровождение </w:t>
      </w:r>
      <w:r w:rsidRPr="00D96507">
        <w:t xml:space="preserve">проекта, а также финансовых рисков, которые Публичный партнёр должен на себя принять в рамках реализации проекта, </w:t>
      </w:r>
      <w:r w:rsidRPr="00DD348D">
        <w:t>k</w:t>
      </w:r>
      <w:r w:rsidR="00A63474" w:rsidRPr="00DD348D">
        <w:t>=1,82.</w:t>
      </w:r>
    </w:p>
    <w:p w14:paraId="304E54FE" w14:textId="77777777" w:rsidR="003D5922" w:rsidRPr="00D96507" w:rsidRDefault="003D5922" w:rsidP="009E23FA">
      <w:pPr>
        <w:pStyle w:val="gff1"/>
      </w:pPr>
      <w:r w:rsidRPr="00D96507">
        <w:t xml:space="preserve">k=1-(PBVp+PRVp)/(PBVc+PRBc), где: </w:t>
      </w:r>
    </w:p>
    <w:p w14:paraId="481F54B6" w14:textId="4BB21725" w:rsidR="003D5922" w:rsidRPr="00D96507" w:rsidRDefault="003D5922" w:rsidP="009E23FA">
      <w:pPr>
        <w:pStyle w:val="gfa"/>
      </w:pPr>
      <w:r w:rsidRPr="00D96507">
        <w:t xml:space="preserve">k – коэффициент сравнения преимущества реализации </w:t>
      </w:r>
      <w:r w:rsidR="00662F25">
        <w:t>П</w:t>
      </w:r>
      <w:r w:rsidRPr="00D96507">
        <w:t xml:space="preserve">роекта при заключении </w:t>
      </w:r>
      <w:r w:rsidR="00662F25">
        <w:t>С</w:t>
      </w:r>
      <w:r w:rsidRPr="00D96507">
        <w:t xml:space="preserve">оглашения </w:t>
      </w:r>
      <w:r w:rsidR="00C23A83">
        <w:t xml:space="preserve">о ГЧП </w:t>
      </w:r>
      <w:r w:rsidRPr="00D96507">
        <w:t xml:space="preserve">или </w:t>
      </w:r>
      <w:r w:rsidRPr="00231769">
        <w:t>государственного контракта;</w:t>
      </w:r>
      <w:r w:rsidRPr="00D96507">
        <w:t xml:space="preserve"> </w:t>
      </w:r>
    </w:p>
    <w:p w14:paraId="7501AC0C" w14:textId="0DC01023" w:rsidR="003D5922" w:rsidRPr="00D96507" w:rsidRDefault="003D5922" w:rsidP="009E23FA">
      <w:pPr>
        <w:pStyle w:val="gfa"/>
      </w:pPr>
      <w:r w:rsidRPr="00D96507">
        <w:t>PBVp – чистые дисконтированные расходы средств бюджетов бюджетной системы Росси</w:t>
      </w:r>
      <w:r w:rsidR="00662F25">
        <w:t>йской Федерации при реализации П</w:t>
      </w:r>
      <w:r w:rsidRPr="00D96507">
        <w:t xml:space="preserve">роекта; </w:t>
      </w:r>
    </w:p>
    <w:p w14:paraId="5C3231B5" w14:textId="093D6E38" w:rsidR="003D5922" w:rsidRPr="00D96507" w:rsidRDefault="00662F25" w:rsidP="009E23FA">
      <w:pPr>
        <w:pStyle w:val="gfa"/>
      </w:pPr>
      <w:r>
        <w:t>PRVp – суммарный объё</w:t>
      </w:r>
      <w:r w:rsidR="003D5922" w:rsidRPr="00D96507">
        <w:t xml:space="preserve">м принимаемых </w:t>
      </w:r>
      <w:r>
        <w:t>П</w:t>
      </w:r>
      <w:r w:rsidR="003D5922" w:rsidRPr="00D96507">
        <w:t>убличным партн</w:t>
      </w:r>
      <w:r>
        <w:t>ё</w:t>
      </w:r>
      <w:r w:rsidR="00C0155F">
        <w:t>ром обязательств в </w:t>
      </w:r>
      <w:r w:rsidR="003D5922" w:rsidRPr="00D96507">
        <w:t xml:space="preserve">случае возникновения рисков при реализации </w:t>
      </w:r>
      <w:r>
        <w:t>П</w:t>
      </w:r>
      <w:r w:rsidR="003D5922" w:rsidRPr="00D96507">
        <w:t xml:space="preserve">роекта; </w:t>
      </w:r>
    </w:p>
    <w:p w14:paraId="0CA9D595" w14:textId="0053BB3F" w:rsidR="003D5922" w:rsidRPr="00D96507" w:rsidRDefault="003D5922" w:rsidP="009E23FA">
      <w:pPr>
        <w:pStyle w:val="gfa"/>
      </w:pPr>
      <w:r w:rsidRPr="00D96507">
        <w:t>PBVc – чистые дисконтированные расходы средств бюджетов бюджетной системы Российской Федерации при реализации</w:t>
      </w:r>
      <w:r w:rsidR="00231769">
        <w:t xml:space="preserve"> </w:t>
      </w:r>
      <w:r w:rsidRPr="00D96507">
        <w:t xml:space="preserve">государственного контракта; </w:t>
      </w:r>
    </w:p>
    <w:p w14:paraId="6A736D06" w14:textId="062B49C7" w:rsidR="003D5922" w:rsidRPr="00D96507" w:rsidRDefault="00662F25" w:rsidP="009E23FA">
      <w:pPr>
        <w:pStyle w:val="gfa"/>
      </w:pPr>
      <w:r>
        <w:t>PRBc – суммарный объё</w:t>
      </w:r>
      <w:r w:rsidR="003D5922" w:rsidRPr="00D96507">
        <w:t>м принимаемых публично-правовым образованием обязательств в случае возникновения рисков при реализации</w:t>
      </w:r>
      <w:r w:rsidR="00231769">
        <w:t xml:space="preserve"> </w:t>
      </w:r>
      <w:r w:rsidR="003D5922" w:rsidRPr="00D96507">
        <w:t xml:space="preserve">государственного контракта. </w:t>
      </w:r>
    </w:p>
    <w:p w14:paraId="692A6C59" w14:textId="77777777" w:rsidR="003D5922" w:rsidRPr="00D96507" w:rsidRDefault="003D5922" w:rsidP="009E23FA">
      <w:pPr>
        <w:pStyle w:val="gfa"/>
        <w:sectPr w:rsidR="003D5922" w:rsidRPr="00D96507" w:rsidSect="006715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7D75AD0" w14:textId="74145DA9" w:rsidR="00934E3D" w:rsidRPr="00934E3D" w:rsidRDefault="00934E3D" w:rsidP="009E23FA">
      <w:pPr>
        <w:pStyle w:val="g10"/>
      </w:pPr>
      <w:bookmarkStart w:id="104" w:name="_Toc76044860"/>
      <w:r w:rsidRPr="00934E3D">
        <w:lastRenderedPageBreak/>
        <w:t>Описание рисков, связанных с реализацией проекта государственно-частного партнёрства или проекта муниципально-частного партнёрства</w:t>
      </w:r>
      <w:bookmarkEnd w:id="104"/>
    </w:p>
    <w:p w14:paraId="4C5A0CDD" w14:textId="3558E5DE" w:rsidR="00934E3D" w:rsidRPr="00934E3D" w:rsidRDefault="00662F25" w:rsidP="00001890">
      <w:pPr>
        <w:pStyle w:val="q"/>
        <w:keepNext/>
        <w:numPr>
          <w:ilvl w:val="0"/>
          <w:numId w:val="18"/>
        </w:numPr>
        <w:ind w:left="0" w:firstLine="709"/>
        <w:rPr>
          <w:b w:val="0"/>
        </w:rPr>
      </w:pPr>
      <w:r>
        <w:t xml:space="preserve"> </w:t>
      </w:r>
      <w:r w:rsidR="00934E3D" w:rsidRPr="00934E3D">
        <w:t>Объём принимаемых Публичным партнёром обязательств в случае возникновения рисков подготовительных и проектировочных мероприятий:</w:t>
      </w:r>
    </w:p>
    <w:p w14:paraId="21E0BA44" w14:textId="77777777" w:rsidR="00934E3D" w:rsidRDefault="00934E3D" w:rsidP="009E23FA">
      <w:pPr>
        <w:pStyle w:val="gff1"/>
      </w:pPr>
      <w:r>
        <w:t>Н</w:t>
      </w:r>
      <w:r w:rsidRPr="00D96507">
        <w:t>е предусматривается.</w:t>
      </w:r>
    </w:p>
    <w:p w14:paraId="239B4E60" w14:textId="2E7755A2" w:rsidR="00934E3D" w:rsidRPr="00934E3D" w:rsidRDefault="00662F25" w:rsidP="00001890">
      <w:pPr>
        <w:pStyle w:val="q"/>
        <w:keepNext/>
        <w:numPr>
          <w:ilvl w:val="0"/>
          <w:numId w:val="18"/>
        </w:numPr>
        <w:ind w:left="0" w:firstLine="709"/>
        <w:rPr>
          <w:b w:val="0"/>
        </w:rPr>
      </w:pPr>
      <w:r>
        <w:t xml:space="preserve"> </w:t>
      </w:r>
      <w:r w:rsidR="00934E3D" w:rsidRPr="00934E3D">
        <w:t xml:space="preserve">Объём принимаемых Публичным партнёром обязательств в случае возникновения рисков </w:t>
      </w:r>
      <w:r w:rsidR="00934E3D">
        <w:t>создания</w:t>
      </w:r>
      <w:r w:rsidR="00934E3D" w:rsidRPr="00934E3D">
        <w:t xml:space="preserve"> объекта: </w:t>
      </w:r>
    </w:p>
    <w:p w14:paraId="4ACF9D14" w14:textId="77777777" w:rsidR="00BB3B9E" w:rsidRDefault="00BB3B9E" w:rsidP="00DD348D">
      <w:pPr>
        <w:pStyle w:val="g0"/>
        <w:numPr>
          <w:ilvl w:val="0"/>
          <w:numId w:val="0"/>
        </w:numPr>
        <w:ind w:left="1070" w:hanging="360"/>
      </w:pPr>
      <w:r>
        <w:t>Приведена в таблице 11.</w:t>
      </w:r>
    </w:p>
    <w:p w14:paraId="19C9EE05" w14:textId="77777777" w:rsidR="00BB3B9E" w:rsidRDefault="00BB3B9E" w:rsidP="00DD348D">
      <w:pPr>
        <w:pStyle w:val="gfff0"/>
      </w:pPr>
      <w:r>
        <w:t>Таблица 11 – Объём принимаемых Публичным партнёром обязательств в случае возникновения рисков создания Платформы</w:t>
      </w:r>
    </w:p>
    <w:tbl>
      <w:tblPr>
        <w:tblW w:w="9358" w:type="dxa"/>
        <w:tblInd w:w="-10" w:type="dxa"/>
        <w:tblLook w:val="04A0" w:firstRow="1" w:lastRow="0" w:firstColumn="1" w:lastColumn="0" w:noHBand="0" w:noVBand="1"/>
      </w:tblPr>
      <w:tblGrid>
        <w:gridCol w:w="6670"/>
        <w:gridCol w:w="2688"/>
      </w:tblGrid>
      <w:tr w:rsidR="00BB3B9E" w14:paraId="3C6A8E5E" w14:textId="77777777" w:rsidTr="00C333C1">
        <w:trPr>
          <w:trHeight w:val="315"/>
        </w:trPr>
        <w:tc>
          <w:tcPr>
            <w:tcW w:w="6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14:paraId="72BD02EA" w14:textId="77777777" w:rsidR="00BB3B9E" w:rsidRPr="00EF34B2" w:rsidRDefault="00BB3B9E" w:rsidP="00C333C1">
            <w:pPr>
              <w:pStyle w:val="gfff1"/>
            </w:pPr>
            <w:r w:rsidRPr="005810DE">
              <w:t xml:space="preserve">Объём принимаемых Публичным партнёром обязательств в случае возникновения рисков </w:t>
            </w:r>
            <w:r w:rsidRPr="00EF34B2">
              <w:t>создания Платформы, руб.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5C7B0" w14:textId="1A5B6C74" w:rsidR="00BB3B9E" w:rsidRPr="00B3519E" w:rsidRDefault="00BB3B9E" w:rsidP="00DD348D">
            <w:pPr>
              <w:pStyle w:val="gfff1"/>
            </w:pPr>
            <w:r>
              <w:t>72 548</w:t>
            </w:r>
          </w:p>
        </w:tc>
      </w:tr>
    </w:tbl>
    <w:p w14:paraId="02553725" w14:textId="1CE1424C" w:rsidR="00DD58D1" w:rsidRPr="00DF0315" w:rsidRDefault="00662F25" w:rsidP="00001890">
      <w:pPr>
        <w:pStyle w:val="q"/>
        <w:keepNext/>
        <w:numPr>
          <w:ilvl w:val="0"/>
          <w:numId w:val="18"/>
        </w:numPr>
        <w:ind w:left="0" w:firstLine="709"/>
      </w:pPr>
      <w:r>
        <w:t xml:space="preserve"> </w:t>
      </w:r>
      <w:r w:rsidR="00DB2023" w:rsidRPr="001E1D49">
        <w:t>Объё</w:t>
      </w:r>
      <w:r w:rsidR="00F56760" w:rsidRPr="001E1D49">
        <w:t>м</w:t>
      </w:r>
      <w:r w:rsidR="00672306" w:rsidRPr="001E1D49">
        <w:t xml:space="preserve"> </w:t>
      </w:r>
      <w:r w:rsidR="00F56760" w:rsidRPr="001E1D49">
        <w:t>принимаемых</w:t>
      </w:r>
      <w:r w:rsidR="00672306" w:rsidRPr="001E1D49">
        <w:t xml:space="preserve"> </w:t>
      </w:r>
      <w:r w:rsidR="00DB2023" w:rsidRPr="001E1D49">
        <w:t>П</w:t>
      </w:r>
      <w:r w:rsidR="00F56760" w:rsidRPr="001E1D49">
        <w:t>убличным</w:t>
      </w:r>
      <w:r w:rsidR="00672306" w:rsidRPr="001E1D49">
        <w:t xml:space="preserve"> </w:t>
      </w:r>
      <w:r w:rsidR="00DB2023" w:rsidRPr="001E1D49">
        <w:t>партнё</w:t>
      </w:r>
      <w:r w:rsidR="00F56760" w:rsidRPr="001E1D49">
        <w:t>ром</w:t>
      </w:r>
      <w:r w:rsidR="00672306" w:rsidRPr="001E1D49">
        <w:t xml:space="preserve"> </w:t>
      </w:r>
      <w:r w:rsidR="00F56760" w:rsidRPr="001E1D49">
        <w:t>обязательств</w:t>
      </w:r>
      <w:r w:rsidR="00672306" w:rsidRPr="001E1D49">
        <w:t xml:space="preserve"> </w:t>
      </w:r>
      <w:r w:rsidR="00F56760" w:rsidRPr="001E1D49">
        <w:t>в</w:t>
      </w:r>
      <w:r w:rsidR="00672306" w:rsidRPr="001E1D49">
        <w:t xml:space="preserve"> </w:t>
      </w:r>
      <w:r w:rsidR="00F56760" w:rsidRPr="001E1D49">
        <w:t>случае</w:t>
      </w:r>
      <w:r w:rsidR="00DB2023" w:rsidRPr="001E1D49">
        <w:t xml:space="preserve"> </w:t>
      </w:r>
      <w:r w:rsidR="00F56760" w:rsidRPr="001E1D49">
        <w:t xml:space="preserve">возникновения рисков эксплуатации </w:t>
      </w:r>
      <w:bookmarkEnd w:id="103"/>
      <w:r w:rsidR="00BA5DE2" w:rsidRPr="00DD58D1">
        <w:t>объекта:</w:t>
      </w:r>
      <w:r w:rsidR="00B85ED8" w:rsidRPr="00DD58D1">
        <w:t xml:space="preserve"> </w:t>
      </w:r>
    </w:p>
    <w:p w14:paraId="5F64A06D" w14:textId="77777777" w:rsidR="00BB3B9E" w:rsidRPr="00EF34B2" w:rsidRDefault="00BB3B9E" w:rsidP="00DD348D">
      <w:pPr>
        <w:pStyle w:val="g0"/>
        <w:numPr>
          <w:ilvl w:val="0"/>
          <w:numId w:val="0"/>
        </w:numPr>
        <w:ind w:left="1070" w:hanging="360"/>
      </w:pPr>
      <w:r w:rsidRPr="005810DE">
        <w:t>Приведена в таблице 12.</w:t>
      </w:r>
    </w:p>
    <w:p w14:paraId="326B6697" w14:textId="77777777" w:rsidR="00BB3B9E" w:rsidRDefault="00BB3B9E" w:rsidP="00DD348D">
      <w:pPr>
        <w:pStyle w:val="gfff0"/>
      </w:pPr>
      <w:r>
        <w:t>Таблица 12 – Объём принимаемых Публичным партнёром обязательств в случае возникновения рисков эксплуатации Платформы</w:t>
      </w:r>
    </w:p>
    <w:tbl>
      <w:tblPr>
        <w:tblW w:w="9358" w:type="dxa"/>
        <w:tblInd w:w="-10" w:type="dxa"/>
        <w:tblLook w:val="04A0" w:firstRow="1" w:lastRow="0" w:firstColumn="1" w:lastColumn="0" w:noHBand="0" w:noVBand="1"/>
      </w:tblPr>
      <w:tblGrid>
        <w:gridCol w:w="6670"/>
        <w:gridCol w:w="2688"/>
      </w:tblGrid>
      <w:tr w:rsidR="00BB3B9E" w14:paraId="5CC21771" w14:textId="77777777" w:rsidTr="00DD348D">
        <w:trPr>
          <w:trHeight w:val="315"/>
        </w:trPr>
        <w:tc>
          <w:tcPr>
            <w:tcW w:w="6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14:paraId="5D4B8565" w14:textId="77777777" w:rsidR="00BB3B9E" w:rsidRPr="00EF34B2" w:rsidRDefault="00BB3B9E" w:rsidP="00C333C1">
            <w:pPr>
              <w:pStyle w:val="gfff1"/>
            </w:pPr>
            <w:r w:rsidRPr="005810DE">
              <w:t>Объём принимаемых Публичным партнёром обязательств в случае возникновения рисков эксплуатации Платформы, руб.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96C07" w14:textId="6F63EE00" w:rsidR="00BB3B9E" w:rsidRPr="00B3519E" w:rsidRDefault="00BB3B9E" w:rsidP="00DD348D">
            <w:pPr>
              <w:pStyle w:val="gfff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348D">
              <w:t>1</w:t>
            </w:r>
            <w:r>
              <w:rPr>
                <w:lang w:val="en-US"/>
              </w:rPr>
              <w:t> </w:t>
            </w:r>
            <w:r w:rsidRPr="00DD348D">
              <w:t>015 182</w:t>
            </w:r>
          </w:p>
        </w:tc>
      </w:tr>
    </w:tbl>
    <w:p w14:paraId="027DDBB9" w14:textId="01F4B7C9" w:rsidR="00DD58D1" w:rsidRPr="00DF0315" w:rsidRDefault="00662F25" w:rsidP="00001890">
      <w:pPr>
        <w:pStyle w:val="q"/>
        <w:keepNext/>
        <w:numPr>
          <w:ilvl w:val="0"/>
          <w:numId w:val="18"/>
        </w:numPr>
        <w:ind w:left="0" w:firstLine="709"/>
      </w:pPr>
      <w:bookmarkStart w:id="105" w:name="_Toc530155401"/>
      <w:r>
        <w:t xml:space="preserve"> </w:t>
      </w:r>
      <w:r w:rsidR="00DB2023" w:rsidRPr="001E1D49">
        <w:t>Объё</w:t>
      </w:r>
      <w:r w:rsidR="00F56760" w:rsidRPr="001E1D49">
        <w:t>м</w:t>
      </w:r>
      <w:r w:rsidR="00672306" w:rsidRPr="001E1D49">
        <w:t xml:space="preserve"> </w:t>
      </w:r>
      <w:r w:rsidR="00F56760" w:rsidRPr="001E1D49">
        <w:t>принимаемых</w:t>
      </w:r>
      <w:r w:rsidR="00DB2023" w:rsidRPr="001E1D49">
        <w:t xml:space="preserve"> П</w:t>
      </w:r>
      <w:r w:rsidR="00F56760" w:rsidRPr="001E1D49">
        <w:t>убличным</w:t>
      </w:r>
      <w:r w:rsidR="00672306" w:rsidRPr="001E1D49">
        <w:t xml:space="preserve"> </w:t>
      </w:r>
      <w:r w:rsidR="00DB2023" w:rsidRPr="001E1D49">
        <w:t>партнё</w:t>
      </w:r>
      <w:r w:rsidR="00F56760" w:rsidRPr="001E1D49">
        <w:t>ром</w:t>
      </w:r>
      <w:r w:rsidR="00672306" w:rsidRPr="001E1D49">
        <w:t xml:space="preserve"> </w:t>
      </w:r>
      <w:r w:rsidR="00F56760" w:rsidRPr="001E1D49">
        <w:t>обязательств</w:t>
      </w:r>
      <w:r w:rsidR="00672306" w:rsidRPr="001E1D49">
        <w:t xml:space="preserve"> </w:t>
      </w:r>
      <w:r w:rsidR="00F56760" w:rsidRPr="001E1D49">
        <w:t>в</w:t>
      </w:r>
      <w:r w:rsidR="00672306" w:rsidRPr="001E1D49">
        <w:t xml:space="preserve"> </w:t>
      </w:r>
      <w:r w:rsidR="00F56760" w:rsidRPr="001E1D49">
        <w:t>случае</w:t>
      </w:r>
      <w:r w:rsidR="00DB2023" w:rsidRPr="001E1D49">
        <w:t xml:space="preserve"> </w:t>
      </w:r>
      <w:r w:rsidR="00F56760" w:rsidRPr="001E1D49">
        <w:t>возникновения</w:t>
      </w:r>
      <w:r w:rsidR="00672306" w:rsidRPr="001E1D49">
        <w:t xml:space="preserve"> </w:t>
      </w:r>
      <w:r w:rsidR="00F56760" w:rsidRPr="001E1D49">
        <w:t>рисков</w:t>
      </w:r>
      <w:r w:rsidR="00672306" w:rsidRPr="001E1D49">
        <w:t xml:space="preserve"> </w:t>
      </w:r>
      <w:r w:rsidR="00F56760" w:rsidRPr="001E1D49">
        <w:t xml:space="preserve">получения доходов по </w:t>
      </w:r>
      <w:r w:rsidR="00BA5DE2" w:rsidRPr="00DD58D1">
        <w:t>п</w:t>
      </w:r>
      <w:r w:rsidR="00D12EDA" w:rsidRPr="00DD58D1">
        <w:t>роект</w:t>
      </w:r>
      <w:bookmarkEnd w:id="105"/>
      <w:r w:rsidR="00352110" w:rsidRPr="00DD58D1">
        <w:t>у</w:t>
      </w:r>
      <w:r w:rsidR="00BA5DE2" w:rsidRPr="00DD58D1">
        <w:t xml:space="preserve"> государственно-частного партнёрства или проекту муниципально-частного партнёрства:</w:t>
      </w:r>
      <w:r w:rsidR="00DD58D1" w:rsidRPr="00DD58D1">
        <w:t xml:space="preserve"> </w:t>
      </w:r>
    </w:p>
    <w:p w14:paraId="5DEAEE5F" w14:textId="77777777" w:rsidR="00BB3B9E" w:rsidRDefault="00BB3B9E" w:rsidP="00DD348D">
      <w:pPr>
        <w:pStyle w:val="gff1"/>
      </w:pPr>
      <w:r>
        <w:t>Приведена в таблице 13.</w:t>
      </w:r>
    </w:p>
    <w:p w14:paraId="18C795A5" w14:textId="77777777" w:rsidR="00BB3B9E" w:rsidRDefault="00BB3B9E" w:rsidP="00DD348D">
      <w:pPr>
        <w:pStyle w:val="gfff0"/>
      </w:pPr>
      <w:r>
        <w:t>Таблица 13 – Объём принимаемых Публичным партнёром обязательств в случае возникновения рисков получения доходов по Проекту</w:t>
      </w:r>
    </w:p>
    <w:tbl>
      <w:tblPr>
        <w:tblW w:w="9358" w:type="dxa"/>
        <w:tblInd w:w="-10" w:type="dxa"/>
        <w:tblLook w:val="04A0" w:firstRow="1" w:lastRow="0" w:firstColumn="1" w:lastColumn="0" w:noHBand="0" w:noVBand="1"/>
      </w:tblPr>
      <w:tblGrid>
        <w:gridCol w:w="6670"/>
        <w:gridCol w:w="2688"/>
      </w:tblGrid>
      <w:tr w:rsidR="00BB3B9E" w14:paraId="36DE2280" w14:textId="77777777" w:rsidTr="00C333C1">
        <w:trPr>
          <w:trHeight w:val="315"/>
        </w:trPr>
        <w:tc>
          <w:tcPr>
            <w:tcW w:w="6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14:paraId="3BC49A55" w14:textId="77777777" w:rsidR="00BB3B9E" w:rsidRPr="00EF34B2" w:rsidRDefault="00BB3B9E" w:rsidP="00C333C1">
            <w:pPr>
              <w:pStyle w:val="gfff1"/>
            </w:pPr>
            <w:r w:rsidRPr="005810DE">
              <w:t>Объём принимаемых Публичным партнёром обязательств в случае возникновения рисков получения доходов по Проекту, руб.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17BFC" w14:textId="35E2EA32" w:rsidR="00BB3B9E" w:rsidRPr="00B3519E" w:rsidRDefault="00BB3B9E" w:rsidP="00DD348D">
            <w:pPr>
              <w:pStyle w:val="gfff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348D">
              <w:t>415 423</w:t>
            </w:r>
          </w:p>
        </w:tc>
      </w:tr>
    </w:tbl>
    <w:p w14:paraId="0E84934B" w14:textId="6E2B292B" w:rsidR="00D12EDA" w:rsidRPr="00DF0315" w:rsidRDefault="00662F25" w:rsidP="00001890">
      <w:pPr>
        <w:pStyle w:val="q"/>
        <w:keepNext/>
        <w:numPr>
          <w:ilvl w:val="0"/>
          <w:numId w:val="18"/>
        </w:numPr>
        <w:ind w:left="0" w:firstLine="709"/>
      </w:pPr>
      <w:bookmarkStart w:id="106" w:name="_Toc530155402"/>
      <w:r>
        <w:lastRenderedPageBreak/>
        <w:t xml:space="preserve"> </w:t>
      </w:r>
      <w:r w:rsidR="00E20D03" w:rsidRPr="001E1D49">
        <w:t>Объё</w:t>
      </w:r>
      <w:r w:rsidR="00F56760" w:rsidRPr="001E1D49">
        <w:t>м</w:t>
      </w:r>
      <w:r w:rsidR="00672306" w:rsidRPr="001E1D49">
        <w:t xml:space="preserve"> </w:t>
      </w:r>
      <w:r w:rsidR="00F56760" w:rsidRPr="001E1D49">
        <w:t>принимаемых</w:t>
      </w:r>
      <w:r w:rsidR="00672306" w:rsidRPr="001E1D49">
        <w:t xml:space="preserve"> </w:t>
      </w:r>
      <w:r w:rsidR="00E20D03" w:rsidRPr="001E1D49">
        <w:t>П</w:t>
      </w:r>
      <w:r w:rsidR="00F56760" w:rsidRPr="001E1D49">
        <w:t>убличным</w:t>
      </w:r>
      <w:r w:rsidR="00672306" w:rsidRPr="001E1D49">
        <w:t xml:space="preserve"> </w:t>
      </w:r>
      <w:r w:rsidR="00E20D03" w:rsidRPr="001E1D49">
        <w:t>партнё</w:t>
      </w:r>
      <w:r w:rsidR="00F56760" w:rsidRPr="001E1D49">
        <w:t>ром</w:t>
      </w:r>
      <w:r w:rsidR="00672306" w:rsidRPr="001E1D49">
        <w:t xml:space="preserve"> </w:t>
      </w:r>
      <w:r w:rsidR="00F56760" w:rsidRPr="001E1D49">
        <w:t>обязательств</w:t>
      </w:r>
      <w:r w:rsidR="00672306" w:rsidRPr="001E1D49">
        <w:t xml:space="preserve"> </w:t>
      </w:r>
      <w:r w:rsidR="00F56760" w:rsidRPr="001E1D49">
        <w:t>в</w:t>
      </w:r>
      <w:r w:rsidR="00672306" w:rsidRPr="001E1D49">
        <w:t xml:space="preserve"> </w:t>
      </w:r>
      <w:r w:rsidR="00F56760" w:rsidRPr="001E1D49">
        <w:t>случае</w:t>
      </w:r>
      <w:r w:rsidR="00D12EDA" w:rsidRPr="001E1D49">
        <w:t xml:space="preserve"> возникновения иных рисков</w:t>
      </w:r>
      <w:bookmarkEnd w:id="106"/>
      <w:r w:rsidR="00BA5DE2" w:rsidRPr="00DD58D1">
        <w:t>:</w:t>
      </w:r>
    </w:p>
    <w:p w14:paraId="1E0DA862" w14:textId="77777777" w:rsidR="00BB3B9E" w:rsidRDefault="00BB3B9E" w:rsidP="00DD348D">
      <w:pPr>
        <w:pStyle w:val="g0"/>
        <w:numPr>
          <w:ilvl w:val="0"/>
          <w:numId w:val="0"/>
        </w:numPr>
        <w:ind w:left="1070" w:hanging="360"/>
      </w:pPr>
      <w:r>
        <w:t>Приведена в таблице 14.</w:t>
      </w:r>
    </w:p>
    <w:p w14:paraId="0D016CE1" w14:textId="77777777" w:rsidR="00BB3B9E" w:rsidRDefault="00BB3B9E" w:rsidP="00DD348D">
      <w:pPr>
        <w:pStyle w:val="gfff0"/>
      </w:pPr>
      <w:r>
        <w:t>Таблица 14 – Объём принимаемых Публичным партнёром обязательств в случае возникновения иных рисков</w:t>
      </w:r>
    </w:p>
    <w:tbl>
      <w:tblPr>
        <w:tblW w:w="9358" w:type="dxa"/>
        <w:tblInd w:w="-10" w:type="dxa"/>
        <w:tblLook w:val="04A0" w:firstRow="1" w:lastRow="0" w:firstColumn="1" w:lastColumn="0" w:noHBand="0" w:noVBand="1"/>
      </w:tblPr>
      <w:tblGrid>
        <w:gridCol w:w="6670"/>
        <w:gridCol w:w="2688"/>
      </w:tblGrid>
      <w:tr w:rsidR="00BB3B9E" w14:paraId="337F77DC" w14:textId="77777777" w:rsidTr="00C333C1">
        <w:trPr>
          <w:trHeight w:val="315"/>
        </w:trPr>
        <w:tc>
          <w:tcPr>
            <w:tcW w:w="6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14:paraId="0ABAACD6" w14:textId="77777777" w:rsidR="00BB3B9E" w:rsidRPr="00EF34B2" w:rsidRDefault="00BB3B9E" w:rsidP="00C333C1">
            <w:pPr>
              <w:pStyle w:val="gfff1"/>
            </w:pPr>
            <w:r w:rsidRPr="005810DE">
              <w:t>Объём принимаемых Публичным партнёром обязательств в случае возникновения иных рисков, руб.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550F4" w14:textId="6C9C06D1" w:rsidR="00BB3B9E" w:rsidRPr="00B3519E" w:rsidRDefault="00BB3B9E" w:rsidP="00DD348D">
            <w:pPr>
              <w:pStyle w:val="gfff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348D">
              <w:t>2 845</w:t>
            </w:r>
          </w:p>
        </w:tc>
      </w:tr>
    </w:tbl>
    <w:p w14:paraId="3A552D18" w14:textId="77777777" w:rsidR="00F56760" w:rsidRPr="001E1D49" w:rsidRDefault="00F56760" w:rsidP="00491786">
      <w:pPr>
        <w:pStyle w:val="gfff1"/>
      </w:pPr>
    </w:p>
    <w:sectPr w:rsidR="00F56760" w:rsidRPr="001E1D49" w:rsidSect="00A7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C5DB" w14:textId="77777777" w:rsidR="00B223EE" w:rsidRDefault="00B223EE" w:rsidP="00F56760">
      <w:pPr>
        <w:spacing w:after="0" w:line="240" w:lineRule="auto"/>
      </w:pPr>
      <w:r>
        <w:separator/>
      </w:r>
    </w:p>
  </w:endnote>
  <w:endnote w:type="continuationSeparator" w:id="0">
    <w:p w14:paraId="7251504F" w14:textId="77777777" w:rsidR="00B223EE" w:rsidRDefault="00B223EE" w:rsidP="00F56760">
      <w:pPr>
        <w:spacing w:after="0" w:line="240" w:lineRule="auto"/>
      </w:pPr>
      <w:r>
        <w:continuationSeparator/>
      </w:r>
    </w:p>
  </w:endnote>
  <w:endnote w:type="continuationNotice" w:id="1">
    <w:p w14:paraId="1D84D638" w14:textId="77777777" w:rsidR="00B223EE" w:rsidRDefault="00B223E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E1A8" w14:textId="77777777" w:rsidR="00B223EE" w:rsidRDefault="00B223EE" w:rsidP="00F56760">
      <w:pPr>
        <w:spacing w:after="0" w:line="240" w:lineRule="auto"/>
      </w:pPr>
      <w:r>
        <w:separator/>
      </w:r>
    </w:p>
  </w:footnote>
  <w:footnote w:type="continuationSeparator" w:id="0">
    <w:p w14:paraId="471FF9C3" w14:textId="77777777" w:rsidR="00B223EE" w:rsidRDefault="00B223EE" w:rsidP="00F56760">
      <w:pPr>
        <w:spacing w:after="0" w:line="240" w:lineRule="auto"/>
      </w:pPr>
      <w:r>
        <w:continuationSeparator/>
      </w:r>
    </w:p>
  </w:footnote>
  <w:footnote w:type="continuationNotice" w:id="1">
    <w:p w14:paraId="72418D6C" w14:textId="77777777" w:rsidR="00B223EE" w:rsidRDefault="00B223EE">
      <w:pPr>
        <w:spacing w:before="0" w:after="0" w:line="240" w:lineRule="auto"/>
      </w:pPr>
    </w:p>
  </w:footnote>
  <w:footnote w:id="2">
    <w:p w14:paraId="237F99D4" w14:textId="601D6AA8" w:rsidR="00F21D73" w:rsidRPr="00132E7F" w:rsidRDefault="00F21D73">
      <w:pPr>
        <w:rPr>
          <w:sz w:val="20"/>
          <w:szCs w:val="20"/>
        </w:rPr>
      </w:pPr>
      <w:r w:rsidRPr="00132E7F">
        <w:rPr>
          <w:sz w:val="20"/>
          <w:szCs w:val="20"/>
        </w:rPr>
        <w:t>* Согласно сведениям официального сайта Единой информационной системы в сфере закупок: http://www.zakupki.gov.ru/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565823"/>
      <w:docPartObj>
        <w:docPartGallery w:val="Page Numbers (Top of Page)"/>
        <w:docPartUnique/>
      </w:docPartObj>
    </w:sdtPr>
    <w:sdtEndPr/>
    <w:sdtContent>
      <w:p w14:paraId="408DB307" w14:textId="6DDA90CC" w:rsidR="00F21D73" w:rsidRDefault="00F21D73" w:rsidP="007E4E3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D2E"/>
    <w:multiLevelType w:val="multilevel"/>
    <w:tmpl w:val="1EFC07DC"/>
    <w:lvl w:ilvl="0">
      <w:start w:val="1"/>
      <w:numFmt w:val="russianUpper"/>
      <w:pStyle w:val="g1"/>
      <w:suff w:val="space"/>
      <w:lvlText w:val="Приложение 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g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g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g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037613"/>
    <w:multiLevelType w:val="multilevel"/>
    <w:tmpl w:val="746A632C"/>
    <w:styleLink w:val="G"/>
    <w:lvl w:ilvl="0">
      <w:start w:val="1"/>
      <w:numFmt w:val="decimal"/>
      <w:suff w:val="space"/>
      <w:lvlText w:val="Таблица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5E280E"/>
    <w:multiLevelType w:val="hybridMultilevel"/>
    <w:tmpl w:val="92E00218"/>
    <w:lvl w:ilvl="0" w:tplc="ECD67B54">
      <w:start w:val="1"/>
      <w:numFmt w:val="decimal"/>
      <w:pStyle w:val="g0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B601CF"/>
    <w:multiLevelType w:val="multilevel"/>
    <w:tmpl w:val="2F925D0A"/>
    <w:styleLink w:val="g5"/>
    <w:lvl w:ilvl="0">
      <w:start w:val="1"/>
      <w:numFmt w:val="russianLower"/>
      <w:pStyle w:val="g6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276" w:hanging="284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1843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lowerLetter"/>
      <w:suff w:val="space"/>
      <w:lvlText w:val="(%5)"/>
      <w:lvlJc w:val="left"/>
      <w:pPr>
        <w:ind w:left="2880" w:hanging="363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3238" w:hanging="35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362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731" w:hanging="329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3969" w:firstLine="0"/>
      </w:pPr>
      <w:rPr>
        <w:rFonts w:hint="default"/>
      </w:rPr>
    </w:lvl>
  </w:abstractNum>
  <w:abstractNum w:abstractNumId="4" w15:restartNumberingAfterBreak="0">
    <w:nsid w:val="0BD64DCC"/>
    <w:multiLevelType w:val="multilevel"/>
    <w:tmpl w:val="2250ACE6"/>
    <w:styleLink w:val="g7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ascii="Times New Roman" w:hAnsi="Times New Roman" w:hint="default"/>
        <w:sz w:val="22"/>
      </w:rPr>
    </w:lvl>
    <w:lvl w:ilvl="2">
      <w:start w:val="1"/>
      <w:numFmt w:val="bullet"/>
      <w:suff w:val="space"/>
      <w:lvlText w:val="–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0C1B24F6"/>
    <w:multiLevelType w:val="hybridMultilevel"/>
    <w:tmpl w:val="66A2DB64"/>
    <w:lvl w:ilvl="0" w:tplc="3B8E3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C5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CC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28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E5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2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0F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2B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AE3A80"/>
    <w:multiLevelType w:val="multilevel"/>
    <w:tmpl w:val="035C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053C2"/>
    <w:multiLevelType w:val="multilevel"/>
    <w:tmpl w:val="D9843B30"/>
    <w:numStyleLink w:val="g8"/>
  </w:abstractNum>
  <w:abstractNum w:abstractNumId="8" w15:restartNumberingAfterBreak="0">
    <w:nsid w:val="12340D25"/>
    <w:multiLevelType w:val="multilevel"/>
    <w:tmpl w:val="A3FA3CB2"/>
    <w:numStyleLink w:val="g9"/>
  </w:abstractNum>
  <w:abstractNum w:abstractNumId="9" w15:restartNumberingAfterBreak="0">
    <w:nsid w:val="13A24F7D"/>
    <w:multiLevelType w:val="multilevel"/>
    <w:tmpl w:val="8C26F460"/>
    <w:styleLink w:val="ga"/>
    <w:lvl w:ilvl="0">
      <w:start w:val="1"/>
      <w:numFmt w:val="russianLower"/>
      <w:pStyle w:val="gb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1">
      <w:start w:val="1"/>
      <w:numFmt w:val="decimal"/>
      <w:suff w:val="space"/>
      <w:lvlText w:val="%2)"/>
      <w:lvlJc w:val="left"/>
      <w:pPr>
        <w:ind w:left="1276" w:hanging="284"/>
      </w:pPr>
      <w:rPr>
        <w:rFonts w:ascii="Times New Roman" w:hAnsi="Times New Roman" w:hint="default"/>
        <w:sz w:val="26"/>
      </w:rPr>
    </w:lvl>
    <w:lvl w:ilvl="2">
      <w:start w:val="1"/>
      <w:numFmt w:val="bullet"/>
      <w:suff w:val="space"/>
      <w:lvlText w:val="–"/>
      <w:lvlJc w:val="left"/>
      <w:pPr>
        <w:ind w:left="1843" w:hanging="284"/>
      </w:pPr>
      <w:rPr>
        <w:rFonts w:ascii="Times New Roman" w:hAnsi="Times New Roman" w:cs="Times New Roman" w:hint="default"/>
        <w:sz w:val="26"/>
      </w:rPr>
    </w:lvl>
    <w:lvl w:ilvl="3">
      <w:start w:val="1"/>
      <w:numFmt w:val="bullet"/>
      <w:suff w:val="space"/>
      <w:lvlText w:val=""/>
      <w:lvlJc w:val="left"/>
      <w:pPr>
        <w:ind w:left="2126" w:hanging="283"/>
      </w:pPr>
      <w:rPr>
        <w:rFonts w:ascii="Symbol" w:hAnsi="Symbol" w:hint="default"/>
        <w:sz w:val="26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  <w:sz w:val="26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  <w:sz w:val="26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  <w:sz w:val="26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  <w:sz w:val="26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  <w:sz w:val="26"/>
      </w:rPr>
    </w:lvl>
  </w:abstractNum>
  <w:abstractNum w:abstractNumId="10" w15:restartNumberingAfterBreak="0">
    <w:nsid w:val="14095FA3"/>
    <w:multiLevelType w:val="hybridMultilevel"/>
    <w:tmpl w:val="F36E445C"/>
    <w:lvl w:ilvl="0" w:tplc="BA8C0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B22C51"/>
    <w:multiLevelType w:val="multilevel"/>
    <w:tmpl w:val="D9B6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0D404A"/>
    <w:multiLevelType w:val="multilevel"/>
    <w:tmpl w:val="7FF8B502"/>
    <w:styleLink w:val="a"/>
    <w:lvl w:ilvl="0">
      <w:start w:val="1"/>
      <w:numFmt w:val="decimal"/>
      <w:lvlText w:val="Таблица %1 –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75394"/>
    <w:multiLevelType w:val="multilevel"/>
    <w:tmpl w:val="40C06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7E03E7"/>
    <w:multiLevelType w:val="multilevel"/>
    <w:tmpl w:val="EBC8F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A21610"/>
    <w:multiLevelType w:val="multilevel"/>
    <w:tmpl w:val="CD0E11C0"/>
    <w:styleLink w:val="gc"/>
    <w:lvl w:ilvl="0">
      <w:start w:val="1"/>
      <w:numFmt w:val="decimal"/>
      <w:pStyle w:val="gd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CF51F8"/>
    <w:multiLevelType w:val="hybridMultilevel"/>
    <w:tmpl w:val="D5163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3B4771"/>
    <w:multiLevelType w:val="multilevel"/>
    <w:tmpl w:val="178CC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310620"/>
    <w:multiLevelType w:val="multilevel"/>
    <w:tmpl w:val="52587170"/>
    <w:styleLink w:val="ge"/>
    <w:lvl w:ilvl="0">
      <w:start w:val="1"/>
      <w:numFmt w:val="decimal"/>
      <w:pStyle w:val="gf"/>
      <w:suff w:val="space"/>
      <w:lvlText w:val="Рисунок %1 –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9" w15:restartNumberingAfterBreak="0">
    <w:nsid w:val="31007B99"/>
    <w:multiLevelType w:val="multilevel"/>
    <w:tmpl w:val="8416B2F0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1276" w:hanging="28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35DD27C1"/>
    <w:multiLevelType w:val="multilevel"/>
    <w:tmpl w:val="75F22E5A"/>
    <w:styleLink w:val="gf0"/>
    <w:lvl w:ilvl="0">
      <w:start w:val="1"/>
      <w:numFmt w:val="bullet"/>
      <w:pStyle w:val="gf1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1843" w:hanging="284"/>
      </w:pPr>
      <w:rPr>
        <w:rFonts w:ascii="Wingdings" w:hAnsi="Wingdings" w:hint="default"/>
      </w:rPr>
    </w:lvl>
    <w:lvl w:ilvl="3">
      <w:start w:val="1"/>
      <w:numFmt w:val="bullet"/>
      <w:suff w:val="space"/>
      <w:lvlText w:val=""/>
      <w:lvlJc w:val="left"/>
      <w:pPr>
        <w:ind w:left="2126" w:hanging="283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017579"/>
    <w:multiLevelType w:val="multilevel"/>
    <w:tmpl w:val="2DE8710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russianLower"/>
      <w:suff w:val="space"/>
      <w:lvlText w:val="%2)"/>
      <w:lvlJc w:val="left"/>
      <w:pPr>
        <w:ind w:left="1276" w:hanging="284"/>
      </w:pPr>
      <w:rPr>
        <w:rFonts w:ascii="Times New Roman" w:hAnsi="Times New Roman" w:hint="default"/>
        <w:sz w:val="24"/>
      </w:rPr>
    </w:lvl>
    <w:lvl w:ilvl="2">
      <w:start w:val="1"/>
      <w:numFmt w:val="bullet"/>
      <w:suff w:val="space"/>
      <w:lvlText w:val="–"/>
      <w:lvlJc w:val="left"/>
      <w:pPr>
        <w:ind w:left="1843" w:hanging="284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suff w:val="space"/>
      <w:lvlText w:val=""/>
      <w:lvlJc w:val="left"/>
      <w:pPr>
        <w:ind w:left="2126" w:hanging="283"/>
      </w:pPr>
      <w:rPr>
        <w:rFonts w:ascii="Symbol" w:hAnsi="Symbol" w:hint="default"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2" w15:restartNumberingAfterBreak="0">
    <w:nsid w:val="460873BB"/>
    <w:multiLevelType w:val="multilevel"/>
    <w:tmpl w:val="3094F858"/>
    <w:styleLink w:val="a2"/>
    <w:lvl w:ilvl="0">
      <w:start w:val="1"/>
      <w:numFmt w:val="decimal"/>
      <w:lvlText w:val="Таблица %1  –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FB1AFD"/>
    <w:multiLevelType w:val="multilevel"/>
    <w:tmpl w:val="3BE29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D5774B"/>
    <w:multiLevelType w:val="multilevel"/>
    <w:tmpl w:val="75F22E5A"/>
    <w:numStyleLink w:val="gf0"/>
  </w:abstractNum>
  <w:abstractNum w:abstractNumId="25" w15:restartNumberingAfterBreak="0">
    <w:nsid w:val="54947DCF"/>
    <w:multiLevelType w:val="multilevel"/>
    <w:tmpl w:val="772C3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F0634E"/>
    <w:multiLevelType w:val="multilevel"/>
    <w:tmpl w:val="DE0E56E2"/>
    <w:lvl w:ilvl="0">
      <w:start w:val="1"/>
      <w:numFmt w:val="russianLower"/>
      <w:pStyle w:val="gf2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bullet"/>
      <w:suff w:val="space"/>
      <w:lvlText w:val="–"/>
      <w:lvlJc w:val="left"/>
      <w:pPr>
        <w:ind w:left="567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7" w15:restartNumberingAfterBreak="0">
    <w:nsid w:val="5B8831DB"/>
    <w:multiLevelType w:val="hybridMultilevel"/>
    <w:tmpl w:val="B010E5F8"/>
    <w:lvl w:ilvl="0" w:tplc="60B8D554">
      <w:start w:val="1"/>
      <w:numFmt w:val="decimal"/>
      <w:suff w:val="space"/>
      <w:lvlText w:val="Рисунок %1 –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156CD"/>
    <w:multiLevelType w:val="multilevel"/>
    <w:tmpl w:val="A3FA3CB2"/>
    <w:styleLink w:val="g9"/>
    <w:lvl w:ilvl="0">
      <w:start w:val="1"/>
      <w:numFmt w:val="decimal"/>
      <w:pStyle w:val="gf3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ascii="Times New Roman" w:hAnsi="Times New Roman" w:hint="default"/>
        <w:sz w:val="26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C8E0800"/>
    <w:multiLevelType w:val="multilevel"/>
    <w:tmpl w:val="8C26F460"/>
    <w:numStyleLink w:val="ga"/>
  </w:abstractNum>
  <w:abstractNum w:abstractNumId="30" w15:restartNumberingAfterBreak="0">
    <w:nsid w:val="617A4A69"/>
    <w:multiLevelType w:val="multilevel"/>
    <w:tmpl w:val="8CB23456"/>
    <w:numStyleLink w:val="gf4"/>
  </w:abstractNum>
  <w:abstractNum w:abstractNumId="31" w15:restartNumberingAfterBreak="0">
    <w:nsid w:val="62BF7CC6"/>
    <w:multiLevelType w:val="multilevel"/>
    <w:tmpl w:val="F850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516CD9"/>
    <w:multiLevelType w:val="multilevel"/>
    <w:tmpl w:val="96443EFA"/>
    <w:styleLink w:val="gf5"/>
    <w:lvl w:ilvl="0">
      <w:start w:val="1"/>
      <w:numFmt w:val="bullet"/>
      <w:pStyle w:val="gf6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suff w:val="space"/>
      <w:lvlText w:val=""/>
      <w:lvlJc w:val="left"/>
      <w:pPr>
        <w:ind w:left="1276" w:hanging="284"/>
      </w:pPr>
      <w:rPr>
        <w:rFonts w:ascii="Symbol" w:hAnsi="Symbol" w:hint="default"/>
      </w:rPr>
    </w:lvl>
    <w:lvl w:ilvl="2">
      <w:start w:val="1"/>
      <w:numFmt w:val="russianLower"/>
      <w:suff w:val="space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797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3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2517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931" w:hanging="51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3771" w:hanging="840"/>
      </w:pPr>
      <w:rPr>
        <w:rFonts w:hint="default"/>
      </w:rPr>
    </w:lvl>
  </w:abstractNum>
  <w:abstractNum w:abstractNumId="33" w15:restartNumberingAfterBreak="0">
    <w:nsid w:val="654842E8"/>
    <w:multiLevelType w:val="multilevel"/>
    <w:tmpl w:val="D9843B30"/>
    <w:styleLink w:val="g8"/>
    <w:lvl w:ilvl="0">
      <w:start w:val="1"/>
      <w:numFmt w:val="decimal"/>
      <w:pStyle w:val="g10"/>
      <w:suff w:val="space"/>
      <w:lvlText w:val="%1"/>
      <w:lvlJc w:val="left"/>
      <w:pPr>
        <w:ind w:left="0" w:firstLine="709"/>
      </w:pPr>
      <w:rPr>
        <w:rFonts w:hint="default"/>
        <w:b/>
        <w:i w:val="0"/>
        <w:sz w:val="34"/>
      </w:rPr>
    </w:lvl>
    <w:lvl w:ilvl="1">
      <w:start w:val="1"/>
      <w:numFmt w:val="decimal"/>
      <w:pStyle w:val="g20"/>
      <w:suff w:val="space"/>
      <w:lvlText w:val="%1.%2"/>
      <w:lvlJc w:val="left"/>
      <w:pPr>
        <w:ind w:left="0" w:firstLine="709"/>
      </w:pPr>
      <w:rPr>
        <w:rFonts w:hint="default"/>
        <w:b/>
        <w:i w:val="0"/>
        <w:sz w:val="32"/>
      </w:rPr>
    </w:lvl>
    <w:lvl w:ilvl="2">
      <w:start w:val="1"/>
      <w:numFmt w:val="decimal"/>
      <w:pStyle w:val="g30"/>
      <w:suff w:val="space"/>
      <w:lvlText w:val="%1.%2.%3"/>
      <w:lvlJc w:val="left"/>
      <w:pPr>
        <w:ind w:left="0" w:firstLine="709"/>
      </w:pPr>
      <w:rPr>
        <w:rFonts w:hint="default"/>
        <w:b/>
        <w:i w:val="0"/>
        <w:sz w:val="30"/>
      </w:rPr>
    </w:lvl>
    <w:lvl w:ilvl="3">
      <w:start w:val="1"/>
      <w:numFmt w:val="decimal"/>
      <w:pStyle w:val="g40"/>
      <w:suff w:val="space"/>
      <w:lvlText w:val="%1.%2.%3.%4"/>
      <w:lvlJc w:val="left"/>
      <w:pPr>
        <w:ind w:left="0" w:firstLine="709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9053E8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283D15"/>
    <w:multiLevelType w:val="multilevel"/>
    <w:tmpl w:val="8CB23456"/>
    <w:styleLink w:val="gf4"/>
    <w:lvl w:ilvl="0">
      <w:start w:val="1"/>
      <w:numFmt w:val="decimal"/>
      <w:pStyle w:val="gf7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gf8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AAA3F63"/>
    <w:multiLevelType w:val="multilevel"/>
    <w:tmpl w:val="8416B2F0"/>
    <w:styleLink w:val="gf9"/>
    <w:lvl w:ilvl="0">
      <w:start w:val="1"/>
      <w:numFmt w:val="bullet"/>
      <w:pStyle w:val="gfa"/>
      <w:suff w:val="space"/>
      <w:lvlText w:val="–"/>
      <w:lvlJc w:val="left"/>
      <w:pPr>
        <w:ind w:left="142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1276" w:hanging="28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72FB66A6"/>
    <w:multiLevelType w:val="hybridMultilevel"/>
    <w:tmpl w:val="3D682F56"/>
    <w:lvl w:ilvl="0" w:tplc="64465100">
      <w:start w:val="1"/>
      <w:numFmt w:val="decimal"/>
      <w:pStyle w:val="gfb"/>
      <w:suff w:val="nothing"/>
      <w:lvlText w:val="Приложение № 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77187"/>
    <w:multiLevelType w:val="multilevel"/>
    <w:tmpl w:val="2F925D0A"/>
    <w:numStyleLink w:val="g5"/>
  </w:abstractNum>
  <w:abstractNum w:abstractNumId="39" w15:restartNumberingAfterBreak="0">
    <w:nsid w:val="75B62995"/>
    <w:multiLevelType w:val="multilevel"/>
    <w:tmpl w:val="D9843B30"/>
    <w:numStyleLink w:val="g8"/>
  </w:abstractNum>
  <w:abstractNum w:abstractNumId="40" w15:restartNumberingAfterBreak="0">
    <w:nsid w:val="7FE267C3"/>
    <w:multiLevelType w:val="multilevel"/>
    <w:tmpl w:val="52587170"/>
    <w:numStyleLink w:val="ge"/>
  </w:abstractNum>
  <w:num w:numId="1">
    <w:abstractNumId w:val="5"/>
  </w:num>
  <w:num w:numId="2">
    <w:abstractNumId w:val="37"/>
  </w:num>
  <w:num w:numId="3">
    <w:abstractNumId w:val="33"/>
  </w:num>
  <w:num w:numId="4">
    <w:abstractNumId w:val="39"/>
  </w:num>
  <w:num w:numId="5">
    <w:abstractNumId w:val="0"/>
  </w:num>
  <w:num w:numId="6">
    <w:abstractNumId w:val="35"/>
  </w:num>
  <w:num w:numId="7">
    <w:abstractNumId w:val="28"/>
  </w:num>
  <w:num w:numId="8">
    <w:abstractNumId w:val="36"/>
  </w:num>
  <w:num w:numId="9">
    <w:abstractNumId w:val="9"/>
  </w:num>
  <w:num w:numId="10">
    <w:abstractNumId w:val="8"/>
  </w:num>
  <w:num w:numId="11">
    <w:abstractNumId w:val="27"/>
  </w:num>
  <w:num w:numId="12">
    <w:abstractNumId w:val="15"/>
  </w:num>
  <w:num w:numId="13">
    <w:abstractNumId w:val="15"/>
  </w:num>
  <w:num w:numId="14">
    <w:abstractNumId w:val="20"/>
  </w:num>
  <w:num w:numId="15">
    <w:abstractNumId w:val="4"/>
  </w:num>
  <w:num w:numId="16">
    <w:abstractNumId w:val="24"/>
  </w:num>
  <w:num w:numId="17">
    <w:abstractNumId w:val="26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</w:num>
  <w:num w:numId="30">
    <w:abstractNumId w:val="6"/>
  </w:num>
  <w:num w:numId="31">
    <w:abstractNumId w:val="36"/>
  </w:num>
  <w:num w:numId="32">
    <w:abstractNumId w:val="36"/>
  </w:num>
  <w:num w:numId="33">
    <w:abstractNumId w:val="13"/>
  </w:num>
  <w:num w:numId="34">
    <w:abstractNumId w:val="11"/>
  </w:num>
  <w:num w:numId="35">
    <w:abstractNumId w:val="36"/>
  </w:num>
  <w:num w:numId="36">
    <w:abstractNumId w:val="36"/>
  </w:num>
  <w:num w:numId="37">
    <w:abstractNumId w:val="21"/>
  </w:num>
  <w:num w:numId="38">
    <w:abstractNumId w:val="14"/>
  </w:num>
  <w:num w:numId="39">
    <w:abstractNumId w:val="2"/>
  </w:num>
  <w:num w:numId="40">
    <w:abstractNumId w:val="17"/>
  </w:num>
  <w:num w:numId="41">
    <w:abstractNumId w:val="36"/>
  </w:num>
  <w:num w:numId="42">
    <w:abstractNumId w:val="30"/>
  </w:num>
  <w:num w:numId="43">
    <w:abstractNumId w:val="37"/>
  </w:num>
  <w:num w:numId="44">
    <w:abstractNumId w:val="33"/>
  </w:num>
  <w:num w:numId="45">
    <w:abstractNumId w:val="7"/>
  </w:num>
  <w:num w:numId="46">
    <w:abstractNumId w:val="0"/>
  </w:num>
  <w:num w:numId="47">
    <w:abstractNumId w:val="7"/>
  </w:num>
  <w:num w:numId="48">
    <w:abstractNumId w:val="0"/>
  </w:num>
  <w:num w:numId="49">
    <w:abstractNumId w:val="7"/>
  </w:num>
  <w:num w:numId="50">
    <w:abstractNumId w:val="0"/>
  </w:num>
  <w:num w:numId="51">
    <w:abstractNumId w:val="7"/>
  </w:num>
  <w:num w:numId="52">
    <w:abstractNumId w:val="0"/>
  </w:num>
  <w:num w:numId="53">
    <w:abstractNumId w:val="30"/>
  </w:num>
  <w:num w:numId="54">
    <w:abstractNumId w:val="35"/>
  </w:num>
  <w:num w:numId="55">
    <w:abstractNumId w:val="28"/>
  </w:num>
  <w:num w:numId="56">
    <w:abstractNumId w:val="36"/>
  </w:num>
  <w:num w:numId="57">
    <w:abstractNumId w:val="29"/>
  </w:num>
  <w:num w:numId="58">
    <w:abstractNumId w:val="36"/>
  </w:num>
  <w:num w:numId="59">
    <w:abstractNumId w:val="9"/>
  </w:num>
  <w:num w:numId="60">
    <w:abstractNumId w:val="32"/>
  </w:num>
  <w:num w:numId="61">
    <w:abstractNumId w:val="38"/>
  </w:num>
  <w:num w:numId="62">
    <w:abstractNumId w:val="32"/>
  </w:num>
  <w:num w:numId="63">
    <w:abstractNumId w:val="3"/>
  </w:num>
  <w:num w:numId="64">
    <w:abstractNumId w:val="8"/>
  </w:num>
  <w:num w:numId="65">
    <w:abstractNumId w:val="40"/>
  </w:num>
  <w:num w:numId="66">
    <w:abstractNumId w:val="18"/>
  </w:num>
  <w:num w:numId="67">
    <w:abstractNumId w:val="15"/>
  </w:num>
  <w:num w:numId="68">
    <w:abstractNumId w:val="15"/>
  </w:num>
  <w:num w:numId="69">
    <w:abstractNumId w:val="1"/>
  </w:num>
  <w:num w:numId="70">
    <w:abstractNumId w:val="20"/>
  </w:num>
  <w:num w:numId="71">
    <w:abstractNumId w:val="4"/>
  </w:num>
  <w:num w:numId="72">
    <w:abstractNumId w:val="24"/>
  </w:num>
  <w:num w:numId="73">
    <w:abstractNumId w:val="26"/>
  </w:num>
  <w:num w:numId="74">
    <w:abstractNumId w:val="34"/>
  </w:num>
  <w:num w:numId="75">
    <w:abstractNumId w:val="12"/>
  </w:num>
  <w:num w:numId="76">
    <w:abstractNumId w:val="22"/>
  </w:num>
  <w:num w:numId="77">
    <w:abstractNumId w:val="30"/>
  </w:num>
  <w:num w:numId="78">
    <w:abstractNumId w:val="37"/>
  </w:num>
  <w:num w:numId="79">
    <w:abstractNumId w:val="33"/>
  </w:num>
  <w:num w:numId="80">
    <w:abstractNumId w:val="7"/>
  </w:num>
  <w:num w:numId="81">
    <w:abstractNumId w:val="0"/>
  </w:num>
  <w:num w:numId="82">
    <w:abstractNumId w:val="7"/>
  </w:num>
  <w:num w:numId="83">
    <w:abstractNumId w:val="0"/>
  </w:num>
  <w:num w:numId="84">
    <w:abstractNumId w:val="7"/>
  </w:num>
  <w:num w:numId="85">
    <w:abstractNumId w:val="0"/>
  </w:num>
  <w:num w:numId="86">
    <w:abstractNumId w:val="7"/>
  </w:num>
  <w:num w:numId="87">
    <w:abstractNumId w:val="0"/>
  </w:num>
  <w:num w:numId="88">
    <w:abstractNumId w:val="30"/>
  </w:num>
  <w:num w:numId="89">
    <w:abstractNumId w:val="35"/>
  </w:num>
  <w:num w:numId="90">
    <w:abstractNumId w:val="28"/>
  </w:num>
  <w:num w:numId="91">
    <w:abstractNumId w:val="36"/>
  </w:num>
  <w:num w:numId="92">
    <w:abstractNumId w:val="29"/>
  </w:num>
  <w:num w:numId="93">
    <w:abstractNumId w:val="36"/>
  </w:num>
  <w:num w:numId="94">
    <w:abstractNumId w:val="9"/>
  </w:num>
  <w:num w:numId="95">
    <w:abstractNumId w:val="32"/>
  </w:num>
  <w:num w:numId="96">
    <w:abstractNumId w:val="38"/>
  </w:num>
  <w:num w:numId="97">
    <w:abstractNumId w:val="32"/>
  </w:num>
  <w:num w:numId="98">
    <w:abstractNumId w:val="3"/>
  </w:num>
  <w:num w:numId="99">
    <w:abstractNumId w:val="8"/>
  </w:num>
  <w:num w:numId="100">
    <w:abstractNumId w:val="40"/>
  </w:num>
  <w:num w:numId="101">
    <w:abstractNumId w:val="18"/>
  </w:num>
  <w:num w:numId="102">
    <w:abstractNumId w:val="15"/>
  </w:num>
  <w:num w:numId="103">
    <w:abstractNumId w:val="15"/>
  </w:num>
  <w:num w:numId="104">
    <w:abstractNumId w:val="1"/>
  </w:num>
  <w:num w:numId="105">
    <w:abstractNumId w:val="20"/>
  </w:num>
  <w:num w:numId="106">
    <w:abstractNumId w:val="4"/>
  </w:num>
  <w:num w:numId="107">
    <w:abstractNumId w:val="24"/>
  </w:num>
  <w:num w:numId="108">
    <w:abstractNumId w:val="26"/>
  </w:num>
  <w:num w:numId="109">
    <w:abstractNumId w:val="34"/>
  </w:num>
  <w:num w:numId="110">
    <w:abstractNumId w:val="12"/>
  </w:num>
  <w:num w:numId="111">
    <w:abstractNumId w:val="22"/>
  </w:num>
  <w:num w:numId="112">
    <w:abstractNumId w:val="31"/>
  </w:num>
  <w:num w:numId="113">
    <w:abstractNumId w:val="36"/>
  </w:num>
  <w:num w:numId="114">
    <w:abstractNumId w:val="36"/>
  </w:num>
  <w:num w:numId="115">
    <w:abstractNumId w:val="2"/>
  </w:num>
  <w:num w:numId="11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6"/>
  </w:num>
  <w:num w:numId="118">
    <w:abstractNumId w:val="36"/>
  </w:num>
  <w:num w:numId="119">
    <w:abstractNumId w:val="36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ia Sairanova">
    <w15:presenceInfo w15:providerId="None" w15:userId="Victoria Saira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7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60"/>
    <w:rsid w:val="00001890"/>
    <w:rsid w:val="00001A5C"/>
    <w:rsid w:val="000069E7"/>
    <w:rsid w:val="00017124"/>
    <w:rsid w:val="000208CB"/>
    <w:rsid w:val="00024186"/>
    <w:rsid w:val="00025EFD"/>
    <w:rsid w:val="0002624B"/>
    <w:rsid w:val="0002669E"/>
    <w:rsid w:val="00027BB0"/>
    <w:rsid w:val="00032A46"/>
    <w:rsid w:val="00032AFF"/>
    <w:rsid w:val="000338A5"/>
    <w:rsid w:val="000341C4"/>
    <w:rsid w:val="000506A7"/>
    <w:rsid w:val="00056519"/>
    <w:rsid w:val="00063DDB"/>
    <w:rsid w:val="000644BF"/>
    <w:rsid w:val="000677CA"/>
    <w:rsid w:val="00072919"/>
    <w:rsid w:val="00076972"/>
    <w:rsid w:val="0007728B"/>
    <w:rsid w:val="000775C1"/>
    <w:rsid w:val="00080D73"/>
    <w:rsid w:val="00084E51"/>
    <w:rsid w:val="000911CF"/>
    <w:rsid w:val="00091A41"/>
    <w:rsid w:val="00095804"/>
    <w:rsid w:val="000A22EF"/>
    <w:rsid w:val="000A2F72"/>
    <w:rsid w:val="000B40EB"/>
    <w:rsid w:val="000B5F33"/>
    <w:rsid w:val="000B63FA"/>
    <w:rsid w:val="000B7DD1"/>
    <w:rsid w:val="000C59C2"/>
    <w:rsid w:val="000C6998"/>
    <w:rsid w:val="000D018D"/>
    <w:rsid w:val="000D1E83"/>
    <w:rsid w:val="000D6C52"/>
    <w:rsid w:val="000E568A"/>
    <w:rsid w:val="000E68F4"/>
    <w:rsid w:val="000E7020"/>
    <w:rsid w:val="000F65A6"/>
    <w:rsid w:val="001016AA"/>
    <w:rsid w:val="0010359E"/>
    <w:rsid w:val="00105C6B"/>
    <w:rsid w:val="00112FBC"/>
    <w:rsid w:val="00124C82"/>
    <w:rsid w:val="00125AA6"/>
    <w:rsid w:val="001269C0"/>
    <w:rsid w:val="001314BE"/>
    <w:rsid w:val="00132E7F"/>
    <w:rsid w:val="00135C2E"/>
    <w:rsid w:val="00137E2C"/>
    <w:rsid w:val="001423C6"/>
    <w:rsid w:val="00145FC1"/>
    <w:rsid w:val="0015068F"/>
    <w:rsid w:val="00151523"/>
    <w:rsid w:val="00153F5F"/>
    <w:rsid w:val="00161612"/>
    <w:rsid w:val="00165648"/>
    <w:rsid w:val="00166C68"/>
    <w:rsid w:val="00171F3C"/>
    <w:rsid w:val="00182434"/>
    <w:rsid w:val="00187742"/>
    <w:rsid w:val="00187D9C"/>
    <w:rsid w:val="001A4B4C"/>
    <w:rsid w:val="001A71C6"/>
    <w:rsid w:val="001B4AB5"/>
    <w:rsid w:val="001C0A9A"/>
    <w:rsid w:val="001C1F2C"/>
    <w:rsid w:val="001C3973"/>
    <w:rsid w:val="001D55FC"/>
    <w:rsid w:val="001D7093"/>
    <w:rsid w:val="001D786C"/>
    <w:rsid w:val="001E133C"/>
    <w:rsid w:val="001E1D49"/>
    <w:rsid w:val="001E50F4"/>
    <w:rsid w:val="001F0041"/>
    <w:rsid w:val="001F1FEB"/>
    <w:rsid w:val="001F3735"/>
    <w:rsid w:val="001F4944"/>
    <w:rsid w:val="002008F8"/>
    <w:rsid w:val="00201BFE"/>
    <w:rsid w:val="00201C0D"/>
    <w:rsid w:val="002106BA"/>
    <w:rsid w:val="00210C4B"/>
    <w:rsid w:val="00210F3C"/>
    <w:rsid w:val="00213D99"/>
    <w:rsid w:val="002173A3"/>
    <w:rsid w:val="00220F44"/>
    <w:rsid w:val="002231CC"/>
    <w:rsid w:val="0022618B"/>
    <w:rsid w:val="0022675F"/>
    <w:rsid w:val="00227365"/>
    <w:rsid w:val="00231769"/>
    <w:rsid w:val="00233A00"/>
    <w:rsid w:val="0023498C"/>
    <w:rsid w:val="002371FF"/>
    <w:rsid w:val="0023733F"/>
    <w:rsid w:val="0024253B"/>
    <w:rsid w:val="00243028"/>
    <w:rsid w:val="00246B26"/>
    <w:rsid w:val="00247260"/>
    <w:rsid w:val="0025080C"/>
    <w:rsid w:val="00254DF0"/>
    <w:rsid w:val="00255746"/>
    <w:rsid w:val="00260DE2"/>
    <w:rsid w:val="00261650"/>
    <w:rsid w:val="00273CA2"/>
    <w:rsid w:val="002810F5"/>
    <w:rsid w:val="0028765F"/>
    <w:rsid w:val="00292D29"/>
    <w:rsid w:val="002938F4"/>
    <w:rsid w:val="002A2421"/>
    <w:rsid w:val="002A2820"/>
    <w:rsid w:val="002A75B1"/>
    <w:rsid w:val="002B2FAC"/>
    <w:rsid w:val="002C14B3"/>
    <w:rsid w:val="002C1E04"/>
    <w:rsid w:val="002C3922"/>
    <w:rsid w:val="002C55E8"/>
    <w:rsid w:val="002C6539"/>
    <w:rsid w:val="002E09CA"/>
    <w:rsid w:val="002E3E2D"/>
    <w:rsid w:val="002F41DE"/>
    <w:rsid w:val="002F5C30"/>
    <w:rsid w:val="002F6D50"/>
    <w:rsid w:val="00304C0B"/>
    <w:rsid w:val="0030724B"/>
    <w:rsid w:val="003137FD"/>
    <w:rsid w:val="00316654"/>
    <w:rsid w:val="00317A61"/>
    <w:rsid w:val="00321194"/>
    <w:rsid w:val="0033053F"/>
    <w:rsid w:val="00330C70"/>
    <w:rsid w:val="00332927"/>
    <w:rsid w:val="003341EA"/>
    <w:rsid w:val="003359F8"/>
    <w:rsid w:val="00335BB5"/>
    <w:rsid w:val="00340303"/>
    <w:rsid w:val="00352110"/>
    <w:rsid w:val="003543EB"/>
    <w:rsid w:val="00355025"/>
    <w:rsid w:val="0035797A"/>
    <w:rsid w:val="00370086"/>
    <w:rsid w:val="00377907"/>
    <w:rsid w:val="00383E77"/>
    <w:rsid w:val="003849CF"/>
    <w:rsid w:val="00384D6B"/>
    <w:rsid w:val="0039254E"/>
    <w:rsid w:val="003A202E"/>
    <w:rsid w:val="003A54B4"/>
    <w:rsid w:val="003B167C"/>
    <w:rsid w:val="003B76BC"/>
    <w:rsid w:val="003C223E"/>
    <w:rsid w:val="003C37A4"/>
    <w:rsid w:val="003C6486"/>
    <w:rsid w:val="003C74AB"/>
    <w:rsid w:val="003D24D6"/>
    <w:rsid w:val="003D2852"/>
    <w:rsid w:val="003D4B10"/>
    <w:rsid w:val="003D5922"/>
    <w:rsid w:val="003D66C4"/>
    <w:rsid w:val="003D6DEC"/>
    <w:rsid w:val="003E796D"/>
    <w:rsid w:val="003F26AB"/>
    <w:rsid w:val="003F449C"/>
    <w:rsid w:val="003F7EEA"/>
    <w:rsid w:val="004014AB"/>
    <w:rsid w:val="00401F8D"/>
    <w:rsid w:val="004030EF"/>
    <w:rsid w:val="00403422"/>
    <w:rsid w:val="00404C96"/>
    <w:rsid w:val="0040787D"/>
    <w:rsid w:val="00412E08"/>
    <w:rsid w:val="004218EA"/>
    <w:rsid w:val="00423BB0"/>
    <w:rsid w:val="00435A7B"/>
    <w:rsid w:val="00436761"/>
    <w:rsid w:val="00436CCC"/>
    <w:rsid w:val="004421ED"/>
    <w:rsid w:val="004437DA"/>
    <w:rsid w:val="00445748"/>
    <w:rsid w:val="00453213"/>
    <w:rsid w:val="00457415"/>
    <w:rsid w:val="0046067F"/>
    <w:rsid w:val="00462EA6"/>
    <w:rsid w:val="00465D36"/>
    <w:rsid w:val="00470CC3"/>
    <w:rsid w:val="00471037"/>
    <w:rsid w:val="00471C0E"/>
    <w:rsid w:val="00472E90"/>
    <w:rsid w:val="00474427"/>
    <w:rsid w:val="00476FD0"/>
    <w:rsid w:val="0047739B"/>
    <w:rsid w:val="00485FE9"/>
    <w:rsid w:val="0048618A"/>
    <w:rsid w:val="00490221"/>
    <w:rsid w:val="00491786"/>
    <w:rsid w:val="004917FD"/>
    <w:rsid w:val="00492260"/>
    <w:rsid w:val="004976DE"/>
    <w:rsid w:val="004A0D84"/>
    <w:rsid w:val="004A0E4A"/>
    <w:rsid w:val="004A13CC"/>
    <w:rsid w:val="004A611E"/>
    <w:rsid w:val="004B11EC"/>
    <w:rsid w:val="004B1981"/>
    <w:rsid w:val="004C2ABC"/>
    <w:rsid w:val="004C66D8"/>
    <w:rsid w:val="004D4DF2"/>
    <w:rsid w:val="004F73A8"/>
    <w:rsid w:val="00507C77"/>
    <w:rsid w:val="00513F7B"/>
    <w:rsid w:val="00513F95"/>
    <w:rsid w:val="005159F9"/>
    <w:rsid w:val="00516B74"/>
    <w:rsid w:val="005176B9"/>
    <w:rsid w:val="005178C2"/>
    <w:rsid w:val="00521501"/>
    <w:rsid w:val="00532380"/>
    <w:rsid w:val="00535935"/>
    <w:rsid w:val="00550348"/>
    <w:rsid w:val="005542A4"/>
    <w:rsid w:val="00565EFC"/>
    <w:rsid w:val="00566EEA"/>
    <w:rsid w:val="005721D9"/>
    <w:rsid w:val="005738DC"/>
    <w:rsid w:val="005808F6"/>
    <w:rsid w:val="00582BC0"/>
    <w:rsid w:val="00583DC3"/>
    <w:rsid w:val="00584DA8"/>
    <w:rsid w:val="00591718"/>
    <w:rsid w:val="00592790"/>
    <w:rsid w:val="005964B9"/>
    <w:rsid w:val="005A1170"/>
    <w:rsid w:val="005A3AD6"/>
    <w:rsid w:val="005A44B7"/>
    <w:rsid w:val="005B1642"/>
    <w:rsid w:val="005B2070"/>
    <w:rsid w:val="005B379E"/>
    <w:rsid w:val="005B4E8E"/>
    <w:rsid w:val="005B4FDB"/>
    <w:rsid w:val="005C46DB"/>
    <w:rsid w:val="005C6032"/>
    <w:rsid w:val="005C72DB"/>
    <w:rsid w:val="005C7BF8"/>
    <w:rsid w:val="005D38B7"/>
    <w:rsid w:val="005D3A7F"/>
    <w:rsid w:val="005D4F3C"/>
    <w:rsid w:val="005D5510"/>
    <w:rsid w:val="005E1DED"/>
    <w:rsid w:val="005E6DAD"/>
    <w:rsid w:val="00606EBA"/>
    <w:rsid w:val="006108E0"/>
    <w:rsid w:val="00613D46"/>
    <w:rsid w:val="00616ACC"/>
    <w:rsid w:val="00620DC8"/>
    <w:rsid w:val="006250D0"/>
    <w:rsid w:val="00625E48"/>
    <w:rsid w:val="00626408"/>
    <w:rsid w:val="00626B6F"/>
    <w:rsid w:val="00630258"/>
    <w:rsid w:val="006369A0"/>
    <w:rsid w:val="006371E0"/>
    <w:rsid w:val="0063760D"/>
    <w:rsid w:val="006423DA"/>
    <w:rsid w:val="00644697"/>
    <w:rsid w:val="00650B53"/>
    <w:rsid w:val="00651CF6"/>
    <w:rsid w:val="00657258"/>
    <w:rsid w:val="00660346"/>
    <w:rsid w:val="006609F2"/>
    <w:rsid w:val="00661919"/>
    <w:rsid w:val="00661EC8"/>
    <w:rsid w:val="006626AB"/>
    <w:rsid w:val="00662F25"/>
    <w:rsid w:val="00664DD3"/>
    <w:rsid w:val="00666821"/>
    <w:rsid w:val="0066716A"/>
    <w:rsid w:val="00667B60"/>
    <w:rsid w:val="0067009A"/>
    <w:rsid w:val="00671519"/>
    <w:rsid w:val="00672212"/>
    <w:rsid w:val="00672306"/>
    <w:rsid w:val="00673ADC"/>
    <w:rsid w:val="0067482A"/>
    <w:rsid w:val="0067766B"/>
    <w:rsid w:val="00677E7B"/>
    <w:rsid w:val="00681840"/>
    <w:rsid w:val="00683936"/>
    <w:rsid w:val="00685042"/>
    <w:rsid w:val="006859C2"/>
    <w:rsid w:val="00686F71"/>
    <w:rsid w:val="00694DDC"/>
    <w:rsid w:val="006970F5"/>
    <w:rsid w:val="00697B71"/>
    <w:rsid w:val="006A5EEC"/>
    <w:rsid w:val="006B2329"/>
    <w:rsid w:val="006D2229"/>
    <w:rsid w:val="006D3F32"/>
    <w:rsid w:val="006D5F19"/>
    <w:rsid w:val="006D5FE3"/>
    <w:rsid w:val="006D6AAA"/>
    <w:rsid w:val="006D6EAC"/>
    <w:rsid w:val="006D727E"/>
    <w:rsid w:val="006E1A35"/>
    <w:rsid w:val="006E1ED7"/>
    <w:rsid w:val="006E33EF"/>
    <w:rsid w:val="006E4CF1"/>
    <w:rsid w:val="006F1A0A"/>
    <w:rsid w:val="006F46A2"/>
    <w:rsid w:val="006F6DB7"/>
    <w:rsid w:val="006F7C9B"/>
    <w:rsid w:val="006F7D54"/>
    <w:rsid w:val="00701A6E"/>
    <w:rsid w:val="00702B84"/>
    <w:rsid w:val="00703F67"/>
    <w:rsid w:val="00705460"/>
    <w:rsid w:val="0070552D"/>
    <w:rsid w:val="007064A3"/>
    <w:rsid w:val="0070785D"/>
    <w:rsid w:val="00707B6B"/>
    <w:rsid w:val="0071477D"/>
    <w:rsid w:val="00722F86"/>
    <w:rsid w:val="007242CD"/>
    <w:rsid w:val="00724ABC"/>
    <w:rsid w:val="007254CD"/>
    <w:rsid w:val="0072692D"/>
    <w:rsid w:val="0073198F"/>
    <w:rsid w:val="007330CD"/>
    <w:rsid w:val="00735805"/>
    <w:rsid w:val="00736773"/>
    <w:rsid w:val="007423E9"/>
    <w:rsid w:val="00745278"/>
    <w:rsid w:val="00745A72"/>
    <w:rsid w:val="00746324"/>
    <w:rsid w:val="00746B97"/>
    <w:rsid w:val="0075231F"/>
    <w:rsid w:val="00753FF7"/>
    <w:rsid w:val="00757DC0"/>
    <w:rsid w:val="007608C8"/>
    <w:rsid w:val="0076445E"/>
    <w:rsid w:val="007677D7"/>
    <w:rsid w:val="00773797"/>
    <w:rsid w:val="00784698"/>
    <w:rsid w:val="00786F18"/>
    <w:rsid w:val="0079124B"/>
    <w:rsid w:val="0079166B"/>
    <w:rsid w:val="00795D8A"/>
    <w:rsid w:val="00796A27"/>
    <w:rsid w:val="00797C0A"/>
    <w:rsid w:val="007A1522"/>
    <w:rsid w:val="007A7A57"/>
    <w:rsid w:val="007B3B78"/>
    <w:rsid w:val="007B40EB"/>
    <w:rsid w:val="007B4EFA"/>
    <w:rsid w:val="007B59E3"/>
    <w:rsid w:val="007D15A9"/>
    <w:rsid w:val="007D62DB"/>
    <w:rsid w:val="007D7C7C"/>
    <w:rsid w:val="007E43A7"/>
    <w:rsid w:val="007E4E3D"/>
    <w:rsid w:val="007E67EF"/>
    <w:rsid w:val="007E73A6"/>
    <w:rsid w:val="007F31AD"/>
    <w:rsid w:val="007F3E24"/>
    <w:rsid w:val="007F64F1"/>
    <w:rsid w:val="00801C70"/>
    <w:rsid w:val="00810072"/>
    <w:rsid w:val="0081612E"/>
    <w:rsid w:val="00822DDC"/>
    <w:rsid w:val="00833916"/>
    <w:rsid w:val="00833CEA"/>
    <w:rsid w:val="0083608F"/>
    <w:rsid w:val="00837506"/>
    <w:rsid w:val="008401E8"/>
    <w:rsid w:val="00843181"/>
    <w:rsid w:val="00843300"/>
    <w:rsid w:val="00843B63"/>
    <w:rsid w:val="00845E99"/>
    <w:rsid w:val="00855135"/>
    <w:rsid w:val="00856469"/>
    <w:rsid w:val="00860829"/>
    <w:rsid w:val="00860C2C"/>
    <w:rsid w:val="008631C1"/>
    <w:rsid w:val="00865627"/>
    <w:rsid w:val="008845E4"/>
    <w:rsid w:val="00885B5D"/>
    <w:rsid w:val="00892634"/>
    <w:rsid w:val="008927EB"/>
    <w:rsid w:val="00893B77"/>
    <w:rsid w:val="008948AC"/>
    <w:rsid w:val="00894F1F"/>
    <w:rsid w:val="008A52EC"/>
    <w:rsid w:val="008A7431"/>
    <w:rsid w:val="008B007A"/>
    <w:rsid w:val="008B1A17"/>
    <w:rsid w:val="008B4135"/>
    <w:rsid w:val="008B5B81"/>
    <w:rsid w:val="008B7D67"/>
    <w:rsid w:val="008C39DD"/>
    <w:rsid w:val="008D0D98"/>
    <w:rsid w:val="008D23C3"/>
    <w:rsid w:val="008D3897"/>
    <w:rsid w:val="008D54DC"/>
    <w:rsid w:val="008D6F39"/>
    <w:rsid w:val="008E4754"/>
    <w:rsid w:val="008F09A5"/>
    <w:rsid w:val="008F0DA9"/>
    <w:rsid w:val="008F202E"/>
    <w:rsid w:val="008F75CD"/>
    <w:rsid w:val="00904250"/>
    <w:rsid w:val="00912573"/>
    <w:rsid w:val="00913EF5"/>
    <w:rsid w:val="00923573"/>
    <w:rsid w:val="00926DAA"/>
    <w:rsid w:val="00932A60"/>
    <w:rsid w:val="00934E3D"/>
    <w:rsid w:val="00937E81"/>
    <w:rsid w:val="00940A17"/>
    <w:rsid w:val="00942B09"/>
    <w:rsid w:val="0094646E"/>
    <w:rsid w:val="009475B3"/>
    <w:rsid w:val="00950388"/>
    <w:rsid w:val="009537B6"/>
    <w:rsid w:val="0095427D"/>
    <w:rsid w:val="009609D8"/>
    <w:rsid w:val="00960A56"/>
    <w:rsid w:val="00963B80"/>
    <w:rsid w:val="00964AA5"/>
    <w:rsid w:val="009670EB"/>
    <w:rsid w:val="00967BA1"/>
    <w:rsid w:val="00973E81"/>
    <w:rsid w:val="009760C2"/>
    <w:rsid w:val="00981F92"/>
    <w:rsid w:val="00984B87"/>
    <w:rsid w:val="00990997"/>
    <w:rsid w:val="00990D3F"/>
    <w:rsid w:val="00995A46"/>
    <w:rsid w:val="009A16DC"/>
    <w:rsid w:val="009A2D75"/>
    <w:rsid w:val="009A3327"/>
    <w:rsid w:val="009A3D36"/>
    <w:rsid w:val="009A7964"/>
    <w:rsid w:val="009B1942"/>
    <w:rsid w:val="009B5B4F"/>
    <w:rsid w:val="009B67F3"/>
    <w:rsid w:val="009C2EFF"/>
    <w:rsid w:val="009C300E"/>
    <w:rsid w:val="009C4A6A"/>
    <w:rsid w:val="009C779A"/>
    <w:rsid w:val="009C7C2D"/>
    <w:rsid w:val="009E23FA"/>
    <w:rsid w:val="009E6F3F"/>
    <w:rsid w:val="009F4F72"/>
    <w:rsid w:val="00A01B1D"/>
    <w:rsid w:val="00A03A38"/>
    <w:rsid w:val="00A03E8B"/>
    <w:rsid w:val="00A11951"/>
    <w:rsid w:val="00A228EA"/>
    <w:rsid w:val="00A22F41"/>
    <w:rsid w:val="00A2466B"/>
    <w:rsid w:val="00A30ECA"/>
    <w:rsid w:val="00A32E2F"/>
    <w:rsid w:val="00A37E29"/>
    <w:rsid w:val="00A421A0"/>
    <w:rsid w:val="00A47BF2"/>
    <w:rsid w:val="00A50C14"/>
    <w:rsid w:val="00A51772"/>
    <w:rsid w:val="00A52983"/>
    <w:rsid w:val="00A541E5"/>
    <w:rsid w:val="00A554C4"/>
    <w:rsid w:val="00A55C5D"/>
    <w:rsid w:val="00A55CD1"/>
    <w:rsid w:val="00A571C9"/>
    <w:rsid w:val="00A57B2F"/>
    <w:rsid w:val="00A605E9"/>
    <w:rsid w:val="00A63474"/>
    <w:rsid w:val="00A7332A"/>
    <w:rsid w:val="00A744CF"/>
    <w:rsid w:val="00A75C1A"/>
    <w:rsid w:val="00A774E1"/>
    <w:rsid w:val="00A779C7"/>
    <w:rsid w:val="00A819F7"/>
    <w:rsid w:val="00A84F3C"/>
    <w:rsid w:val="00A86240"/>
    <w:rsid w:val="00A864FE"/>
    <w:rsid w:val="00A90F15"/>
    <w:rsid w:val="00A93DA7"/>
    <w:rsid w:val="00A946C5"/>
    <w:rsid w:val="00A95042"/>
    <w:rsid w:val="00A96165"/>
    <w:rsid w:val="00A96F53"/>
    <w:rsid w:val="00AA0124"/>
    <w:rsid w:val="00AA0C15"/>
    <w:rsid w:val="00AA4E95"/>
    <w:rsid w:val="00AB2A2E"/>
    <w:rsid w:val="00AB4D28"/>
    <w:rsid w:val="00AB7DEE"/>
    <w:rsid w:val="00AC1A21"/>
    <w:rsid w:val="00AC25EC"/>
    <w:rsid w:val="00AC2A8A"/>
    <w:rsid w:val="00AC3387"/>
    <w:rsid w:val="00AC3CCD"/>
    <w:rsid w:val="00AC4F08"/>
    <w:rsid w:val="00AC69C6"/>
    <w:rsid w:val="00AD1685"/>
    <w:rsid w:val="00AD2786"/>
    <w:rsid w:val="00AD3077"/>
    <w:rsid w:val="00AD4218"/>
    <w:rsid w:val="00AD65B9"/>
    <w:rsid w:val="00AE49EE"/>
    <w:rsid w:val="00AE5118"/>
    <w:rsid w:val="00AE7677"/>
    <w:rsid w:val="00AF6D22"/>
    <w:rsid w:val="00AF71E0"/>
    <w:rsid w:val="00AF7E5A"/>
    <w:rsid w:val="00B03B61"/>
    <w:rsid w:val="00B05B52"/>
    <w:rsid w:val="00B07203"/>
    <w:rsid w:val="00B223EE"/>
    <w:rsid w:val="00B22876"/>
    <w:rsid w:val="00B25816"/>
    <w:rsid w:val="00B26F26"/>
    <w:rsid w:val="00B33EDB"/>
    <w:rsid w:val="00B45AB0"/>
    <w:rsid w:val="00B521F5"/>
    <w:rsid w:val="00B60EDB"/>
    <w:rsid w:val="00B61A05"/>
    <w:rsid w:val="00B64A29"/>
    <w:rsid w:val="00B7203A"/>
    <w:rsid w:val="00B746E5"/>
    <w:rsid w:val="00B754E5"/>
    <w:rsid w:val="00B803FE"/>
    <w:rsid w:val="00B807F2"/>
    <w:rsid w:val="00B842DB"/>
    <w:rsid w:val="00B84C3A"/>
    <w:rsid w:val="00B85ED8"/>
    <w:rsid w:val="00B91025"/>
    <w:rsid w:val="00B95643"/>
    <w:rsid w:val="00B95FD6"/>
    <w:rsid w:val="00B97917"/>
    <w:rsid w:val="00BA0774"/>
    <w:rsid w:val="00BA0BEA"/>
    <w:rsid w:val="00BA5DE2"/>
    <w:rsid w:val="00BA7945"/>
    <w:rsid w:val="00BB3B9E"/>
    <w:rsid w:val="00BB3ECE"/>
    <w:rsid w:val="00BB7158"/>
    <w:rsid w:val="00BC069E"/>
    <w:rsid w:val="00BC2016"/>
    <w:rsid w:val="00BC7609"/>
    <w:rsid w:val="00BD0594"/>
    <w:rsid w:val="00BD3AE5"/>
    <w:rsid w:val="00BD4956"/>
    <w:rsid w:val="00BD4BFE"/>
    <w:rsid w:val="00BD5900"/>
    <w:rsid w:val="00BD7338"/>
    <w:rsid w:val="00BE379E"/>
    <w:rsid w:val="00BE46CF"/>
    <w:rsid w:val="00BE5012"/>
    <w:rsid w:val="00BE630B"/>
    <w:rsid w:val="00BE7A9F"/>
    <w:rsid w:val="00BF17FA"/>
    <w:rsid w:val="00BF48ED"/>
    <w:rsid w:val="00C0155F"/>
    <w:rsid w:val="00C0208A"/>
    <w:rsid w:val="00C05A47"/>
    <w:rsid w:val="00C060CB"/>
    <w:rsid w:val="00C07847"/>
    <w:rsid w:val="00C23A83"/>
    <w:rsid w:val="00C25AAA"/>
    <w:rsid w:val="00C27961"/>
    <w:rsid w:val="00C30F75"/>
    <w:rsid w:val="00C3396D"/>
    <w:rsid w:val="00C36621"/>
    <w:rsid w:val="00C37E7E"/>
    <w:rsid w:val="00C40A68"/>
    <w:rsid w:val="00C41611"/>
    <w:rsid w:val="00C43BBC"/>
    <w:rsid w:val="00C50409"/>
    <w:rsid w:val="00C506C6"/>
    <w:rsid w:val="00C53104"/>
    <w:rsid w:val="00C5738C"/>
    <w:rsid w:val="00C61071"/>
    <w:rsid w:val="00C6293E"/>
    <w:rsid w:val="00C6532E"/>
    <w:rsid w:val="00C6771C"/>
    <w:rsid w:val="00C74E65"/>
    <w:rsid w:val="00C752FF"/>
    <w:rsid w:val="00C822B9"/>
    <w:rsid w:val="00C845D6"/>
    <w:rsid w:val="00C85D24"/>
    <w:rsid w:val="00C87506"/>
    <w:rsid w:val="00C90DAE"/>
    <w:rsid w:val="00C92818"/>
    <w:rsid w:val="00C94D49"/>
    <w:rsid w:val="00C964F1"/>
    <w:rsid w:val="00C97F9D"/>
    <w:rsid w:val="00CA10DA"/>
    <w:rsid w:val="00CA1EF0"/>
    <w:rsid w:val="00CA32A0"/>
    <w:rsid w:val="00CA6242"/>
    <w:rsid w:val="00CB4704"/>
    <w:rsid w:val="00CB77FA"/>
    <w:rsid w:val="00CC08A3"/>
    <w:rsid w:val="00CC17B5"/>
    <w:rsid w:val="00CC2F41"/>
    <w:rsid w:val="00CC3103"/>
    <w:rsid w:val="00CD2564"/>
    <w:rsid w:val="00CD3025"/>
    <w:rsid w:val="00CD6950"/>
    <w:rsid w:val="00CE0CD3"/>
    <w:rsid w:val="00CE3747"/>
    <w:rsid w:val="00CF2E8C"/>
    <w:rsid w:val="00CF4038"/>
    <w:rsid w:val="00CF5C7B"/>
    <w:rsid w:val="00D02449"/>
    <w:rsid w:val="00D02503"/>
    <w:rsid w:val="00D04B68"/>
    <w:rsid w:val="00D05B2D"/>
    <w:rsid w:val="00D06B81"/>
    <w:rsid w:val="00D1266A"/>
    <w:rsid w:val="00D12EDA"/>
    <w:rsid w:val="00D13280"/>
    <w:rsid w:val="00D2063E"/>
    <w:rsid w:val="00D20892"/>
    <w:rsid w:val="00D2309C"/>
    <w:rsid w:val="00D232E6"/>
    <w:rsid w:val="00D2659C"/>
    <w:rsid w:val="00D269D5"/>
    <w:rsid w:val="00D27668"/>
    <w:rsid w:val="00D303CE"/>
    <w:rsid w:val="00D30A58"/>
    <w:rsid w:val="00D327D3"/>
    <w:rsid w:val="00D40A0B"/>
    <w:rsid w:val="00D41A89"/>
    <w:rsid w:val="00D42FF8"/>
    <w:rsid w:val="00D439C6"/>
    <w:rsid w:val="00D51B7A"/>
    <w:rsid w:val="00D5292F"/>
    <w:rsid w:val="00D55612"/>
    <w:rsid w:val="00D55F86"/>
    <w:rsid w:val="00D562A0"/>
    <w:rsid w:val="00D6112B"/>
    <w:rsid w:val="00D6298D"/>
    <w:rsid w:val="00D65ADF"/>
    <w:rsid w:val="00D66B00"/>
    <w:rsid w:val="00D67740"/>
    <w:rsid w:val="00D67E3B"/>
    <w:rsid w:val="00D7449A"/>
    <w:rsid w:val="00D75043"/>
    <w:rsid w:val="00D75696"/>
    <w:rsid w:val="00D76D58"/>
    <w:rsid w:val="00D775D8"/>
    <w:rsid w:val="00D80A69"/>
    <w:rsid w:val="00D87C40"/>
    <w:rsid w:val="00D905B7"/>
    <w:rsid w:val="00D9373B"/>
    <w:rsid w:val="00D96507"/>
    <w:rsid w:val="00DA1F80"/>
    <w:rsid w:val="00DA21E2"/>
    <w:rsid w:val="00DA4AFE"/>
    <w:rsid w:val="00DA4CBC"/>
    <w:rsid w:val="00DA5B9A"/>
    <w:rsid w:val="00DA690B"/>
    <w:rsid w:val="00DB069D"/>
    <w:rsid w:val="00DB1A0F"/>
    <w:rsid w:val="00DB2023"/>
    <w:rsid w:val="00DB39A8"/>
    <w:rsid w:val="00DB3FF5"/>
    <w:rsid w:val="00DB4C17"/>
    <w:rsid w:val="00DB5685"/>
    <w:rsid w:val="00DB7060"/>
    <w:rsid w:val="00DC1736"/>
    <w:rsid w:val="00DC2560"/>
    <w:rsid w:val="00DD348D"/>
    <w:rsid w:val="00DD58D1"/>
    <w:rsid w:val="00DD6129"/>
    <w:rsid w:val="00DE3E8F"/>
    <w:rsid w:val="00DE4724"/>
    <w:rsid w:val="00DE4D86"/>
    <w:rsid w:val="00DE705A"/>
    <w:rsid w:val="00DF0315"/>
    <w:rsid w:val="00DF2407"/>
    <w:rsid w:val="00DF2D99"/>
    <w:rsid w:val="00E10C3E"/>
    <w:rsid w:val="00E16356"/>
    <w:rsid w:val="00E175ED"/>
    <w:rsid w:val="00E20D03"/>
    <w:rsid w:val="00E21413"/>
    <w:rsid w:val="00E218B7"/>
    <w:rsid w:val="00E21CE4"/>
    <w:rsid w:val="00E220F4"/>
    <w:rsid w:val="00E30E5E"/>
    <w:rsid w:val="00E33DB6"/>
    <w:rsid w:val="00E35CF4"/>
    <w:rsid w:val="00E3739C"/>
    <w:rsid w:val="00E37E34"/>
    <w:rsid w:val="00E42DFA"/>
    <w:rsid w:val="00E45544"/>
    <w:rsid w:val="00E461D1"/>
    <w:rsid w:val="00E50046"/>
    <w:rsid w:val="00E544F9"/>
    <w:rsid w:val="00E60362"/>
    <w:rsid w:val="00E63801"/>
    <w:rsid w:val="00E64524"/>
    <w:rsid w:val="00E71FB8"/>
    <w:rsid w:val="00E8050C"/>
    <w:rsid w:val="00E813DD"/>
    <w:rsid w:val="00E819A3"/>
    <w:rsid w:val="00E85B21"/>
    <w:rsid w:val="00E86BC1"/>
    <w:rsid w:val="00E92028"/>
    <w:rsid w:val="00E9298C"/>
    <w:rsid w:val="00E9299D"/>
    <w:rsid w:val="00E96843"/>
    <w:rsid w:val="00EA1617"/>
    <w:rsid w:val="00EA4B28"/>
    <w:rsid w:val="00EB6D13"/>
    <w:rsid w:val="00EC1387"/>
    <w:rsid w:val="00EC1D10"/>
    <w:rsid w:val="00EC3C77"/>
    <w:rsid w:val="00EC5CEE"/>
    <w:rsid w:val="00ED41F0"/>
    <w:rsid w:val="00ED60F0"/>
    <w:rsid w:val="00EE16B0"/>
    <w:rsid w:val="00EF4A0F"/>
    <w:rsid w:val="00EF7199"/>
    <w:rsid w:val="00F001F2"/>
    <w:rsid w:val="00F06D90"/>
    <w:rsid w:val="00F07BFF"/>
    <w:rsid w:val="00F11297"/>
    <w:rsid w:val="00F11842"/>
    <w:rsid w:val="00F11E6A"/>
    <w:rsid w:val="00F15135"/>
    <w:rsid w:val="00F16D90"/>
    <w:rsid w:val="00F21D73"/>
    <w:rsid w:val="00F22F52"/>
    <w:rsid w:val="00F32042"/>
    <w:rsid w:val="00F352B3"/>
    <w:rsid w:val="00F407E4"/>
    <w:rsid w:val="00F410B4"/>
    <w:rsid w:val="00F47A36"/>
    <w:rsid w:val="00F51D39"/>
    <w:rsid w:val="00F560DE"/>
    <w:rsid w:val="00F56760"/>
    <w:rsid w:val="00F63BD7"/>
    <w:rsid w:val="00F64430"/>
    <w:rsid w:val="00F66E6F"/>
    <w:rsid w:val="00F70669"/>
    <w:rsid w:val="00F72278"/>
    <w:rsid w:val="00F727FB"/>
    <w:rsid w:val="00F7285A"/>
    <w:rsid w:val="00F7796F"/>
    <w:rsid w:val="00F77DA0"/>
    <w:rsid w:val="00F9449D"/>
    <w:rsid w:val="00FA16FB"/>
    <w:rsid w:val="00FA2356"/>
    <w:rsid w:val="00FA3498"/>
    <w:rsid w:val="00FB5F9D"/>
    <w:rsid w:val="00FB73DF"/>
    <w:rsid w:val="00FC2792"/>
    <w:rsid w:val="00FC7797"/>
    <w:rsid w:val="00FD1315"/>
    <w:rsid w:val="00FD2C8E"/>
    <w:rsid w:val="00FD30D3"/>
    <w:rsid w:val="00FD375F"/>
    <w:rsid w:val="00FD6277"/>
    <w:rsid w:val="00FD72FF"/>
    <w:rsid w:val="00FD7E8C"/>
    <w:rsid w:val="00FE0C54"/>
    <w:rsid w:val="00FE0E68"/>
    <w:rsid w:val="00FE2248"/>
    <w:rsid w:val="00FE4440"/>
    <w:rsid w:val="00FE6F74"/>
    <w:rsid w:val="00FF0965"/>
    <w:rsid w:val="00FF2104"/>
    <w:rsid w:val="00FF3363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B0C7"/>
  <w15:docId w15:val="{096012C1-C6A0-47D0-99D7-5725C79A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3F449C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10">
    <w:name w:val="heading 1"/>
    <w:basedOn w:val="a3"/>
    <w:next w:val="a3"/>
    <w:link w:val="11"/>
    <w:autoRedefine/>
    <w:uiPriority w:val="9"/>
    <w:qFormat/>
    <w:rsid w:val="003F449C"/>
    <w:pPr>
      <w:keepNext/>
      <w:keepLines/>
      <w:pageBreakBefore/>
      <w:spacing w:before="240" w:after="240"/>
      <w:outlineLvl w:val="0"/>
    </w:pPr>
    <w:rPr>
      <w:rFonts w:eastAsia="Times New Roman" w:cs="Times New Roman"/>
      <w:b/>
      <w:sz w:val="34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3F449C"/>
    <w:pPr>
      <w:keepNext/>
      <w:keepLines/>
      <w:spacing w:before="200" w:after="200"/>
      <w:outlineLvl w:val="1"/>
    </w:pPr>
    <w:rPr>
      <w:rFonts w:eastAsia="Times New Roman" w:cs="Times New Roman"/>
      <w:b/>
      <w:sz w:val="32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3F449C"/>
    <w:pPr>
      <w:keepNext/>
      <w:keepLines/>
      <w:spacing w:before="160" w:after="160"/>
      <w:ind w:firstLine="0"/>
      <w:outlineLvl w:val="2"/>
    </w:pPr>
    <w:rPr>
      <w:rFonts w:eastAsia="Times New Roman" w:cs="Times New Roman"/>
      <w:b/>
      <w:sz w:val="30"/>
    </w:rPr>
  </w:style>
  <w:style w:type="paragraph" w:styleId="4">
    <w:name w:val="heading 4"/>
    <w:basedOn w:val="a3"/>
    <w:next w:val="a3"/>
    <w:link w:val="40"/>
    <w:uiPriority w:val="9"/>
    <w:unhideWhenUsed/>
    <w:qFormat/>
    <w:rsid w:val="003F449C"/>
    <w:pPr>
      <w:keepNext/>
      <w:keepLines/>
      <w:spacing w:before="120" w:after="120"/>
      <w:ind w:firstLine="0"/>
      <w:outlineLvl w:val="3"/>
    </w:pPr>
    <w:rPr>
      <w:rFonts w:eastAsia="Times New Roman" w:cs="Times New Roman"/>
      <w:b/>
      <w:iCs/>
      <w:sz w:val="28"/>
    </w:rPr>
  </w:style>
  <w:style w:type="paragraph" w:styleId="5">
    <w:name w:val="heading 5"/>
    <w:basedOn w:val="a3"/>
    <w:next w:val="a3"/>
    <w:link w:val="50"/>
    <w:uiPriority w:val="9"/>
    <w:qFormat/>
    <w:rsid w:val="003F449C"/>
    <w:pPr>
      <w:keepNext/>
      <w:keepLines/>
      <w:spacing w:before="80" w:after="80"/>
      <w:outlineLvl w:val="4"/>
    </w:pPr>
    <w:rPr>
      <w:rFonts w:eastAsia="Times New Roman" w:cs="Times New Roman"/>
      <w:b/>
      <w:sz w:val="26"/>
    </w:rPr>
  </w:style>
  <w:style w:type="paragraph" w:styleId="6">
    <w:name w:val="heading 6"/>
    <w:basedOn w:val="a3"/>
    <w:next w:val="a3"/>
    <w:link w:val="60"/>
    <w:uiPriority w:val="9"/>
    <w:semiHidden/>
    <w:qFormat/>
    <w:rsid w:val="003F449C"/>
    <w:pPr>
      <w:keepNext/>
      <w:keepLines/>
      <w:spacing w:before="40"/>
      <w:ind w:firstLine="0"/>
      <w:outlineLvl w:val="5"/>
    </w:pPr>
    <w:rPr>
      <w:rFonts w:eastAsia="Times New Roman" w:cs="Times New Roman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F449C"/>
    <w:pPr>
      <w:keepNext/>
      <w:keepLines/>
      <w:spacing w:before="40"/>
      <w:ind w:firstLine="0"/>
      <w:outlineLvl w:val="6"/>
    </w:pPr>
    <w:rPr>
      <w:rFonts w:eastAsia="Times New Roman" w:cs="Times New Roman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3F449C"/>
    <w:pPr>
      <w:keepNext/>
      <w:keepLines/>
      <w:spacing w:before="40"/>
      <w:ind w:firstLine="0"/>
      <w:outlineLvl w:val="7"/>
    </w:pPr>
    <w:rPr>
      <w:rFonts w:eastAsia="Times New Roman" w:cs="Times New Roman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3F449C"/>
    <w:pPr>
      <w:keepNext/>
      <w:keepLines/>
      <w:spacing w:before="40"/>
      <w:ind w:firstLine="0"/>
      <w:outlineLvl w:val="8"/>
    </w:pPr>
    <w:rPr>
      <w:rFonts w:eastAsia="Times New Roman" w:cs="Times New Roman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gXML-">
    <w:name w:val="g_XML-файл"/>
    <w:next w:val="gfc"/>
    <w:link w:val="gXML-0"/>
    <w:unhideWhenUsed/>
    <w:qFormat/>
    <w:rsid w:val="003F44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0"/>
      <w:szCs w:val="20"/>
      <w:lang w:val="en-US"/>
    </w:rPr>
  </w:style>
  <w:style w:type="character" w:customStyle="1" w:styleId="gfd">
    <w:name w:val="g_Выделение Курсив"/>
    <w:basedOn w:val="a4"/>
    <w:uiPriority w:val="1"/>
    <w:qFormat/>
    <w:rsid w:val="003F449C"/>
    <w:rPr>
      <w:rFonts w:ascii="Times New Roman" w:hAnsi="Times New Roman"/>
      <w:i/>
      <w:sz w:val="26"/>
    </w:rPr>
  </w:style>
  <w:style w:type="character" w:customStyle="1" w:styleId="gfe">
    <w:name w:val="g_Выделение Полужирный"/>
    <w:basedOn w:val="a4"/>
    <w:uiPriority w:val="1"/>
    <w:qFormat/>
    <w:rsid w:val="003F449C"/>
    <w:rPr>
      <w:rFonts w:ascii="Times New Roman" w:hAnsi="Times New Roman"/>
      <w:b/>
      <w:sz w:val="26"/>
    </w:rPr>
  </w:style>
  <w:style w:type="paragraph" w:customStyle="1" w:styleId="gf8">
    <w:name w:val="g_Договор. Обычный"/>
    <w:qFormat/>
    <w:rsid w:val="003F449C"/>
    <w:pPr>
      <w:numPr>
        <w:ilvl w:val="1"/>
        <w:numId w:val="8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gfb">
    <w:name w:val="g_Договор. Приложение. Номер"/>
    <w:next w:val="gff"/>
    <w:unhideWhenUsed/>
    <w:qFormat/>
    <w:rsid w:val="003F449C"/>
    <w:pPr>
      <w:keepNext/>
      <w:pageBreakBefore/>
      <w:numPr>
        <w:numId w:val="78"/>
      </w:numPr>
      <w:spacing w:after="0" w:line="360" w:lineRule="auto"/>
      <w:jc w:val="right"/>
      <w:outlineLvl w:val="0"/>
    </w:pPr>
    <w:rPr>
      <w:rFonts w:ascii="Times New Roman" w:hAnsi="Times New Roman"/>
      <w:sz w:val="26"/>
      <w:szCs w:val="24"/>
    </w:rPr>
  </w:style>
  <w:style w:type="paragraph" w:customStyle="1" w:styleId="gff">
    <w:name w:val="g_Договор. Приложение. Описание"/>
    <w:next w:val="gff0"/>
    <w:unhideWhenUsed/>
    <w:qFormat/>
    <w:rsid w:val="003F449C"/>
    <w:pPr>
      <w:spacing w:after="0" w:line="360" w:lineRule="auto"/>
      <w:ind w:firstLine="709"/>
      <w:jc w:val="right"/>
    </w:pPr>
    <w:rPr>
      <w:rFonts w:ascii="Times New Roman" w:hAnsi="Times New Roman"/>
      <w:sz w:val="26"/>
      <w:szCs w:val="24"/>
    </w:rPr>
  </w:style>
  <w:style w:type="numbering" w:customStyle="1" w:styleId="g8">
    <w:name w:val="g_Заголовки"/>
    <w:uiPriority w:val="99"/>
    <w:rsid w:val="003F449C"/>
    <w:pPr>
      <w:numPr>
        <w:numId w:val="3"/>
      </w:numPr>
    </w:pPr>
  </w:style>
  <w:style w:type="paragraph" w:customStyle="1" w:styleId="g10">
    <w:name w:val="g_Заголовок 1"/>
    <w:next w:val="gff1"/>
    <w:qFormat/>
    <w:rsid w:val="003F449C"/>
    <w:pPr>
      <w:keepNext/>
      <w:keepLines/>
      <w:pageBreakBefore/>
      <w:numPr>
        <w:numId w:val="86"/>
      </w:numPr>
      <w:spacing w:before="240" w:after="1040" w:line="360" w:lineRule="auto"/>
      <w:jc w:val="both"/>
      <w:outlineLvl w:val="0"/>
    </w:pPr>
    <w:rPr>
      <w:rFonts w:ascii="Times New Roman" w:eastAsia="Times New Roman" w:hAnsi="Times New Roman" w:cs="Times New Roman"/>
      <w:b/>
      <w:sz w:val="34"/>
      <w:szCs w:val="32"/>
    </w:rPr>
  </w:style>
  <w:style w:type="paragraph" w:customStyle="1" w:styleId="g1">
    <w:name w:val="g_Заголовок 1 приложения"/>
    <w:next w:val="gff2"/>
    <w:qFormat/>
    <w:rsid w:val="003F449C"/>
    <w:pPr>
      <w:keepNext/>
      <w:pageBreakBefore/>
      <w:numPr>
        <w:numId w:val="87"/>
      </w:numPr>
      <w:spacing w:after="0" w:line="360" w:lineRule="auto"/>
      <w:jc w:val="center"/>
      <w:outlineLvl w:val="0"/>
    </w:pPr>
    <w:rPr>
      <w:rFonts w:ascii="Times New Roman" w:hAnsi="Times New Roman"/>
      <w:b/>
      <w:sz w:val="34"/>
      <w:szCs w:val="24"/>
    </w:rPr>
  </w:style>
  <w:style w:type="paragraph" w:customStyle="1" w:styleId="g20">
    <w:name w:val="g_Заголовок 2"/>
    <w:next w:val="gff1"/>
    <w:qFormat/>
    <w:rsid w:val="003F449C"/>
    <w:pPr>
      <w:keepNext/>
      <w:keepLines/>
      <w:numPr>
        <w:ilvl w:val="1"/>
        <w:numId w:val="86"/>
      </w:numPr>
      <w:spacing w:before="1040" w:after="1040" w:line="36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6"/>
    </w:rPr>
  </w:style>
  <w:style w:type="paragraph" w:customStyle="1" w:styleId="g2">
    <w:name w:val="g_Заголовок 2 приложения"/>
    <w:next w:val="a3"/>
    <w:qFormat/>
    <w:rsid w:val="003F449C"/>
    <w:pPr>
      <w:keepNext/>
      <w:numPr>
        <w:ilvl w:val="1"/>
        <w:numId w:val="87"/>
      </w:numPr>
      <w:spacing w:before="120"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6"/>
    </w:rPr>
  </w:style>
  <w:style w:type="paragraph" w:customStyle="1" w:styleId="g30">
    <w:name w:val="g_Заголовок 3"/>
    <w:next w:val="gff1"/>
    <w:qFormat/>
    <w:rsid w:val="003F449C"/>
    <w:pPr>
      <w:keepNext/>
      <w:keepLines/>
      <w:numPr>
        <w:ilvl w:val="2"/>
        <w:numId w:val="86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30"/>
      <w:szCs w:val="26"/>
    </w:rPr>
  </w:style>
  <w:style w:type="paragraph" w:customStyle="1" w:styleId="g3">
    <w:name w:val="g_Заголовок 3 приложения"/>
    <w:next w:val="a3"/>
    <w:qFormat/>
    <w:rsid w:val="003F449C"/>
    <w:pPr>
      <w:keepNext/>
      <w:numPr>
        <w:ilvl w:val="2"/>
        <w:numId w:val="87"/>
      </w:numPr>
      <w:spacing w:before="120"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g40">
    <w:name w:val="g_Заголовок 4"/>
    <w:next w:val="gff1"/>
    <w:qFormat/>
    <w:rsid w:val="003F449C"/>
    <w:pPr>
      <w:keepNext/>
      <w:keepLines/>
      <w:numPr>
        <w:ilvl w:val="3"/>
        <w:numId w:val="86"/>
      </w:numPr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6"/>
    </w:rPr>
  </w:style>
  <w:style w:type="paragraph" w:customStyle="1" w:styleId="g4">
    <w:name w:val="g_Заголовок 4 приложения"/>
    <w:next w:val="a3"/>
    <w:qFormat/>
    <w:rsid w:val="003F449C"/>
    <w:pPr>
      <w:keepNext/>
      <w:numPr>
        <w:ilvl w:val="3"/>
        <w:numId w:val="87"/>
      </w:numPr>
      <w:spacing w:before="120" w:after="0" w:line="360" w:lineRule="auto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4"/>
    </w:rPr>
  </w:style>
  <w:style w:type="paragraph" w:customStyle="1" w:styleId="g50">
    <w:name w:val="g_Заголовок 5"/>
    <w:next w:val="gff1"/>
    <w:qFormat/>
    <w:rsid w:val="003F449C"/>
    <w:pPr>
      <w:keepNext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gff0">
    <w:name w:val="g_Заголовок общий"/>
    <w:next w:val="gff1"/>
    <w:qFormat/>
    <w:rsid w:val="003F449C"/>
    <w:pPr>
      <w:keepNext/>
      <w:spacing w:before="240" w:after="24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customStyle="1" w:styleId="gff3">
    <w:name w:val="g_Заголовок оглавления или аннотации"/>
    <w:next w:val="12"/>
    <w:qFormat/>
    <w:rsid w:val="003F449C"/>
    <w:pPr>
      <w:keepNext/>
      <w:pageBreakBefore/>
      <w:spacing w:before="240" w:after="240" w:line="360" w:lineRule="auto"/>
      <w:jc w:val="center"/>
    </w:pPr>
    <w:rPr>
      <w:rFonts w:ascii="Times New Roman" w:hAnsi="Times New Roman"/>
      <w:b/>
      <w:sz w:val="34"/>
      <w:szCs w:val="34"/>
    </w:rPr>
  </w:style>
  <w:style w:type="paragraph" w:styleId="12">
    <w:name w:val="toc 1"/>
    <w:basedOn w:val="a3"/>
    <w:next w:val="a3"/>
    <w:autoRedefine/>
    <w:uiPriority w:val="39"/>
    <w:unhideWhenUsed/>
    <w:rsid w:val="009670EB"/>
    <w:pPr>
      <w:tabs>
        <w:tab w:val="right" w:leader="dot" w:pos="9350"/>
        <w:tab w:val="right" w:leader="dot" w:pos="9639"/>
      </w:tabs>
      <w:ind w:left="284" w:hanging="284"/>
    </w:pPr>
    <w:rPr>
      <w:sz w:val="26"/>
    </w:rPr>
  </w:style>
  <w:style w:type="paragraph" w:customStyle="1" w:styleId="gf7">
    <w:name w:val="g_Заголовок раздела договора"/>
    <w:next w:val="gf8"/>
    <w:qFormat/>
    <w:rsid w:val="003F449C"/>
    <w:pPr>
      <w:keepNext/>
      <w:numPr>
        <w:numId w:val="89"/>
      </w:numPr>
      <w:spacing w:before="240" w:after="240" w:line="360" w:lineRule="auto"/>
      <w:jc w:val="center"/>
      <w:outlineLvl w:val="0"/>
    </w:pPr>
    <w:rPr>
      <w:rFonts w:ascii="Times New Roman" w:hAnsi="Times New Roman"/>
      <w:b/>
      <w:caps/>
      <w:sz w:val="26"/>
      <w:szCs w:val="20"/>
    </w:rPr>
  </w:style>
  <w:style w:type="paragraph" w:customStyle="1" w:styleId="gff4">
    <w:name w:val="g_Колонтитул"/>
    <w:next w:val="gff1"/>
    <w:qFormat/>
    <w:rsid w:val="003F449C"/>
    <w:p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gff5">
    <w:name w:val="g_Листинг"/>
    <w:next w:val="gff1"/>
    <w:autoRedefine/>
    <w:unhideWhenUsed/>
    <w:qFormat/>
    <w:rsid w:val="003F44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onsolas" w:hAnsi="Consolas" w:cs="Courier New"/>
      <w:color w:val="260D00"/>
      <w:szCs w:val="24"/>
      <w:lang w:val="en-US"/>
    </w:rPr>
  </w:style>
  <w:style w:type="paragraph" w:customStyle="1" w:styleId="gff1">
    <w:name w:val="g_Обычный"/>
    <w:link w:val="gff6"/>
    <w:qFormat/>
    <w:rsid w:val="003F449C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gff6">
    <w:name w:val="g_Обычный Знак"/>
    <w:basedOn w:val="a4"/>
    <w:link w:val="gff1"/>
    <w:rsid w:val="003F449C"/>
    <w:rPr>
      <w:rFonts w:ascii="Times New Roman" w:hAnsi="Times New Roman"/>
      <w:sz w:val="26"/>
      <w:szCs w:val="24"/>
    </w:rPr>
  </w:style>
  <w:style w:type="numbering" w:customStyle="1" w:styleId="gf4">
    <w:name w:val="g_Обычный для договоров. Нумерованный"/>
    <w:uiPriority w:val="99"/>
    <w:rsid w:val="003F449C"/>
    <w:pPr>
      <w:numPr>
        <w:numId w:val="6"/>
      </w:numPr>
    </w:pPr>
  </w:style>
  <w:style w:type="numbering" w:customStyle="1" w:styleId="g9">
    <w:name w:val="g_Обычный для протоколов. Нумерованный"/>
    <w:uiPriority w:val="99"/>
    <w:rsid w:val="003F449C"/>
    <w:pPr>
      <w:numPr>
        <w:numId w:val="7"/>
      </w:numPr>
    </w:pPr>
  </w:style>
  <w:style w:type="paragraph" w:customStyle="1" w:styleId="gff7">
    <w:name w:val="g_Обычный. Без отрыва от следующего"/>
    <w:next w:val="gfa"/>
    <w:link w:val="gff8"/>
    <w:qFormat/>
    <w:rsid w:val="003F449C"/>
    <w:pPr>
      <w:keepNext/>
      <w:spacing w:after="0" w:line="36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gff8">
    <w:name w:val="g_Обычный. Без отрыва от следующего Знак"/>
    <w:basedOn w:val="gff6"/>
    <w:link w:val="gff7"/>
    <w:rsid w:val="003F449C"/>
    <w:rPr>
      <w:rFonts w:ascii="Times New Roman" w:hAnsi="Times New Roman"/>
      <w:sz w:val="26"/>
      <w:szCs w:val="24"/>
    </w:rPr>
  </w:style>
  <w:style w:type="paragraph" w:customStyle="1" w:styleId="gfc">
    <w:name w:val="g_Обычный. Интервал перед"/>
    <w:next w:val="gff1"/>
    <w:link w:val="gff9"/>
    <w:qFormat/>
    <w:rsid w:val="003F449C"/>
    <w:pPr>
      <w:spacing w:before="120" w:after="0" w:line="360" w:lineRule="auto"/>
      <w:ind w:firstLine="709"/>
      <w:jc w:val="both"/>
    </w:pPr>
    <w:rPr>
      <w:rFonts w:ascii="Times New Roman" w:hAnsi="Times New Roman"/>
      <w:sz w:val="26"/>
      <w:szCs w:val="24"/>
    </w:rPr>
  </w:style>
  <w:style w:type="paragraph" w:customStyle="1" w:styleId="gffa">
    <w:name w:val="g_Обычный. Интервал перед и без отрыва от следующего"/>
    <w:next w:val="gff1"/>
    <w:link w:val="gffb"/>
    <w:qFormat/>
    <w:rsid w:val="003F449C"/>
    <w:pPr>
      <w:keepNext/>
      <w:spacing w:before="120" w:after="0" w:line="360" w:lineRule="auto"/>
      <w:ind w:firstLine="709"/>
      <w:jc w:val="both"/>
    </w:pPr>
    <w:rPr>
      <w:rFonts w:ascii="Times New Roman" w:hAnsi="Times New Roman"/>
      <w:sz w:val="26"/>
      <w:szCs w:val="24"/>
    </w:rPr>
  </w:style>
  <w:style w:type="paragraph" w:customStyle="1" w:styleId="gfa">
    <w:name w:val="g_Обычный. Список маркированный"/>
    <w:link w:val="gffc"/>
    <w:qFormat/>
    <w:rsid w:val="003F449C"/>
    <w:pPr>
      <w:numPr>
        <w:numId w:val="93"/>
      </w:numPr>
      <w:spacing w:after="0" w:line="36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gb">
    <w:name w:val="g_Обычный. Список нумерованный"/>
    <w:link w:val="gffd"/>
    <w:qFormat/>
    <w:rsid w:val="003F449C"/>
    <w:pPr>
      <w:numPr>
        <w:numId w:val="94"/>
      </w:numPr>
      <w:spacing w:after="0" w:line="360" w:lineRule="auto"/>
      <w:jc w:val="both"/>
    </w:pPr>
    <w:rPr>
      <w:rFonts w:ascii="Times New Roman" w:hAnsi="Times New Roman"/>
      <w:sz w:val="26"/>
      <w:szCs w:val="24"/>
    </w:rPr>
  </w:style>
  <w:style w:type="numbering" w:customStyle="1" w:styleId="gf9">
    <w:name w:val="g_Обычный. Список. Маркированный"/>
    <w:uiPriority w:val="99"/>
    <w:rsid w:val="003F449C"/>
    <w:pPr>
      <w:numPr>
        <w:numId w:val="8"/>
      </w:numPr>
    </w:pPr>
  </w:style>
  <w:style w:type="numbering" w:customStyle="1" w:styleId="ga">
    <w:name w:val="g_Обычный. Список. Нумерованный"/>
    <w:uiPriority w:val="99"/>
    <w:rsid w:val="003F449C"/>
    <w:pPr>
      <w:numPr>
        <w:numId w:val="9"/>
      </w:numPr>
    </w:pPr>
  </w:style>
  <w:style w:type="paragraph" w:customStyle="1" w:styleId="gf3">
    <w:name w:val="g_Протокол. Обычный"/>
    <w:qFormat/>
    <w:rsid w:val="003F449C"/>
    <w:pPr>
      <w:numPr>
        <w:numId w:val="99"/>
      </w:numPr>
      <w:spacing w:after="0" w:line="36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gffe">
    <w:name w:val="g_Рисунок"/>
    <w:next w:val="gf"/>
    <w:qFormat/>
    <w:rsid w:val="003F449C"/>
    <w:pPr>
      <w:keepNext/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gf">
    <w:name w:val="g_Рисунок. Название"/>
    <w:next w:val="gff1"/>
    <w:qFormat/>
    <w:rsid w:val="003F449C"/>
    <w:pPr>
      <w:numPr>
        <w:numId w:val="101"/>
      </w:num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gfff">
    <w:name w:val="g_Сноска. Текст"/>
    <w:qFormat/>
    <w:rsid w:val="003F449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numbering" w:customStyle="1" w:styleId="gc">
    <w:name w:val="g_Список. Таблица. № п/п"/>
    <w:uiPriority w:val="99"/>
    <w:rsid w:val="003F449C"/>
    <w:pPr>
      <w:numPr>
        <w:numId w:val="12"/>
      </w:numPr>
    </w:pPr>
  </w:style>
  <w:style w:type="paragraph" w:customStyle="1" w:styleId="gd">
    <w:name w:val="g_Таблица. № п/п"/>
    <w:qFormat/>
    <w:rsid w:val="003F449C"/>
    <w:pPr>
      <w:numPr>
        <w:numId w:val="10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fff0">
    <w:name w:val="g_Таблица. Название и номер"/>
    <w:next w:val="gff1"/>
    <w:qFormat/>
    <w:rsid w:val="003F449C"/>
    <w:pPr>
      <w:keepNext/>
      <w:spacing w:before="12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fff1">
    <w:name w:val="g_Таблица. Текст"/>
    <w:link w:val="gfff2"/>
    <w:qFormat/>
    <w:rsid w:val="003F44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gfff2">
    <w:name w:val="g_Таблица. Текст Знак"/>
    <w:basedOn w:val="a4"/>
    <w:link w:val="gfff1"/>
    <w:rsid w:val="003F449C"/>
    <w:rPr>
      <w:rFonts w:ascii="Times New Roman" w:hAnsi="Times New Roman"/>
      <w:sz w:val="24"/>
      <w:szCs w:val="24"/>
    </w:rPr>
  </w:style>
  <w:style w:type="paragraph" w:customStyle="1" w:styleId="gfff3">
    <w:name w:val="g_Таблица. Подзаголовок как строка"/>
    <w:basedOn w:val="gfff1"/>
    <w:link w:val="gfff4"/>
    <w:qFormat/>
    <w:rsid w:val="003F449C"/>
    <w:pPr>
      <w:keepNext/>
      <w:jc w:val="center"/>
    </w:pPr>
    <w:rPr>
      <w:szCs w:val="20"/>
      <w:lang w:val="en-US"/>
    </w:rPr>
  </w:style>
  <w:style w:type="character" w:customStyle="1" w:styleId="gfff4">
    <w:name w:val="g_Таблица. Подзаголовок как строка Знак"/>
    <w:basedOn w:val="gfff2"/>
    <w:link w:val="gfff3"/>
    <w:rsid w:val="003F449C"/>
    <w:rPr>
      <w:rFonts w:ascii="Times New Roman" w:hAnsi="Times New Roman"/>
      <w:sz w:val="24"/>
      <w:szCs w:val="20"/>
      <w:lang w:val="en-US"/>
    </w:rPr>
  </w:style>
  <w:style w:type="numbering" w:customStyle="1" w:styleId="gf0">
    <w:name w:val="g_Таблица. Список. Маркированный"/>
    <w:uiPriority w:val="99"/>
    <w:rsid w:val="003F449C"/>
    <w:pPr>
      <w:numPr>
        <w:numId w:val="14"/>
      </w:numPr>
    </w:pPr>
  </w:style>
  <w:style w:type="numbering" w:customStyle="1" w:styleId="g7">
    <w:name w:val="g_Таблица. Список. Нумерованный"/>
    <w:uiPriority w:val="99"/>
    <w:rsid w:val="003F449C"/>
    <w:pPr>
      <w:numPr>
        <w:numId w:val="15"/>
      </w:numPr>
    </w:pPr>
  </w:style>
  <w:style w:type="paragraph" w:customStyle="1" w:styleId="gf1">
    <w:name w:val="g_Таблица. Текст. Список маркированный"/>
    <w:qFormat/>
    <w:rsid w:val="003F449C"/>
    <w:pPr>
      <w:numPr>
        <w:numId w:val="107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f2">
    <w:name w:val="g_Таблица. Текст. Список нумерованный"/>
    <w:qFormat/>
    <w:rsid w:val="003F449C"/>
    <w:pPr>
      <w:numPr>
        <w:numId w:val="108"/>
      </w:num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customStyle="1" w:styleId="gfff5">
    <w:name w:val="g_Элемент интерфейса"/>
    <w:basedOn w:val="a4"/>
    <w:uiPriority w:val="1"/>
    <w:qFormat/>
    <w:rsid w:val="003F449C"/>
    <w:rPr>
      <w:rFonts w:ascii="Times New Roman" w:hAnsi="Times New Roman"/>
      <w:b/>
      <w:sz w:val="26"/>
    </w:rPr>
  </w:style>
  <w:style w:type="character" w:customStyle="1" w:styleId="gfff6">
    <w:name w:val="g_Элемент интерфейса. Значение"/>
    <w:basedOn w:val="a4"/>
    <w:uiPriority w:val="1"/>
    <w:qFormat/>
    <w:rsid w:val="003F449C"/>
    <w:rPr>
      <w:rFonts w:ascii="Times New Roman" w:hAnsi="Times New Roman"/>
      <w:i/>
    </w:rPr>
  </w:style>
  <w:style w:type="paragraph" w:styleId="HTML">
    <w:name w:val="HTML Address"/>
    <w:basedOn w:val="a3"/>
    <w:link w:val="HTML0"/>
    <w:uiPriority w:val="99"/>
    <w:semiHidden/>
    <w:rsid w:val="003F449C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3F449C"/>
    <w:rPr>
      <w:rFonts w:ascii="Times New Roman" w:hAnsi="Times New Roman"/>
      <w:i/>
      <w:iCs/>
      <w:sz w:val="24"/>
      <w:szCs w:val="24"/>
    </w:rPr>
  </w:style>
  <w:style w:type="paragraph" w:styleId="a7">
    <w:name w:val="No Spacing"/>
    <w:link w:val="a8"/>
    <w:uiPriority w:val="1"/>
    <w:qFormat/>
    <w:rsid w:val="003F449C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4"/>
    <w:link w:val="a7"/>
    <w:uiPriority w:val="1"/>
    <w:rsid w:val="003F449C"/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header"/>
    <w:basedOn w:val="a3"/>
    <w:link w:val="aa"/>
    <w:uiPriority w:val="99"/>
    <w:unhideWhenUsed/>
    <w:rsid w:val="003F449C"/>
    <w:pPr>
      <w:ind w:firstLine="0"/>
      <w:jc w:val="center"/>
    </w:pPr>
  </w:style>
  <w:style w:type="character" w:customStyle="1" w:styleId="aa">
    <w:name w:val="Верхний колонтитул Знак"/>
    <w:basedOn w:val="a4"/>
    <w:link w:val="a9"/>
    <w:uiPriority w:val="99"/>
    <w:rsid w:val="003F449C"/>
    <w:rPr>
      <w:rFonts w:ascii="Times New Roman" w:hAnsi="Times New Roman"/>
      <w:sz w:val="24"/>
      <w:szCs w:val="24"/>
    </w:rPr>
  </w:style>
  <w:style w:type="paragraph" w:styleId="ab">
    <w:name w:val="Intense Quote"/>
    <w:basedOn w:val="a3"/>
    <w:next w:val="a3"/>
    <w:link w:val="ac"/>
    <w:uiPriority w:val="30"/>
    <w:qFormat/>
    <w:rsid w:val="003F44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4"/>
    <w:link w:val="ab"/>
    <w:uiPriority w:val="30"/>
    <w:rsid w:val="003F449C"/>
    <w:rPr>
      <w:rFonts w:ascii="Times New Roman" w:hAnsi="Times New Roman"/>
      <w:i/>
      <w:iCs/>
      <w:color w:val="4F81BD" w:themeColor="accent1"/>
      <w:sz w:val="24"/>
      <w:szCs w:val="24"/>
    </w:rPr>
  </w:style>
  <w:style w:type="character" w:styleId="ad">
    <w:name w:val="Hyperlink"/>
    <w:basedOn w:val="a4"/>
    <w:uiPriority w:val="99"/>
    <w:rsid w:val="003F449C"/>
    <w:rPr>
      <w:noProof/>
      <w:color w:val="0000FF" w:themeColor="hyperlink"/>
      <w:u w:val="single"/>
    </w:rPr>
  </w:style>
  <w:style w:type="paragraph" w:styleId="ae">
    <w:name w:val="Date"/>
    <w:basedOn w:val="a3"/>
    <w:next w:val="a3"/>
    <w:link w:val="af"/>
    <w:uiPriority w:val="99"/>
    <w:semiHidden/>
    <w:rsid w:val="003F449C"/>
  </w:style>
  <w:style w:type="character" w:customStyle="1" w:styleId="af">
    <w:name w:val="Дата Знак"/>
    <w:basedOn w:val="a4"/>
    <w:link w:val="ae"/>
    <w:uiPriority w:val="99"/>
    <w:semiHidden/>
    <w:rsid w:val="003F449C"/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basedOn w:val="a4"/>
    <w:link w:val="10"/>
    <w:uiPriority w:val="9"/>
    <w:rsid w:val="003F449C"/>
    <w:rPr>
      <w:rFonts w:ascii="Times New Roman" w:eastAsia="Times New Roman" w:hAnsi="Times New Roman" w:cs="Times New Roman"/>
      <w:b/>
      <w:sz w:val="34"/>
      <w:szCs w:val="32"/>
    </w:rPr>
  </w:style>
  <w:style w:type="character" w:customStyle="1" w:styleId="20">
    <w:name w:val="Заголовок 2 Знак"/>
    <w:basedOn w:val="a4"/>
    <w:link w:val="2"/>
    <w:uiPriority w:val="9"/>
    <w:rsid w:val="003F449C"/>
    <w:rPr>
      <w:rFonts w:ascii="Times New Roman" w:eastAsia="Times New Roman" w:hAnsi="Times New Roman" w:cs="Times New Roman"/>
      <w:b/>
      <w:sz w:val="32"/>
      <w:szCs w:val="26"/>
    </w:rPr>
  </w:style>
  <w:style w:type="character" w:customStyle="1" w:styleId="30">
    <w:name w:val="Заголовок 3 Знак"/>
    <w:basedOn w:val="a4"/>
    <w:link w:val="3"/>
    <w:uiPriority w:val="9"/>
    <w:rsid w:val="003F449C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40">
    <w:name w:val="Заголовок 4 Знак"/>
    <w:basedOn w:val="a4"/>
    <w:link w:val="4"/>
    <w:uiPriority w:val="9"/>
    <w:rsid w:val="003F449C"/>
    <w:rPr>
      <w:rFonts w:ascii="Times New Roman" w:eastAsia="Times New Roman" w:hAnsi="Times New Roman" w:cs="Times New Roman"/>
      <w:b/>
      <w:iCs/>
      <w:sz w:val="28"/>
      <w:szCs w:val="24"/>
    </w:rPr>
  </w:style>
  <w:style w:type="character" w:customStyle="1" w:styleId="50">
    <w:name w:val="Заголовок 5 Знак"/>
    <w:basedOn w:val="a4"/>
    <w:link w:val="5"/>
    <w:uiPriority w:val="9"/>
    <w:rsid w:val="003F449C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60">
    <w:name w:val="Заголовок 6 Знак"/>
    <w:basedOn w:val="a4"/>
    <w:link w:val="6"/>
    <w:uiPriority w:val="9"/>
    <w:semiHidden/>
    <w:rsid w:val="003F449C"/>
    <w:rPr>
      <w:rFonts w:ascii="Times New Roman" w:eastAsia="Times New Roman" w:hAnsi="Times New Roman" w:cs="Times New Roman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4"/>
    <w:link w:val="7"/>
    <w:uiPriority w:val="9"/>
    <w:semiHidden/>
    <w:rsid w:val="003F449C"/>
    <w:rPr>
      <w:rFonts w:ascii="Times New Roman" w:eastAsia="Times New Roman" w:hAnsi="Times New Roman" w:cs="Times New Roman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3F449C"/>
    <w:rPr>
      <w:rFonts w:ascii="Times New Roman" w:eastAsia="Times New Roman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3F449C"/>
    <w:rPr>
      <w:rFonts w:ascii="Times New Roman" w:eastAsia="Times New Roman" w:hAnsi="Times New Roman" w:cs="Times New Roman"/>
      <w:i/>
      <w:iCs/>
      <w:color w:val="272727" w:themeColor="text1" w:themeTint="D8"/>
      <w:sz w:val="21"/>
      <w:szCs w:val="21"/>
    </w:rPr>
  </w:style>
  <w:style w:type="paragraph" w:styleId="af0">
    <w:name w:val="TOC Heading"/>
    <w:basedOn w:val="a3"/>
    <w:next w:val="a3"/>
    <w:uiPriority w:val="39"/>
    <w:qFormat/>
    <w:rsid w:val="003F449C"/>
    <w:pPr>
      <w:keepNext/>
      <w:pageBreakBefore/>
      <w:spacing w:before="240" w:after="240"/>
      <w:ind w:firstLine="0"/>
      <w:jc w:val="center"/>
    </w:pPr>
    <w:rPr>
      <w:b/>
      <w:sz w:val="34"/>
    </w:rPr>
  </w:style>
  <w:style w:type="character" w:styleId="af1">
    <w:name w:val="Placeholder Text"/>
    <w:basedOn w:val="a4"/>
    <w:uiPriority w:val="99"/>
    <w:semiHidden/>
    <w:rsid w:val="003F449C"/>
    <w:rPr>
      <w:color w:val="808080"/>
    </w:rPr>
  </w:style>
  <w:style w:type="character" w:styleId="af2">
    <w:name w:val="footnote reference"/>
    <w:basedOn w:val="a4"/>
    <w:uiPriority w:val="99"/>
    <w:unhideWhenUsed/>
    <w:rsid w:val="003F449C"/>
    <w:rPr>
      <w:vertAlign w:val="superscript"/>
    </w:rPr>
  </w:style>
  <w:style w:type="paragraph" w:styleId="af3">
    <w:name w:val="caption"/>
    <w:basedOn w:val="a3"/>
    <w:next w:val="a3"/>
    <w:uiPriority w:val="35"/>
    <w:qFormat/>
    <w:rsid w:val="003F449C"/>
    <w:pPr>
      <w:keepNext/>
      <w:spacing w:before="120"/>
      <w:ind w:firstLine="0"/>
      <w:jc w:val="left"/>
      <w:outlineLvl w:val="4"/>
    </w:pPr>
    <w:rPr>
      <w:iCs/>
      <w:szCs w:val="18"/>
    </w:rPr>
  </w:style>
  <w:style w:type="paragraph" w:styleId="af4">
    <w:name w:val="footer"/>
    <w:basedOn w:val="a3"/>
    <w:link w:val="af5"/>
    <w:autoRedefine/>
    <w:uiPriority w:val="99"/>
    <w:unhideWhenUsed/>
    <w:rsid w:val="003F449C"/>
    <w:pPr>
      <w:ind w:firstLine="0"/>
      <w:jc w:val="center"/>
    </w:pPr>
  </w:style>
  <w:style w:type="character" w:customStyle="1" w:styleId="af5">
    <w:name w:val="Нижний колонтитул Знак"/>
    <w:basedOn w:val="a4"/>
    <w:link w:val="af4"/>
    <w:uiPriority w:val="99"/>
    <w:rsid w:val="003F449C"/>
    <w:rPr>
      <w:rFonts w:ascii="Times New Roman" w:hAnsi="Times New Roman"/>
      <w:sz w:val="24"/>
      <w:szCs w:val="24"/>
    </w:rPr>
  </w:style>
  <w:style w:type="character" w:styleId="af6">
    <w:name w:val="page number"/>
    <w:basedOn w:val="aa"/>
    <w:uiPriority w:val="99"/>
    <w:semiHidden/>
    <w:unhideWhenUsed/>
    <w:rsid w:val="003F449C"/>
    <w:rPr>
      <w:rFonts w:ascii="Times New Roman" w:hAnsi="Times New Roman"/>
      <w:sz w:val="24"/>
      <w:szCs w:val="24"/>
    </w:rPr>
  </w:style>
  <w:style w:type="paragraph" w:styleId="21">
    <w:name w:val="toc 2"/>
    <w:basedOn w:val="a3"/>
    <w:next w:val="a3"/>
    <w:autoRedefine/>
    <w:uiPriority w:val="39"/>
    <w:unhideWhenUsed/>
    <w:rsid w:val="003F449C"/>
    <w:pPr>
      <w:tabs>
        <w:tab w:val="right" w:leader="dot" w:pos="9639"/>
      </w:tabs>
      <w:ind w:left="715" w:hanging="431"/>
    </w:pPr>
    <w:rPr>
      <w:sz w:val="26"/>
    </w:rPr>
  </w:style>
  <w:style w:type="paragraph" w:styleId="31">
    <w:name w:val="toc 3"/>
    <w:basedOn w:val="a3"/>
    <w:next w:val="a3"/>
    <w:autoRedefine/>
    <w:uiPriority w:val="39"/>
    <w:unhideWhenUsed/>
    <w:rsid w:val="003F449C"/>
    <w:pPr>
      <w:tabs>
        <w:tab w:val="right" w:leader="dot" w:pos="9639"/>
      </w:tabs>
      <w:ind w:left="1928" w:hanging="1928"/>
    </w:pPr>
    <w:rPr>
      <w:sz w:val="26"/>
    </w:rPr>
  </w:style>
  <w:style w:type="paragraph" w:styleId="af7">
    <w:name w:val="table of figures"/>
    <w:basedOn w:val="a3"/>
    <w:next w:val="a3"/>
    <w:uiPriority w:val="99"/>
    <w:semiHidden/>
    <w:rsid w:val="003F449C"/>
  </w:style>
  <w:style w:type="table" w:styleId="af8">
    <w:name w:val="Table Grid"/>
    <w:basedOn w:val="a5"/>
    <w:uiPriority w:val="39"/>
    <w:rsid w:val="003F449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9">
    <w:name w:val="Таблица"/>
    <w:basedOn w:val="a5"/>
    <w:uiPriority w:val="99"/>
    <w:rsid w:val="003F449C"/>
    <w:pPr>
      <w:spacing w:before="60" w:after="6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keepNext/>
        <w:wordWrap/>
        <w:jc w:val="center"/>
      </w:pPr>
      <w:rPr>
        <w:rFonts w:ascii="Times New Roman" w:hAnsi="Times New Roman"/>
        <w:b w:val="0"/>
        <w:sz w:val="24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afterLines="0" w:after="120" w:afterAutospacing="0"/>
      </w:pPr>
    </w:tblStylePr>
  </w:style>
  <w:style w:type="paragraph" w:styleId="afa">
    <w:name w:val="Plain Text"/>
    <w:basedOn w:val="a3"/>
    <w:link w:val="afb"/>
    <w:uiPriority w:val="99"/>
    <w:semiHidden/>
    <w:rsid w:val="003F449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b">
    <w:name w:val="Текст Знак"/>
    <w:basedOn w:val="a4"/>
    <w:link w:val="afa"/>
    <w:uiPriority w:val="99"/>
    <w:semiHidden/>
    <w:rsid w:val="003F449C"/>
    <w:rPr>
      <w:rFonts w:ascii="Consolas" w:hAnsi="Consolas" w:cs="Consolas"/>
      <w:sz w:val="21"/>
      <w:szCs w:val="21"/>
    </w:rPr>
  </w:style>
  <w:style w:type="paragraph" w:styleId="afc">
    <w:name w:val="Balloon Text"/>
    <w:basedOn w:val="a3"/>
    <w:link w:val="afd"/>
    <w:uiPriority w:val="99"/>
    <w:semiHidden/>
    <w:unhideWhenUsed/>
    <w:rsid w:val="003F4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4"/>
    <w:link w:val="afc"/>
    <w:uiPriority w:val="99"/>
    <w:semiHidden/>
    <w:rsid w:val="003F449C"/>
    <w:rPr>
      <w:rFonts w:ascii="Segoe UI" w:hAnsi="Segoe UI" w:cs="Segoe UI"/>
      <w:sz w:val="18"/>
      <w:szCs w:val="18"/>
    </w:rPr>
  </w:style>
  <w:style w:type="paragraph" w:styleId="afe">
    <w:name w:val="footnote text"/>
    <w:basedOn w:val="a3"/>
    <w:link w:val="aff"/>
    <w:uiPriority w:val="99"/>
    <w:rsid w:val="003F449C"/>
    <w:pPr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4"/>
    <w:link w:val="afe"/>
    <w:uiPriority w:val="99"/>
    <w:rsid w:val="003F449C"/>
    <w:rPr>
      <w:rFonts w:ascii="Times New Roman" w:hAnsi="Times New Roman"/>
      <w:sz w:val="20"/>
      <w:szCs w:val="20"/>
    </w:rPr>
  </w:style>
  <w:style w:type="character" w:styleId="aff0">
    <w:name w:val="annotation reference"/>
    <w:basedOn w:val="a4"/>
    <w:uiPriority w:val="99"/>
    <w:unhideWhenUsed/>
    <w:rsid w:val="003F449C"/>
    <w:rPr>
      <w:sz w:val="16"/>
      <w:szCs w:val="16"/>
    </w:rPr>
  </w:style>
  <w:style w:type="paragraph" w:styleId="aff1">
    <w:name w:val="annotation text"/>
    <w:basedOn w:val="a3"/>
    <w:link w:val="aff2"/>
    <w:uiPriority w:val="99"/>
    <w:unhideWhenUsed/>
    <w:rsid w:val="003F449C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F449C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F449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F449C"/>
    <w:rPr>
      <w:rFonts w:ascii="Times New Roman" w:hAnsi="Times New Roman"/>
      <w:b/>
      <w:bCs/>
      <w:sz w:val="20"/>
      <w:szCs w:val="20"/>
    </w:rPr>
  </w:style>
  <w:style w:type="paragraph" w:customStyle="1" w:styleId="g0">
    <w:name w:val="g_Список_спец"/>
    <w:basedOn w:val="gb"/>
    <w:qFormat/>
    <w:rsid w:val="000E7020"/>
    <w:pPr>
      <w:numPr>
        <w:numId w:val="18"/>
      </w:numPr>
      <w:tabs>
        <w:tab w:val="decimal" w:pos="284"/>
      </w:tabs>
      <w:suppressAutoHyphens/>
    </w:pPr>
  </w:style>
  <w:style w:type="paragraph" w:styleId="aff5">
    <w:name w:val="Revision"/>
    <w:hidden/>
    <w:uiPriority w:val="99"/>
    <w:semiHidden/>
    <w:rsid w:val="00CD695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3"/>
    <w:rsid w:val="003849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styleId="aff6">
    <w:name w:val="Emphasis"/>
    <w:basedOn w:val="a4"/>
    <w:uiPriority w:val="20"/>
    <w:qFormat/>
    <w:rsid w:val="003849CF"/>
    <w:rPr>
      <w:i/>
      <w:iCs/>
    </w:rPr>
  </w:style>
  <w:style w:type="character" w:styleId="aff7">
    <w:name w:val="Strong"/>
    <w:basedOn w:val="a4"/>
    <w:uiPriority w:val="22"/>
    <w:qFormat/>
    <w:rsid w:val="003849CF"/>
    <w:rPr>
      <w:b/>
      <w:bCs/>
    </w:rPr>
  </w:style>
  <w:style w:type="character" w:customStyle="1" w:styleId="inline-comment-marker">
    <w:name w:val="inline-comment-marker"/>
    <w:basedOn w:val="a4"/>
    <w:rsid w:val="003849CF"/>
  </w:style>
  <w:style w:type="paragraph" w:customStyle="1" w:styleId="aff8">
    <w:name w:val="a"/>
    <w:basedOn w:val="a3"/>
    <w:rsid w:val="003849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paragraph" w:styleId="aff9">
    <w:name w:val="Normal (Web)"/>
    <w:basedOn w:val="a3"/>
    <w:uiPriority w:val="99"/>
    <w:semiHidden/>
    <w:unhideWhenUsed/>
    <w:rsid w:val="003849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paragraph" w:customStyle="1" w:styleId="gfff7">
    <w:name w:val="g"/>
    <w:basedOn w:val="a3"/>
    <w:rsid w:val="003849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styleId="affa">
    <w:name w:val="FollowedHyperlink"/>
    <w:basedOn w:val="a4"/>
    <w:uiPriority w:val="99"/>
    <w:semiHidden/>
    <w:unhideWhenUsed/>
    <w:rsid w:val="003849CF"/>
    <w:rPr>
      <w:color w:val="954F72"/>
      <w:u w:val="single"/>
    </w:rPr>
  </w:style>
  <w:style w:type="paragraph" w:customStyle="1" w:styleId="xl74">
    <w:name w:val="xl74"/>
    <w:basedOn w:val="a3"/>
    <w:rsid w:val="003849C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5">
    <w:name w:val="xl75"/>
    <w:basedOn w:val="a3"/>
    <w:rsid w:val="003849C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3"/>
    <w:rsid w:val="00384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7">
    <w:name w:val="xl77"/>
    <w:basedOn w:val="a3"/>
    <w:rsid w:val="003849C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8">
    <w:name w:val="xl78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9">
    <w:name w:val="xl79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3"/>
    <w:rsid w:val="00384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1">
    <w:name w:val="xl81"/>
    <w:basedOn w:val="a3"/>
    <w:rsid w:val="003849CF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</w:pPr>
    <w:rPr>
      <w:rFonts w:eastAsia="Times New Roman" w:cs="Times New Roman"/>
      <w:lang w:eastAsia="ru-RU"/>
    </w:rPr>
  </w:style>
  <w:style w:type="paragraph" w:customStyle="1" w:styleId="xl82">
    <w:name w:val="xl82"/>
    <w:basedOn w:val="a3"/>
    <w:rsid w:val="003849C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</w:pPr>
    <w:rPr>
      <w:rFonts w:eastAsia="Times New Roman" w:cs="Times New Roman"/>
      <w:lang w:eastAsia="ru-RU"/>
    </w:rPr>
  </w:style>
  <w:style w:type="paragraph" w:customStyle="1" w:styleId="xl83">
    <w:name w:val="xl83"/>
    <w:basedOn w:val="a3"/>
    <w:rsid w:val="003849C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70C0"/>
      <w:lang w:eastAsia="ru-RU"/>
    </w:rPr>
  </w:style>
  <w:style w:type="paragraph" w:customStyle="1" w:styleId="xl84">
    <w:name w:val="xl84"/>
    <w:basedOn w:val="a3"/>
    <w:rsid w:val="003849C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5">
    <w:name w:val="xl85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paragraph" w:customStyle="1" w:styleId="xl87">
    <w:name w:val="xl87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8">
    <w:name w:val="xl88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9">
    <w:name w:val="xl89"/>
    <w:basedOn w:val="a3"/>
    <w:rsid w:val="003849CF"/>
    <w:pPr>
      <w:pBdr>
        <w:left w:val="single" w:sz="4" w:space="14" w:color="auto"/>
      </w:pBdr>
      <w:spacing w:before="100" w:beforeAutospacing="1" w:after="100" w:afterAutospacing="1" w:line="240" w:lineRule="auto"/>
      <w:ind w:firstLineChars="200" w:firstLine="0"/>
      <w:jc w:val="left"/>
    </w:pPr>
    <w:rPr>
      <w:rFonts w:eastAsia="Times New Roman" w:cs="Times New Roman"/>
      <w:lang w:eastAsia="ru-RU"/>
    </w:rPr>
  </w:style>
  <w:style w:type="paragraph" w:customStyle="1" w:styleId="xl90">
    <w:name w:val="xl90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3"/>
    <w:rsid w:val="003849CF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</w:pPr>
    <w:rPr>
      <w:rFonts w:eastAsia="Times New Roman" w:cs="Times New Roman"/>
      <w:b/>
      <w:bCs/>
      <w:lang w:eastAsia="ru-RU"/>
    </w:rPr>
  </w:style>
  <w:style w:type="paragraph" w:customStyle="1" w:styleId="xl92">
    <w:name w:val="xl92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3">
    <w:name w:val="xl93"/>
    <w:basedOn w:val="a3"/>
    <w:rsid w:val="003849C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4">
    <w:name w:val="xl94"/>
    <w:basedOn w:val="a3"/>
    <w:rsid w:val="003849CF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lang w:eastAsia="ru-RU"/>
    </w:rPr>
  </w:style>
  <w:style w:type="paragraph" w:customStyle="1" w:styleId="xl95">
    <w:name w:val="xl95"/>
    <w:basedOn w:val="a3"/>
    <w:rsid w:val="003849C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lang w:eastAsia="ru-RU"/>
    </w:rPr>
  </w:style>
  <w:style w:type="paragraph" w:customStyle="1" w:styleId="xl96">
    <w:name w:val="xl96"/>
    <w:basedOn w:val="a3"/>
    <w:rsid w:val="00384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lang w:eastAsia="ru-RU"/>
    </w:rPr>
  </w:style>
  <w:style w:type="paragraph" w:customStyle="1" w:styleId="xl97">
    <w:name w:val="xl97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lang w:eastAsia="ru-RU"/>
    </w:rPr>
  </w:style>
  <w:style w:type="paragraph" w:customStyle="1" w:styleId="xl98">
    <w:name w:val="xl98"/>
    <w:basedOn w:val="a3"/>
    <w:rsid w:val="00384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00">
    <w:name w:val="xl100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1">
    <w:name w:val="xl101"/>
    <w:basedOn w:val="a3"/>
    <w:rsid w:val="00384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2">
    <w:name w:val="xl102"/>
    <w:basedOn w:val="a3"/>
    <w:rsid w:val="003849CF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Chars="100" w:firstLine="0"/>
      <w:jc w:val="left"/>
    </w:pPr>
    <w:rPr>
      <w:rFonts w:eastAsia="Times New Roman" w:cs="Times New Roman"/>
      <w:lang w:eastAsia="ru-RU"/>
    </w:rPr>
  </w:style>
  <w:style w:type="paragraph" w:customStyle="1" w:styleId="xl103">
    <w:name w:val="xl103"/>
    <w:basedOn w:val="a3"/>
    <w:rsid w:val="003849CF"/>
    <w:pPr>
      <w:pBdr>
        <w:left w:val="single" w:sz="4" w:space="20" w:color="auto"/>
      </w:pBdr>
      <w:spacing w:before="100" w:beforeAutospacing="1" w:after="100" w:afterAutospacing="1" w:line="240" w:lineRule="auto"/>
      <w:ind w:firstLineChars="300" w:firstLine="0"/>
      <w:jc w:val="left"/>
    </w:pPr>
    <w:rPr>
      <w:rFonts w:eastAsia="Times New Roman" w:cs="Times New Roman"/>
      <w:lang w:eastAsia="ru-RU"/>
    </w:rPr>
  </w:style>
  <w:style w:type="paragraph" w:customStyle="1" w:styleId="xl104">
    <w:name w:val="xl104"/>
    <w:basedOn w:val="a3"/>
    <w:rsid w:val="003849C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05">
    <w:name w:val="xl105"/>
    <w:basedOn w:val="a3"/>
    <w:rsid w:val="003849CF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</w:pPr>
    <w:rPr>
      <w:rFonts w:eastAsia="Times New Roman" w:cs="Times New Roman"/>
      <w:lang w:eastAsia="ru-RU"/>
    </w:rPr>
  </w:style>
  <w:style w:type="paragraph" w:customStyle="1" w:styleId="xl106">
    <w:name w:val="xl106"/>
    <w:basedOn w:val="a3"/>
    <w:rsid w:val="00384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7">
    <w:name w:val="xl107"/>
    <w:basedOn w:val="a3"/>
    <w:rsid w:val="003849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08">
    <w:name w:val="xl108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9">
    <w:name w:val="xl109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paragraph" w:customStyle="1" w:styleId="xl110">
    <w:name w:val="xl110"/>
    <w:basedOn w:val="a3"/>
    <w:rsid w:val="00384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70C0"/>
      <w:lang w:eastAsia="ru-RU"/>
    </w:rPr>
  </w:style>
  <w:style w:type="paragraph" w:customStyle="1" w:styleId="xl111">
    <w:name w:val="xl111"/>
    <w:basedOn w:val="a3"/>
    <w:rsid w:val="003849CF"/>
    <w:pPr>
      <w:pBdr>
        <w:top w:val="single" w:sz="4" w:space="0" w:color="auto"/>
        <w:left w:val="single" w:sz="4" w:space="14" w:color="auto"/>
      </w:pBdr>
      <w:spacing w:before="100" w:beforeAutospacing="1" w:after="100" w:afterAutospacing="1" w:line="240" w:lineRule="auto"/>
      <w:ind w:firstLineChars="200" w:firstLine="0"/>
      <w:jc w:val="left"/>
    </w:pPr>
    <w:rPr>
      <w:rFonts w:eastAsia="Times New Roman" w:cs="Times New Roman"/>
      <w:lang w:eastAsia="ru-RU"/>
    </w:rPr>
  </w:style>
  <w:style w:type="paragraph" w:customStyle="1" w:styleId="xl112">
    <w:name w:val="xl112"/>
    <w:basedOn w:val="a3"/>
    <w:rsid w:val="003849CF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</w:pPr>
    <w:rPr>
      <w:rFonts w:eastAsia="Times New Roman" w:cs="Times New Roman"/>
      <w:lang w:eastAsia="ru-RU"/>
    </w:rPr>
  </w:style>
  <w:style w:type="paragraph" w:customStyle="1" w:styleId="xl113">
    <w:name w:val="xl113"/>
    <w:basedOn w:val="a3"/>
    <w:rsid w:val="00384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14">
    <w:name w:val="xl114"/>
    <w:basedOn w:val="a3"/>
    <w:rsid w:val="00384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15">
    <w:name w:val="xl115"/>
    <w:basedOn w:val="a3"/>
    <w:rsid w:val="00384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16">
    <w:name w:val="xl116"/>
    <w:basedOn w:val="a3"/>
    <w:rsid w:val="003849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17">
    <w:name w:val="xl117"/>
    <w:basedOn w:val="a3"/>
    <w:rsid w:val="00384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70C0"/>
      <w:lang w:eastAsia="ru-RU"/>
    </w:rPr>
  </w:style>
  <w:style w:type="paragraph" w:customStyle="1" w:styleId="xl118">
    <w:name w:val="xl118"/>
    <w:basedOn w:val="a3"/>
    <w:rsid w:val="00384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19">
    <w:name w:val="xl119"/>
    <w:basedOn w:val="a3"/>
    <w:rsid w:val="003849CF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0"/>
      <w:jc w:val="left"/>
    </w:pPr>
    <w:rPr>
      <w:rFonts w:eastAsia="Times New Roman" w:cs="Times New Roman"/>
      <w:lang w:eastAsia="ru-RU"/>
    </w:rPr>
  </w:style>
  <w:style w:type="paragraph" w:styleId="affb">
    <w:name w:val="List Paragraph"/>
    <w:basedOn w:val="a3"/>
    <w:link w:val="affc"/>
    <w:uiPriority w:val="34"/>
    <w:qFormat/>
    <w:rsid w:val="003F449C"/>
    <w:pPr>
      <w:ind w:left="720"/>
      <w:contextualSpacing/>
    </w:pPr>
  </w:style>
  <w:style w:type="character" w:customStyle="1" w:styleId="affc">
    <w:name w:val="Абзац списка Знак"/>
    <w:link w:val="affb"/>
    <w:uiPriority w:val="34"/>
    <w:locked/>
    <w:rsid w:val="003849CF"/>
    <w:rPr>
      <w:rFonts w:ascii="Times New Roman" w:hAnsi="Times New Roman"/>
      <w:sz w:val="24"/>
      <w:szCs w:val="24"/>
    </w:rPr>
  </w:style>
  <w:style w:type="paragraph" w:styleId="affd">
    <w:name w:val="Body Text"/>
    <w:aliases w:val="Список 1,body text,body text Знак,body text Знак Знак,Common Hatch, Знак"/>
    <w:basedOn w:val="a3"/>
    <w:link w:val="affe"/>
    <w:uiPriority w:val="99"/>
    <w:rsid w:val="003849CF"/>
    <w:pPr>
      <w:spacing w:before="0" w:after="120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customStyle="1" w:styleId="affe">
    <w:name w:val="Основной текст Знак"/>
    <w:aliases w:val="Список 1 Знак,body text Знак1,body text Знак Знак1,body text Знак Знак Знак,Common Hatch Знак, Знак Знак"/>
    <w:basedOn w:val="a4"/>
    <w:link w:val="affd"/>
    <w:uiPriority w:val="99"/>
    <w:rsid w:val="00384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бычный без отрыва от следующего"/>
    <w:basedOn w:val="a3"/>
    <w:qFormat/>
    <w:rsid w:val="003849CF"/>
    <w:pPr>
      <w:keepNext/>
      <w:spacing w:before="0" w:after="0"/>
    </w:pPr>
    <w:rPr>
      <w:szCs w:val="22"/>
    </w:rPr>
  </w:style>
  <w:style w:type="paragraph" w:customStyle="1" w:styleId="a1">
    <w:name w:val="Обычный. Список маркированный"/>
    <w:basedOn w:val="a3"/>
    <w:qFormat/>
    <w:rsid w:val="003849CF"/>
    <w:pPr>
      <w:numPr>
        <w:numId w:val="23"/>
      </w:numPr>
      <w:spacing w:before="0" w:after="0"/>
    </w:pPr>
    <w:rPr>
      <w:szCs w:val="22"/>
    </w:rPr>
  </w:style>
  <w:style w:type="paragraph" w:customStyle="1" w:styleId="afff0">
    <w:name w:val="Обычный. Список нумерованный"/>
    <w:basedOn w:val="a3"/>
    <w:qFormat/>
    <w:rsid w:val="003849CF"/>
    <w:pPr>
      <w:spacing w:before="0" w:after="0"/>
    </w:pPr>
    <w:rPr>
      <w:szCs w:val="22"/>
    </w:rPr>
  </w:style>
  <w:style w:type="numbering" w:customStyle="1" w:styleId="a0">
    <w:name w:val="Обычный. Список. Маркированный"/>
    <w:uiPriority w:val="99"/>
    <w:rsid w:val="003849CF"/>
    <w:pPr>
      <w:numPr>
        <w:numId w:val="23"/>
      </w:numPr>
    </w:pPr>
  </w:style>
  <w:style w:type="paragraph" w:styleId="afff1">
    <w:name w:val="endnote text"/>
    <w:basedOn w:val="a3"/>
    <w:link w:val="afff2"/>
    <w:uiPriority w:val="99"/>
    <w:semiHidden/>
    <w:rsid w:val="003849CF"/>
    <w:pPr>
      <w:autoSpaceDE w:val="0"/>
      <w:autoSpaceDN w:val="0"/>
      <w:spacing w:before="0" w:after="0" w:line="240" w:lineRule="auto"/>
      <w:ind w:firstLine="0"/>
      <w:jc w:val="left"/>
    </w:pPr>
    <w:rPr>
      <w:rFonts w:eastAsia="SimSun" w:cs="Times New Roman"/>
      <w:sz w:val="20"/>
      <w:szCs w:val="20"/>
      <w:lang w:eastAsia="zh-CN"/>
    </w:rPr>
  </w:style>
  <w:style w:type="character" w:customStyle="1" w:styleId="afff2">
    <w:name w:val="Текст концевой сноски Знак"/>
    <w:basedOn w:val="a4"/>
    <w:link w:val="afff1"/>
    <w:uiPriority w:val="99"/>
    <w:semiHidden/>
    <w:rsid w:val="003849C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ff3">
    <w:name w:val="endnote reference"/>
    <w:basedOn w:val="a4"/>
    <w:uiPriority w:val="99"/>
    <w:semiHidden/>
    <w:rsid w:val="003849CF"/>
    <w:rPr>
      <w:rFonts w:cs="Times New Roman"/>
      <w:vertAlign w:val="superscript"/>
    </w:rPr>
  </w:style>
  <w:style w:type="paragraph" w:customStyle="1" w:styleId="formattext">
    <w:name w:val="formattext"/>
    <w:basedOn w:val="a3"/>
    <w:rsid w:val="00A55C5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paragraph" w:customStyle="1" w:styleId="q">
    <w:name w:val="q_Пункты"/>
    <w:basedOn w:val="gb"/>
    <w:qFormat/>
    <w:rsid w:val="00001890"/>
    <w:pPr>
      <w:numPr>
        <w:numId w:val="0"/>
      </w:numPr>
      <w:tabs>
        <w:tab w:val="decimal" w:pos="170"/>
      </w:tabs>
    </w:pPr>
    <w:rPr>
      <w:b/>
    </w:rPr>
  </w:style>
  <w:style w:type="character" w:customStyle="1" w:styleId="gXML-0">
    <w:name w:val="g_XML-файл Знак"/>
    <w:basedOn w:val="a4"/>
    <w:link w:val="gXML-"/>
    <w:rsid w:val="003F449C"/>
    <w:rPr>
      <w:rFonts w:ascii="Times New Roman" w:hAnsi="Times New Roman"/>
      <w:sz w:val="20"/>
      <w:szCs w:val="20"/>
      <w:lang w:val="en-US"/>
    </w:rPr>
  </w:style>
  <w:style w:type="character" w:customStyle="1" w:styleId="gff9">
    <w:name w:val="g_Обычный. Интервал перед Знак"/>
    <w:basedOn w:val="a4"/>
    <w:link w:val="gfc"/>
    <w:rsid w:val="003F449C"/>
    <w:rPr>
      <w:rFonts w:ascii="Times New Roman" w:hAnsi="Times New Roman"/>
      <w:sz w:val="26"/>
      <w:szCs w:val="24"/>
    </w:rPr>
  </w:style>
  <w:style w:type="character" w:customStyle="1" w:styleId="gffb">
    <w:name w:val="g_Обычный. Интервал перед и без отрыва от следующего Знак"/>
    <w:basedOn w:val="a4"/>
    <w:link w:val="gffa"/>
    <w:rsid w:val="003F449C"/>
    <w:rPr>
      <w:rFonts w:ascii="Times New Roman" w:hAnsi="Times New Roman"/>
      <w:sz w:val="26"/>
      <w:szCs w:val="24"/>
    </w:rPr>
  </w:style>
  <w:style w:type="character" w:customStyle="1" w:styleId="gffc">
    <w:name w:val="g_Обычный. Список маркированный Знак"/>
    <w:basedOn w:val="a4"/>
    <w:link w:val="gfa"/>
    <w:rsid w:val="003F449C"/>
    <w:rPr>
      <w:rFonts w:ascii="Times New Roman" w:hAnsi="Times New Roman"/>
      <w:sz w:val="26"/>
      <w:szCs w:val="24"/>
    </w:rPr>
  </w:style>
  <w:style w:type="character" w:customStyle="1" w:styleId="gffd">
    <w:name w:val="g_Обычный. Список нумерованный Знак"/>
    <w:basedOn w:val="a4"/>
    <w:link w:val="gb"/>
    <w:rsid w:val="003F449C"/>
    <w:rPr>
      <w:rFonts w:ascii="Times New Roman" w:hAnsi="Times New Roman"/>
      <w:sz w:val="26"/>
      <w:szCs w:val="24"/>
    </w:rPr>
  </w:style>
  <w:style w:type="paragraph" w:customStyle="1" w:styleId="gfff8">
    <w:name w:val="g_Приложение. Без отрыва от следующего"/>
    <w:next w:val="gf6"/>
    <w:link w:val="gfff9"/>
    <w:qFormat/>
    <w:rsid w:val="003F449C"/>
    <w:pPr>
      <w:keepNext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gfff9">
    <w:name w:val="g_Приложение. Без отрыва от следующего Знак"/>
    <w:basedOn w:val="gff8"/>
    <w:link w:val="gfff8"/>
    <w:rsid w:val="003F449C"/>
    <w:rPr>
      <w:rFonts w:ascii="Times New Roman" w:hAnsi="Times New Roman"/>
      <w:sz w:val="24"/>
      <w:szCs w:val="24"/>
    </w:rPr>
  </w:style>
  <w:style w:type="paragraph" w:customStyle="1" w:styleId="gfffa">
    <w:name w:val="g_Приложение. Интервал перед"/>
    <w:next w:val="gff2"/>
    <w:link w:val="gfffb"/>
    <w:qFormat/>
    <w:rsid w:val="003F449C"/>
    <w:pPr>
      <w:spacing w:before="120"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gfffb">
    <w:name w:val="g_Приложение. Интервал перед Знак"/>
    <w:basedOn w:val="gff9"/>
    <w:link w:val="gfffa"/>
    <w:rsid w:val="003F449C"/>
    <w:rPr>
      <w:rFonts w:ascii="Times New Roman" w:hAnsi="Times New Roman"/>
      <w:sz w:val="24"/>
      <w:szCs w:val="24"/>
    </w:rPr>
  </w:style>
  <w:style w:type="paragraph" w:customStyle="1" w:styleId="gfffc">
    <w:name w:val="g_Приложение. Интервал перед и без отрыва от следующего"/>
    <w:next w:val="gff2"/>
    <w:link w:val="gfffd"/>
    <w:qFormat/>
    <w:rsid w:val="003F449C"/>
    <w:pPr>
      <w:keepNext/>
      <w:spacing w:before="120"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gfffd">
    <w:name w:val="g_Приложение. Интервал перед и без отрыва от следующего Знак"/>
    <w:basedOn w:val="gffb"/>
    <w:link w:val="gfffc"/>
    <w:rsid w:val="003F449C"/>
    <w:rPr>
      <w:rFonts w:ascii="Times New Roman" w:hAnsi="Times New Roman"/>
      <w:sz w:val="24"/>
      <w:szCs w:val="24"/>
    </w:rPr>
  </w:style>
  <w:style w:type="paragraph" w:customStyle="1" w:styleId="gf6">
    <w:name w:val="g_Приложение. Список маркированный"/>
    <w:link w:val="gfffe"/>
    <w:qFormat/>
    <w:rsid w:val="003F449C"/>
    <w:pPr>
      <w:numPr>
        <w:numId w:val="97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fffe">
    <w:name w:val="g_Приложение. Список маркированный Знак"/>
    <w:basedOn w:val="gffc"/>
    <w:link w:val="gf6"/>
    <w:rsid w:val="003F449C"/>
    <w:rPr>
      <w:rFonts w:ascii="Times New Roman" w:hAnsi="Times New Roman"/>
      <w:sz w:val="24"/>
      <w:szCs w:val="24"/>
    </w:rPr>
  </w:style>
  <w:style w:type="paragraph" w:customStyle="1" w:styleId="g6">
    <w:name w:val="g_Приложение. Список нумерованный"/>
    <w:link w:val="gffff"/>
    <w:qFormat/>
    <w:rsid w:val="003F449C"/>
    <w:pPr>
      <w:numPr>
        <w:numId w:val="98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ffff">
    <w:name w:val="g_Приложение. Список нумерованный Знак"/>
    <w:basedOn w:val="gffd"/>
    <w:link w:val="g6"/>
    <w:rsid w:val="003F449C"/>
    <w:rPr>
      <w:rFonts w:ascii="Times New Roman" w:hAnsi="Times New Roman"/>
      <w:sz w:val="24"/>
      <w:szCs w:val="24"/>
    </w:rPr>
  </w:style>
  <w:style w:type="numbering" w:customStyle="1" w:styleId="gf5">
    <w:name w:val="g_Приложение. Список. Маркированный"/>
    <w:uiPriority w:val="99"/>
    <w:rsid w:val="003F449C"/>
    <w:pPr>
      <w:numPr>
        <w:numId w:val="60"/>
      </w:numPr>
    </w:pPr>
  </w:style>
  <w:style w:type="paragraph" w:customStyle="1" w:styleId="gff2">
    <w:name w:val="g_Приложение. Текст"/>
    <w:link w:val="gffff0"/>
    <w:qFormat/>
    <w:rsid w:val="003F449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gffff0">
    <w:name w:val="g_Приложение. Текст Знак"/>
    <w:basedOn w:val="gff6"/>
    <w:link w:val="gff2"/>
    <w:rsid w:val="003F449C"/>
    <w:rPr>
      <w:rFonts w:ascii="Times New Roman" w:hAnsi="Times New Roman"/>
      <w:sz w:val="24"/>
      <w:szCs w:val="24"/>
    </w:rPr>
  </w:style>
  <w:style w:type="numbering" w:customStyle="1" w:styleId="g5">
    <w:name w:val="g_Приложения. Список. Нумерованный"/>
    <w:uiPriority w:val="99"/>
    <w:rsid w:val="003F449C"/>
    <w:pPr>
      <w:numPr>
        <w:numId w:val="63"/>
      </w:numPr>
    </w:pPr>
  </w:style>
  <w:style w:type="character" w:customStyle="1" w:styleId="gffff1">
    <w:name w:val="g_Примечание. Название"/>
    <w:basedOn w:val="a4"/>
    <w:uiPriority w:val="1"/>
    <w:qFormat/>
    <w:rsid w:val="003F449C"/>
    <w:rPr>
      <w:rFonts w:ascii="Times New Roman" w:hAnsi="Times New Roman"/>
      <w:spacing w:val="40"/>
      <w:sz w:val="24"/>
    </w:rPr>
  </w:style>
  <w:style w:type="paragraph" w:customStyle="1" w:styleId="gffff2">
    <w:name w:val="g_Примечание. Текст"/>
    <w:basedOn w:val="a3"/>
    <w:next w:val="gff1"/>
    <w:link w:val="gffff3"/>
    <w:qFormat/>
    <w:rsid w:val="003F449C"/>
    <w:pPr>
      <w:spacing w:before="0" w:after="0"/>
    </w:pPr>
  </w:style>
  <w:style w:type="character" w:customStyle="1" w:styleId="gffff3">
    <w:name w:val="g_Примечание. Текст Знак"/>
    <w:basedOn w:val="a4"/>
    <w:link w:val="gffff2"/>
    <w:rsid w:val="003F449C"/>
    <w:rPr>
      <w:rFonts w:ascii="Times New Roman" w:hAnsi="Times New Roman"/>
      <w:sz w:val="24"/>
      <w:szCs w:val="24"/>
    </w:rPr>
  </w:style>
  <w:style w:type="paragraph" w:customStyle="1" w:styleId="gffff4">
    <w:name w:val="g_Рисунок. Название для приложения"/>
    <w:next w:val="gff1"/>
    <w:qFormat/>
    <w:rsid w:val="003F449C"/>
    <w:pPr>
      <w:spacing w:after="0" w:line="360" w:lineRule="auto"/>
      <w:ind w:firstLine="709"/>
      <w:jc w:val="center"/>
    </w:pPr>
    <w:rPr>
      <w:rFonts w:ascii="Times New Roman" w:hAnsi="Times New Roman"/>
      <w:sz w:val="24"/>
      <w:szCs w:val="26"/>
    </w:rPr>
  </w:style>
  <w:style w:type="numbering" w:customStyle="1" w:styleId="ge">
    <w:name w:val="g_Рисунок.Название"/>
    <w:uiPriority w:val="99"/>
    <w:rsid w:val="003F449C"/>
    <w:pPr>
      <w:numPr>
        <w:numId w:val="66"/>
      </w:numPr>
    </w:pPr>
  </w:style>
  <w:style w:type="paragraph" w:customStyle="1" w:styleId="gffff5">
    <w:name w:val="g_Таблица. Значения"/>
    <w:basedOn w:val="gfff1"/>
    <w:link w:val="gffff6"/>
    <w:qFormat/>
    <w:rsid w:val="003F449C"/>
    <w:pPr>
      <w:spacing w:before="60" w:after="60" w:line="360" w:lineRule="auto"/>
      <w:jc w:val="center"/>
    </w:pPr>
  </w:style>
  <w:style w:type="character" w:customStyle="1" w:styleId="gffff6">
    <w:name w:val="g_Таблица. Значения Знак"/>
    <w:basedOn w:val="gfff2"/>
    <w:link w:val="gffff5"/>
    <w:rsid w:val="003F449C"/>
    <w:rPr>
      <w:rFonts w:ascii="Times New Roman" w:hAnsi="Times New Roman"/>
      <w:sz w:val="24"/>
      <w:szCs w:val="24"/>
    </w:rPr>
  </w:style>
  <w:style w:type="numbering" w:customStyle="1" w:styleId="G">
    <w:name w:val="G_Таблица. Название и номер"/>
    <w:basedOn w:val="a6"/>
    <w:uiPriority w:val="99"/>
    <w:rsid w:val="003F449C"/>
    <w:pPr>
      <w:numPr>
        <w:numId w:val="69"/>
      </w:numPr>
    </w:pPr>
  </w:style>
  <w:style w:type="paragraph" w:styleId="41">
    <w:name w:val="toc 4"/>
    <w:basedOn w:val="a3"/>
    <w:next w:val="a3"/>
    <w:autoRedefine/>
    <w:uiPriority w:val="39"/>
    <w:semiHidden/>
    <w:unhideWhenUsed/>
    <w:rsid w:val="003F449C"/>
    <w:pPr>
      <w:spacing w:after="100"/>
      <w:ind w:left="720"/>
    </w:pPr>
  </w:style>
  <w:style w:type="paragraph" w:styleId="81">
    <w:name w:val="toc 8"/>
    <w:basedOn w:val="a3"/>
    <w:next w:val="a3"/>
    <w:autoRedefine/>
    <w:uiPriority w:val="39"/>
    <w:semiHidden/>
    <w:unhideWhenUsed/>
    <w:rsid w:val="003F449C"/>
    <w:pPr>
      <w:spacing w:after="100"/>
      <w:ind w:left="1680"/>
    </w:pPr>
  </w:style>
  <w:style w:type="numbering" w:customStyle="1" w:styleId="1">
    <w:name w:val="Стиль1"/>
    <w:uiPriority w:val="99"/>
    <w:rsid w:val="003F449C"/>
    <w:pPr>
      <w:numPr>
        <w:numId w:val="74"/>
      </w:numPr>
    </w:pPr>
  </w:style>
  <w:style w:type="numbering" w:customStyle="1" w:styleId="a">
    <w:name w:val="Таблица_номееер"/>
    <w:basedOn w:val="a6"/>
    <w:uiPriority w:val="99"/>
    <w:rsid w:val="003F449C"/>
    <w:pPr>
      <w:numPr>
        <w:numId w:val="75"/>
      </w:numPr>
    </w:pPr>
  </w:style>
  <w:style w:type="numbering" w:customStyle="1" w:styleId="a2">
    <w:name w:val="Таблицааааа"/>
    <w:basedOn w:val="G"/>
    <w:uiPriority w:val="99"/>
    <w:rsid w:val="003F449C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13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7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3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977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383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72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07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640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249BFAD9BDE097025433026F0A8B1C0354E1DA4AEC071FF04D7EAA997A0E9650A8A99538DCA01FDI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GOST_new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1C08-437B-40DE-91ED-C7299E9B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GOST_new 2019</Template>
  <TotalTime>90</TotalTime>
  <Pages>1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 room user</dc:creator>
  <cp:keywords/>
  <dc:description/>
  <cp:lastModifiedBy>Victoria Sairanova</cp:lastModifiedBy>
  <cp:revision>20</cp:revision>
  <dcterms:created xsi:type="dcterms:W3CDTF">2021-04-06T09:28:00Z</dcterms:created>
  <dcterms:modified xsi:type="dcterms:W3CDTF">2021-07-01T12:20:00Z</dcterms:modified>
</cp:coreProperties>
</file>