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ПОЛОЖЕНИЕ МЕЖДУНАРОДНОГО ТЕЛЕВИЗИОННОГО ПРОЕКТА «ТЫ СУПЕР!»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 телекомпания НТВ</w:t>
      </w:r>
    </w:p>
    <w:p w:rsidR="00F34E0F" w:rsidRDefault="00F34E0F" w:rsidP="00F34E0F">
      <w:pPr>
        <w:rPr>
          <w:rFonts w:ascii="Arial" w:hAnsi="Arial" w:cs="Arial"/>
        </w:rPr>
      </w:pPr>
      <w:r w:rsidRPr="00F34E0F">
        <w:rPr>
          <w:rFonts w:ascii="Arial" w:hAnsi="Arial" w:cs="Arial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F34E0F" w:rsidRDefault="009B5882" w:rsidP="009B5882">
      <w:pPr>
        <w:rPr>
          <w:rFonts w:ascii="Arial" w:hAnsi="Arial" w:cs="Arial"/>
        </w:rPr>
      </w:pPr>
      <w:r>
        <w:rPr>
          <w:rFonts w:ascii="Arial" w:hAnsi="Arial" w:cs="Arial"/>
        </w:rPr>
        <w:t>ЗАДАЧИ ПРОЕКТА</w:t>
      </w:r>
    </w:p>
    <w:p w:rsidR="009B5882" w:rsidRPr="00CF4DE4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F4DE4">
        <w:rPr>
          <w:rFonts w:ascii="Arial" w:hAnsi="Arial" w:cs="Arial"/>
        </w:rPr>
        <w:t>ыявление и всесторонняя поддержка талантливых детей-сирот и детей, оставшихся без попечения родителей, воспитывающихся в г</w:t>
      </w:r>
      <w:r>
        <w:rPr>
          <w:rFonts w:ascii="Arial" w:hAnsi="Arial" w:cs="Arial"/>
        </w:rPr>
        <w:t xml:space="preserve">осударственных, приемных и опекунских семьях 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F4DE4">
        <w:rPr>
          <w:rFonts w:ascii="Arial" w:hAnsi="Arial" w:cs="Arial"/>
        </w:rPr>
        <w:t>свещение творчества детей-сирот и детей, оставшихся без попечения родителей, в средствах массовой информации.</w:t>
      </w:r>
    </w:p>
    <w:p w:rsidR="009B5882" w:rsidRPr="00F34E0F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>Создание условий для творческого самовыражения личности детей и юношества, их самореализации.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этап: заочный отборочный тур 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2-5 этапы: Москва</w:t>
      </w:r>
    </w:p>
    <w:p w:rsidR="00CF4DE4" w:rsidRPr="00CF4DE4" w:rsidRDefault="00CF4DE4" w:rsidP="00CF4DE4">
      <w:pPr>
        <w:rPr>
          <w:rFonts w:ascii="Arial" w:hAnsi="Arial" w:cs="Arial"/>
        </w:rPr>
      </w:pPr>
    </w:p>
    <w:p w:rsidR="00F34E0F" w:rsidRPr="00CF4DE4" w:rsidRDefault="00CF4DE4" w:rsidP="00CF4DE4">
      <w:pPr>
        <w:rPr>
          <w:rFonts w:ascii="Arial" w:hAnsi="Arial" w:cs="Arial"/>
        </w:rPr>
      </w:pPr>
      <w:r w:rsidRPr="00CF4DE4">
        <w:rPr>
          <w:rFonts w:ascii="Arial" w:hAnsi="Arial" w:cs="Arial"/>
        </w:rPr>
        <w:t>УЧАСТНИКИ КОНКУРСА</w:t>
      </w:r>
    </w:p>
    <w:p w:rsidR="00F34E0F" w:rsidRP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Талантливые</w:t>
      </w:r>
      <w:r w:rsidRPr="00CF4DE4">
        <w:rPr>
          <w:rFonts w:ascii="Arial" w:hAnsi="Arial" w:cs="Arial"/>
        </w:rPr>
        <w:t xml:space="preserve"> ребят</w:t>
      </w:r>
      <w:r>
        <w:rPr>
          <w:rFonts w:ascii="Arial" w:hAnsi="Arial" w:cs="Arial"/>
        </w:rPr>
        <w:t>а, обладающие</w:t>
      </w:r>
      <w:r w:rsidRPr="00CF4DE4">
        <w:rPr>
          <w:rFonts w:ascii="Arial" w:hAnsi="Arial" w:cs="Arial"/>
        </w:rPr>
        <w:t xml:space="preserve"> незаурядными </w:t>
      </w:r>
      <w:r>
        <w:rPr>
          <w:rFonts w:ascii="Arial" w:hAnsi="Arial" w:cs="Arial"/>
        </w:rPr>
        <w:t>вокальными способностями и проживающие</w:t>
      </w:r>
      <w:r w:rsidRPr="00CF4DE4">
        <w:rPr>
          <w:rFonts w:ascii="Arial" w:hAnsi="Arial" w:cs="Arial"/>
        </w:rPr>
        <w:t xml:space="preserve">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</w:t>
      </w:r>
      <w:r>
        <w:rPr>
          <w:rFonts w:ascii="Arial" w:hAnsi="Arial" w:cs="Arial"/>
        </w:rPr>
        <w:t xml:space="preserve">, СНГ и стран Балтии. </w:t>
      </w:r>
      <w:r w:rsidRPr="00CF4DE4">
        <w:rPr>
          <w:rFonts w:ascii="Arial" w:hAnsi="Arial" w:cs="Arial"/>
        </w:rPr>
        <w:t>Возраст участников от 7 до 18 лет (включительно).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Default="00CF4DE4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ПРИЕМ ЗАЯВОК НА КОНКУРС </w:t>
      </w:r>
      <w:r w:rsidR="00225F1A" w:rsidRPr="007D4F6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20.10</w:t>
      </w:r>
      <w:r w:rsidR="00225F1A" w:rsidRPr="007D4F62">
        <w:rPr>
          <w:rFonts w:ascii="Arial" w:hAnsi="Arial" w:cs="Arial"/>
        </w:rPr>
        <w:t>.2017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7D4F62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Мы знаем и соблюдаем законы РФ, вся личная информа</w:t>
      </w:r>
      <w:r w:rsidR="00C35AE1">
        <w:rPr>
          <w:rFonts w:ascii="Arial" w:hAnsi="Arial" w:cs="Arial"/>
        </w:rPr>
        <w:t>ция не подлежит разглашению. Е</w:t>
      </w:r>
      <w:r w:rsidRPr="007D4F62">
        <w:rPr>
          <w:rFonts w:ascii="Arial" w:hAnsi="Arial" w:cs="Arial"/>
        </w:rPr>
        <w:t>сли вы не хотите называть фамилию ребенка, придумайте псевдоним. Заявки с указанием имени Маша К. приниматься не будут. Из-за большого количества заявок, без фамилии или псевдонима можно перепутать детей.</w:t>
      </w:r>
    </w:p>
    <w:p w:rsidR="007D4F62" w:rsidRPr="007D4F62" w:rsidRDefault="007D4F62" w:rsidP="00225F1A">
      <w:pPr>
        <w:rPr>
          <w:rFonts w:ascii="Arial" w:hAnsi="Arial" w:cs="Arial"/>
        </w:rPr>
      </w:pPr>
    </w:p>
    <w:p w:rsidR="00225F1A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ЧТО НУЖНО СДЕЛАТЬ, ЧТОБЫ ПОПАСТЬ НА КАСТИНГ:</w:t>
      </w:r>
    </w:p>
    <w:p w:rsidR="007D4F62" w:rsidRPr="00CF4DE4" w:rsidRDefault="007D4F62" w:rsidP="00CF4DE4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DE4">
        <w:rPr>
          <w:rFonts w:ascii="Arial" w:hAnsi="Arial" w:cs="Arial"/>
          <w:sz w:val="32"/>
          <w:szCs w:val="32"/>
        </w:rPr>
        <w:t>ЗАПОЛНИТЬ АНКЕТУ</w:t>
      </w:r>
      <w:r w:rsidR="00FF0EBA" w:rsidRPr="00CF4DE4">
        <w:rPr>
          <w:rFonts w:ascii="Arial" w:hAnsi="Arial" w:cs="Arial"/>
          <w:sz w:val="32"/>
          <w:szCs w:val="32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 xml:space="preserve">Имя </w:t>
      </w:r>
      <w:r w:rsidRPr="007D4F62">
        <w:rPr>
          <w:rFonts w:ascii="Arial" w:hAnsi="Arial" w:cs="Arial"/>
          <w:sz w:val="24"/>
          <w:szCs w:val="24"/>
        </w:rPr>
        <w:t>(обязательно):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Фамилия</w:t>
      </w:r>
      <w:r w:rsidRPr="007D4F62">
        <w:rPr>
          <w:rFonts w:ascii="Arial" w:hAnsi="Arial" w:cs="Arial"/>
          <w:sz w:val="24"/>
          <w:szCs w:val="24"/>
        </w:rPr>
        <w:t xml:space="preserve"> (псевдоним) (обязательно):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Возраст</w:t>
      </w:r>
      <w:r w:rsidRPr="007D4F62">
        <w:rPr>
          <w:rFonts w:ascii="Arial" w:hAnsi="Arial" w:cs="Arial"/>
          <w:sz w:val="24"/>
          <w:szCs w:val="24"/>
        </w:rPr>
        <w:t xml:space="preserve"> (обязательно):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Область, город, населенный пункт</w:t>
      </w:r>
      <w:r w:rsidRPr="007D4F62">
        <w:rPr>
          <w:rFonts w:ascii="Arial" w:hAnsi="Arial" w:cs="Arial"/>
          <w:sz w:val="24"/>
          <w:szCs w:val="24"/>
        </w:rPr>
        <w:t xml:space="preserve"> (обязательно):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lastRenderedPageBreak/>
        <w:t>Социальный статус</w:t>
      </w:r>
      <w:r w:rsidRPr="007D4F62">
        <w:rPr>
          <w:rFonts w:ascii="Arial" w:hAnsi="Arial" w:cs="Arial"/>
          <w:sz w:val="24"/>
          <w:szCs w:val="24"/>
        </w:rPr>
        <w:t xml:space="preserve"> (опека, детский дом, приемная семья) (обязательно):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ФИО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(обязательно)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Электронная почта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(обязательно):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Мобильный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(лучше несколько) (обязательно):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Стационарный (городской)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(обязательно):</w:t>
      </w:r>
    </w:p>
    <w:p w:rsidR="00467011" w:rsidRPr="007D4F62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Скайп</w:t>
      </w:r>
      <w:r w:rsidRPr="00467011">
        <w:rPr>
          <w:rFonts w:ascii="Arial" w:hAnsi="Arial" w:cs="Arial"/>
          <w:sz w:val="24"/>
          <w:szCs w:val="24"/>
        </w:rPr>
        <w:t xml:space="preserve"> (желательно):</w:t>
      </w:r>
    </w:p>
    <w:p w:rsidR="00737A75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Биография ребенка</w:t>
      </w:r>
      <w:r w:rsidRPr="007D4F62">
        <w:rPr>
          <w:rFonts w:ascii="Arial" w:hAnsi="Arial" w:cs="Arial"/>
          <w:sz w:val="24"/>
          <w:szCs w:val="24"/>
        </w:rPr>
        <w:t xml:space="preserve"> </w:t>
      </w:r>
      <w:r w:rsidR="00737A75" w:rsidRPr="007D4F62">
        <w:rPr>
          <w:rFonts w:ascii="Arial" w:hAnsi="Arial" w:cs="Arial"/>
          <w:sz w:val="24"/>
          <w:szCs w:val="24"/>
        </w:rPr>
        <w:t xml:space="preserve">(обязательно):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Характеристика ребенка</w:t>
      </w:r>
      <w:r w:rsidRPr="007D4F62">
        <w:rPr>
          <w:rFonts w:ascii="Arial" w:hAnsi="Arial" w:cs="Arial"/>
          <w:sz w:val="24"/>
          <w:szCs w:val="24"/>
        </w:rPr>
        <w:t xml:space="preserve"> (кратко опишите характер ребенка):</w:t>
      </w:r>
    </w:p>
    <w:p w:rsidR="00CF4DE4" w:rsidRDefault="00CF4DE4" w:rsidP="007D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какого возраста ребенок занимается вокалом и где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Если участвовал в конкурсах</w:t>
      </w:r>
      <w:r w:rsidR="00420368">
        <w:rPr>
          <w:rFonts w:ascii="Arial" w:hAnsi="Arial" w:cs="Arial"/>
          <w:b/>
          <w:sz w:val="24"/>
          <w:szCs w:val="24"/>
        </w:rPr>
        <w:t>, укажите в каких. К</w:t>
      </w:r>
      <w:r w:rsidR="00467011" w:rsidRPr="00467011">
        <w:rPr>
          <w:rFonts w:ascii="Arial" w:hAnsi="Arial" w:cs="Arial"/>
          <w:b/>
          <w:sz w:val="24"/>
          <w:szCs w:val="24"/>
        </w:rPr>
        <w:t>аких результатов ребенок добился</w:t>
      </w:r>
      <w:r w:rsidRPr="00467011">
        <w:rPr>
          <w:rFonts w:ascii="Arial" w:hAnsi="Arial" w:cs="Arial"/>
          <w:b/>
          <w:sz w:val="24"/>
          <w:szCs w:val="24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Че</w:t>
      </w:r>
      <w:r w:rsidR="00CF4DE4">
        <w:rPr>
          <w:rFonts w:ascii="Arial" w:hAnsi="Arial" w:cs="Arial"/>
          <w:b/>
          <w:sz w:val="24"/>
          <w:szCs w:val="24"/>
        </w:rPr>
        <w:t>м еще увлекается, помимо вокала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певцы: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актеры: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спортсмены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Другие кумиры: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Главная мечта ребенка: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Кем хочет стать в будущем</w:t>
      </w:r>
      <w:r w:rsidRPr="007D4F62">
        <w:rPr>
          <w:rFonts w:ascii="Arial" w:hAnsi="Arial" w:cs="Arial"/>
          <w:sz w:val="24"/>
          <w:szCs w:val="24"/>
        </w:rPr>
        <w:t>:</w:t>
      </w:r>
    </w:p>
    <w:p w:rsidR="00737A75" w:rsidRPr="007D4F62" w:rsidRDefault="00737A75" w:rsidP="007D4F62">
      <w:pPr>
        <w:rPr>
          <w:rFonts w:ascii="Arial" w:hAnsi="Arial" w:cs="Arial"/>
          <w:sz w:val="24"/>
          <w:szCs w:val="24"/>
        </w:rPr>
      </w:pPr>
    </w:p>
    <w:p w:rsidR="00737A75" w:rsidRDefault="00737A75" w:rsidP="00225F1A">
      <w:pPr>
        <w:rPr>
          <w:rFonts w:ascii="Arial" w:hAnsi="Arial" w:cs="Arial"/>
        </w:rPr>
      </w:pPr>
      <w:r>
        <w:rPr>
          <w:rFonts w:ascii="Arial" w:hAnsi="Arial" w:cs="Arial"/>
        </w:rPr>
        <w:t>ОТПРАВИТЬ ЗАЯВКУ</w:t>
      </w:r>
    </w:p>
    <w:p w:rsidR="00225F1A" w:rsidRPr="007D4F62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ВАРИАНТ 1:</w:t>
      </w:r>
    </w:p>
    <w:p w:rsidR="00FF0EBA" w:rsidRPr="00FF0EBA" w:rsidRDefault="00F61310" w:rsidP="00FF0E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 xml:space="preserve">Зайти на страницу проекта на сайте </w:t>
      </w:r>
      <w:r w:rsidRPr="00FF0EBA">
        <w:rPr>
          <w:rFonts w:ascii="Arial" w:hAnsi="Arial" w:cs="Arial"/>
          <w:lang w:val="en-US"/>
        </w:rPr>
        <w:t>www</w:t>
      </w:r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ntv</w:t>
      </w:r>
      <w:proofErr w:type="spellEnd"/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ru</w:t>
      </w:r>
      <w:proofErr w:type="spellEnd"/>
      <w:r w:rsidR="00467011" w:rsidRPr="00FF0EBA">
        <w:rPr>
          <w:rFonts w:ascii="Arial" w:hAnsi="Arial" w:cs="Arial"/>
        </w:rPr>
        <w:t xml:space="preserve"> </w:t>
      </w:r>
      <w:r w:rsidR="00225F1A" w:rsidRPr="00FF0EBA">
        <w:rPr>
          <w:rFonts w:ascii="Arial" w:hAnsi="Arial" w:cs="Arial"/>
        </w:rPr>
        <w:t xml:space="preserve"> </w:t>
      </w:r>
      <w:r w:rsidR="00467011" w:rsidRPr="00FF0EBA">
        <w:rPr>
          <w:rFonts w:ascii="Arial" w:hAnsi="Arial" w:cs="Arial"/>
        </w:rPr>
        <w:t xml:space="preserve"> </w:t>
      </w:r>
    </w:p>
    <w:p w:rsidR="00FF0EBA" w:rsidRDefault="00F61310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З</w:t>
      </w:r>
      <w:r w:rsidR="00225F1A" w:rsidRPr="00FF0EBA">
        <w:rPr>
          <w:rFonts w:ascii="Arial" w:hAnsi="Arial" w:cs="Arial"/>
        </w:rPr>
        <w:t>аполнить анкету</w:t>
      </w:r>
      <w:r w:rsidRPr="00FF0EBA">
        <w:rPr>
          <w:rFonts w:ascii="Arial" w:hAnsi="Arial" w:cs="Arial"/>
        </w:rPr>
        <w:t xml:space="preserve">. 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</w:t>
      </w:r>
      <w:r w:rsidR="00737A75">
        <w:rPr>
          <w:rFonts w:ascii="Arial" w:hAnsi="Arial" w:cs="Arial"/>
        </w:rPr>
        <w:t>ой бабушки. Мне 10 лет. Пою</w:t>
      </w:r>
      <w:r w:rsidR="00467011" w:rsidRPr="00FF0EBA">
        <w:rPr>
          <w:rFonts w:ascii="Arial" w:hAnsi="Arial" w:cs="Arial"/>
        </w:rPr>
        <w:t xml:space="preserve"> с </w:t>
      </w:r>
      <w:r w:rsidRPr="00FF0EBA">
        <w:rPr>
          <w:rFonts w:ascii="Arial" w:hAnsi="Arial" w:cs="Arial"/>
        </w:rPr>
        <w:t>7 лет. Далее немного о себе».</w:t>
      </w:r>
      <w:r w:rsidR="00F61310" w:rsidRPr="00FF0EBA">
        <w:rPr>
          <w:rFonts w:ascii="Arial" w:hAnsi="Arial" w:cs="Arial"/>
        </w:rPr>
        <w:t xml:space="preserve"> Прикрепить </w:t>
      </w:r>
      <w:r w:rsidR="00FF0EBA" w:rsidRPr="00FF0EBA">
        <w:rPr>
          <w:rFonts w:ascii="Arial" w:hAnsi="Arial" w:cs="Arial"/>
        </w:rPr>
        <w:t xml:space="preserve">видео </w:t>
      </w:r>
      <w:r w:rsidR="00F61310" w:rsidRPr="00FF0EBA">
        <w:rPr>
          <w:rFonts w:ascii="Arial" w:hAnsi="Arial" w:cs="Arial"/>
        </w:rPr>
        <w:t>к заявке</w:t>
      </w:r>
      <w:r w:rsidR="00FF0EBA">
        <w:rPr>
          <w:rFonts w:ascii="Arial" w:hAnsi="Arial" w:cs="Arial"/>
        </w:rPr>
        <w:t>.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Сдела</w:t>
      </w:r>
      <w:r w:rsidR="00CF4DE4">
        <w:rPr>
          <w:rFonts w:ascii="Arial" w:hAnsi="Arial" w:cs="Arial"/>
        </w:rPr>
        <w:t>ть видеозапись</w:t>
      </w:r>
      <w:r w:rsidR="00737A75">
        <w:rPr>
          <w:rFonts w:ascii="Arial" w:hAnsi="Arial" w:cs="Arial"/>
        </w:rPr>
        <w:t xml:space="preserve"> исполнения песни, лучше нескольких песен. </w:t>
      </w:r>
      <w:r w:rsidRPr="00FF0EBA">
        <w:rPr>
          <w:rFonts w:ascii="Arial" w:hAnsi="Arial" w:cs="Arial"/>
        </w:rPr>
        <w:t>Можно прис</w:t>
      </w:r>
      <w:r w:rsidR="00F61310" w:rsidRPr="00FF0EBA">
        <w:rPr>
          <w:rFonts w:ascii="Arial" w:hAnsi="Arial" w:cs="Arial"/>
        </w:rPr>
        <w:t>лать записи выступлений</w:t>
      </w:r>
      <w:r w:rsidR="00FF0EBA" w:rsidRPr="00FF0EBA">
        <w:rPr>
          <w:rFonts w:ascii="Arial" w:hAnsi="Arial" w:cs="Arial"/>
        </w:rPr>
        <w:t>,</w:t>
      </w:r>
      <w:r w:rsidR="00F61310" w:rsidRPr="00FF0EBA">
        <w:rPr>
          <w:rFonts w:ascii="Arial" w:hAnsi="Arial" w:cs="Arial"/>
        </w:rPr>
        <w:t xml:space="preserve"> снятых </w:t>
      </w:r>
      <w:r w:rsidRPr="00FF0EBA">
        <w:rPr>
          <w:rFonts w:ascii="Arial" w:hAnsi="Arial" w:cs="Arial"/>
        </w:rPr>
        <w:t xml:space="preserve">на конкурсах.  </w:t>
      </w:r>
      <w:r w:rsidR="00F61310" w:rsidRPr="00FF0EBA">
        <w:rPr>
          <w:rFonts w:ascii="Arial" w:hAnsi="Arial" w:cs="Arial"/>
        </w:rPr>
        <w:t>Прикрепить</w:t>
      </w:r>
      <w:r w:rsidR="00FF0EBA" w:rsidRPr="00FF0EBA">
        <w:rPr>
          <w:rFonts w:ascii="Arial" w:hAnsi="Arial" w:cs="Arial"/>
        </w:rPr>
        <w:t xml:space="preserve"> видео </w:t>
      </w:r>
      <w:r w:rsidR="00F61310" w:rsidRPr="00FF0EBA">
        <w:rPr>
          <w:rFonts w:ascii="Arial" w:hAnsi="Arial" w:cs="Arial"/>
        </w:rPr>
        <w:t>к заявке.</w:t>
      </w:r>
    </w:p>
    <w:p w:rsidR="007D4F62" w:rsidRPr="00FF0EBA" w:rsidRDefault="007D4F62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Отправить заполненную заявку.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2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</w:t>
      </w:r>
      <w:r w:rsidR="009B424A" w:rsidRPr="007D4F62">
        <w:rPr>
          <w:rFonts w:ascii="Arial" w:hAnsi="Arial" w:cs="Arial"/>
        </w:rPr>
        <w:t xml:space="preserve">репить в заявке на нашем сайте) </w:t>
      </w:r>
      <w:r w:rsidR="00F61310" w:rsidRPr="007D4F62">
        <w:rPr>
          <w:rFonts w:ascii="Arial" w:hAnsi="Arial" w:cs="Arial"/>
        </w:rPr>
        <w:t xml:space="preserve">Анкету и видеозаписи можно </w:t>
      </w:r>
      <w:r w:rsidRPr="007D4F62">
        <w:rPr>
          <w:rFonts w:ascii="Arial" w:hAnsi="Arial" w:cs="Arial"/>
        </w:rPr>
        <w:t>разместить на</w:t>
      </w:r>
      <w:r w:rsidR="009B424A" w:rsidRPr="007D4F62">
        <w:rPr>
          <w:rFonts w:ascii="Arial" w:hAnsi="Arial" w:cs="Arial"/>
        </w:rPr>
        <w:t xml:space="preserve"> нашем </w:t>
      </w:r>
      <w:r w:rsidRPr="007D4F62">
        <w:rPr>
          <w:rFonts w:ascii="Arial" w:hAnsi="Arial" w:cs="Arial"/>
        </w:rPr>
        <w:t xml:space="preserve">Яндекс диске. </w:t>
      </w:r>
    </w:p>
    <w:p w:rsidR="00225F1A" w:rsidRPr="007D4F62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Инструкция:</w:t>
      </w:r>
    </w:p>
    <w:p w:rsidR="00737A75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5F1A" w:rsidRPr="007D4F62">
        <w:rPr>
          <w:rFonts w:ascii="Arial" w:hAnsi="Arial" w:cs="Arial"/>
        </w:rPr>
        <w:t xml:space="preserve"> </w:t>
      </w:r>
      <w:r w:rsidR="00F61310" w:rsidRPr="007D4F62">
        <w:rPr>
          <w:rFonts w:ascii="Arial" w:hAnsi="Arial" w:cs="Arial"/>
        </w:rPr>
        <w:t>З</w:t>
      </w:r>
      <w:r w:rsidR="00225F1A" w:rsidRPr="007D4F62">
        <w:rPr>
          <w:rFonts w:ascii="Arial" w:hAnsi="Arial" w:cs="Arial"/>
        </w:rPr>
        <w:t>аполнить анкету</w:t>
      </w:r>
      <w:r w:rsidR="00F61310" w:rsidRPr="007D4F62">
        <w:rPr>
          <w:rFonts w:ascii="Arial" w:hAnsi="Arial" w:cs="Arial"/>
        </w:rPr>
        <w:t xml:space="preserve">, </w:t>
      </w:r>
      <w:r w:rsidR="007D4F62">
        <w:rPr>
          <w:rFonts w:ascii="Arial" w:hAnsi="Arial" w:cs="Arial"/>
        </w:rPr>
        <w:t xml:space="preserve">(см выше)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r w:rsidR="00225F1A" w:rsidRPr="007D4F62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</w:t>
      </w:r>
      <w:r w:rsidR="00737A75">
        <w:rPr>
          <w:rFonts w:ascii="Arial" w:hAnsi="Arial" w:cs="Arial"/>
        </w:rPr>
        <w:t>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737A75" w:rsidRPr="00737A75">
        <w:rPr>
          <w:rFonts w:ascii="Arial" w:hAnsi="Arial" w:cs="Arial"/>
        </w:rPr>
        <w:t>4.</w:t>
      </w:r>
      <w:r w:rsidR="00737A75" w:rsidRPr="00737A75">
        <w:rPr>
          <w:rFonts w:ascii="Arial" w:hAnsi="Arial" w:cs="Arial"/>
        </w:rPr>
        <w:tab/>
        <w:t>Сделать видеозапись исполнения песни, лучше нескольких пес</w:t>
      </w:r>
      <w:r w:rsidR="00737A75">
        <w:rPr>
          <w:rFonts w:ascii="Arial" w:hAnsi="Arial" w:cs="Arial"/>
        </w:rPr>
        <w:t>ен</w:t>
      </w:r>
      <w:r w:rsidR="00737A75" w:rsidRPr="00737A75">
        <w:rPr>
          <w:rFonts w:ascii="Arial" w:hAnsi="Arial" w:cs="Arial"/>
        </w:rPr>
        <w:t>.  Можно прислать записи выступлений, снятых на конкур</w:t>
      </w:r>
      <w:r w:rsidR="00737A75">
        <w:rPr>
          <w:rFonts w:ascii="Arial" w:hAnsi="Arial" w:cs="Arial"/>
        </w:rPr>
        <w:t xml:space="preserve">сах. </w:t>
      </w:r>
      <w:r w:rsidR="00225F1A" w:rsidRPr="007D4F62">
        <w:rPr>
          <w:rFonts w:ascii="Arial" w:hAnsi="Arial" w:cs="Arial"/>
        </w:rPr>
        <w:t>Каждая видеозапись должна называться именем ребенка (пример: Илья Васечкин Уфа предст</w:t>
      </w:r>
      <w:r w:rsidR="00737A75">
        <w:rPr>
          <w:rFonts w:ascii="Arial" w:hAnsi="Arial" w:cs="Arial"/>
        </w:rPr>
        <w:t>авление, Илья Васечкин Уфа песня1, Илья Васечкин Уфа песня</w:t>
      </w:r>
      <w:r w:rsidR="00225F1A" w:rsidRPr="007D4F62">
        <w:rPr>
          <w:rFonts w:ascii="Arial" w:hAnsi="Arial" w:cs="Arial"/>
        </w:rPr>
        <w:t>2)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225F1A" w:rsidRPr="007D4F62">
        <w:rPr>
          <w:rFonts w:ascii="Arial" w:hAnsi="Arial" w:cs="Arial"/>
        </w:rPr>
        <w:t xml:space="preserve">У себя на компьютере создать папку, которою необходимо назвать именем </w:t>
      </w:r>
      <w:r w:rsidR="00FF0EBA">
        <w:rPr>
          <w:rFonts w:ascii="Arial" w:hAnsi="Arial" w:cs="Arial"/>
        </w:rPr>
        <w:t xml:space="preserve">(псевдонимом) </w:t>
      </w:r>
      <w:r w:rsidR="00225F1A" w:rsidRPr="007D4F62">
        <w:rPr>
          <w:rFonts w:ascii="Arial" w:hAnsi="Arial" w:cs="Arial"/>
        </w:rPr>
        <w:t xml:space="preserve">ребенка и городом, в котором проживает ребенок (пример: Илья Васечкин Уфа). В папку положить </w:t>
      </w:r>
      <w:r w:rsidR="00737A75">
        <w:rPr>
          <w:rFonts w:ascii="Arial" w:hAnsi="Arial" w:cs="Arial"/>
        </w:rPr>
        <w:t>файлы видео с исполнением песен</w:t>
      </w:r>
      <w:r w:rsidR="00225F1A" w:rsidRPr="007D4F62">
        <w:rPr>
          <w:rFonts w:ascii="Arial" w:hAnsi="Arial" w:cs="Arial"/>
        </w:rPr>
        <w:t xml:space="preserve"> (не менее двух), </w:t>
      </w:r>
      <w:r w:rsidR="00F61310" w:rsidRPr="007D4F62">
        <w:rPr>
          <w:rFonts w:ascii="Arial" w:hAnsi="Arial" w:cs="Arial"/>
        </w:rPr>
        <w:t xml:space="preserve">видео с представлением ребенка </w:t>
      </w:r>
      <w:r w:rsidR="00741FBE">
        <w:rPr>
          <w:rFonts w:ascii="Arial" w:hAnsi="Arial" w:cs="Arial"/>
        </w:rPr>
        <w:t xml:space="preserve">и анкету. </w:t>
      </w:r>
    </w:p>
    <w:p w:rsidR="00F61310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5.</w:t>
      </w:r>
      <w:r w:rsidR="00467011">
        <w:rPr>
          <w:rFonts w:ascii="Arial" w:hAnsi="Arial" w:cs="Arial"/>
        </w:rPr>
        <w:t xml:space="preserve">   </w:t>
      </w:r>
      <w:r w:rsidR="00F61310" w:rsidRPr="007D4F62">
        <w:rPr>
          <w:rFonts w:ascii="Arial" w:hAnsi="Arial" w:cs="Arial"/>
        </w:rPr>
        <w:t xml:space="preserve"> Открыть Яндекс диск:</w:t>
      </w:r>
    </w:p>
    <w:p w:rsidR="00F61310" w:rsidRPr="007D4F62" w:rsidRDefault="00F61310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</w:t>
      </w:r>
      <w:hyperlink r:id="rId5" w:history="1">
        <w:r w:rsidRPr="007D4F62">
          <w:rPr>
            <w:rStyle w:val="a3"/>
            <w:rFonts w:ascii="Arial" w:hAnsi="Arial" w:cs="Arial"/>
          </w:rPr>
          <w:t>https://disk.yandex.ru</w:t>
        </w:r>
      </w:hyperlink>
      <w:r w:rsidRPr="007D4F62">
        <w:rPr>
          <w:rFonts w:ascii="Arial" w:hAnsi="Arial" w:cs="Arial"/>
        </w:rPr>
        <w:t xml:space="preserve"> </w:t>
      </w:r>
    </w:p>
    <w:p w:rsidR="00F61310" w:rsidRPr="00F221AD" w:rsidRDefault="009B424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логин</w:t>
      </w:r>
      <w:r w:rsidR="008D1035">
        <w:rPr>
          <w:rFonts w:ascii="Arial" w:hAnsi="Arial" w:cs="Arial"/>
        </w:rPr>
        <w:t xml:space="preserve">: </w:t>
      </w:r>
      <w:r w:rsidR="00F221AD">
        <w:rPr>
          <w:rFonts w:ascii="Arial" w:hAnsi="Arial" w:cs="Arial"/>
          <w:lang w:val="en-US"/>
        </w:rPr>
        <w:t>tysuper2018</w:t>
      </w:r>
    </w:p>
    <w:p w:rsidR="00F61310" w:rsidRPr="00F221AD" w:rsidRDefault="00225F1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паролем</w:t>
      </w:r>
      <w:r w:rsidR="008D1035">
        <w:rPr>
          <w:rFonts w:ascii="Arial" w:hAnsi="Arial" w:cs="Arial"/>
        </w:rPr>
        <w:t xml:space="preserve">: </w:t>
      </w:r>
      <w:r w:rsidR="00F221AD">
        <w:rPr>
          <w:rFonts w:ascii="Arial" w:hAnsi="Arial" w:cs="Arial"/>
          <w:lang w:val="en-US"/>
        </w:rPr>
        <w:t>12345super54321</w:t>
      </w:r>
      <w:bookmarkStart w:id="0" w:name="_GoBack"/>
      <w:bookmarkEnd w:id="0"/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уже зарегистрированы на Яндексе, то необходимо выйти из своего аккаунта, проверить это можно посмотрев в правый верхний угол, нет ли там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</w:t>
      </w:r>
      <w:r w:rsidR="00FF0EBA">
        <w:rPr>
          <w:rFonts w:ascii="Arial" w:hAnsi="Arial" w:cs="Arial"/>
        </w:rPr>
        <w:t>узки откройте папку и проверьте</w:t>
      </w:r>
      <w:r w:rsidRPr="007D4F62">
        <w:rPr>
          <w:rFonts w:ascii="Arial" w:hAnsi="Arial" w:cs="Arial"/>
        </w:rPr>
        <w:t xml:space="preserve"> все ли файлы на месте. Если для вас сложно проделать вышеописанное, обратитесь за помощью к друзьям</w:t>
      </w:r>
      <w:r w:rsidR="00F61310" w:rsidRPr="007D4F62">
        <w:rPr>
          <w:rFonts w:ascii="Arial" w:hAnsi="Arial" w:cs="Arial"/>
        </w:rPr>
        <w:t xml:space="preserve">, соседям, сотрудникам интернет </w:t>
      </w:r>
      <w:r w:rsidR="00FF0EBA">
        <w:rPr>
          <w:rFonts w:ascii="Arial" w:hAnsi="Arial" w:cs="Arial"/>
        </w:rPr>
        <w:t xml:space="preserve">салона, </w:t>
      </w:r>
      <w:r w:rsidRPr="007D4F62">
        <w:rPr>
          <w:rFonts w:ascii="Arial" w:hAnsi="Arial" w:cs="Arial"/>
        </w:rPr>
        <w:t xml:space="preserve">в опеку. 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25F1A" w:rsidRPr="007D4F62">
        <w:rPr>
          <w:rFonts w:ascii="Arial" w:hAnsi="Arial" w:cs="Arial"/>
        </w:rPr>
        <w:t xml:space="preserve">На адреса </w:t>
      </w:r>
    </w:p>
    <w:p w:rsidR="009B5882" w:rsidRDefault="00F221AD" w:rsidP="00225F1A">
      <w:pPr>
        <w:rPr>
          <w:rFonts w:ascii="Arial" w:hAnsi="Arial" w:cs="Arial"/>
        </w:rPr>
      </w:pPr>
      <w:hyperlink r:id="rId6" w:history="1">
        <w:r w:rsidR="009B5882" w:rsidRPr="00601CD8">
          <w:rPr>
            <w:rStyle w:val="a3"/>
            <w:rFonts w:ascii="Arial" w:hAnsi="Arial" w:cs="Arial"/>
          </w:rPr>
          <w:t>lelizz@inbox.ru</w:t>
        </w:r>
      </w:hyperlink>
    </w:p>
    <w:p w:rsidR="009B424A" w:rsidRPr="007D4F62" w:rsidRDefault="00F221AD" w:rsidP="00225F1A">
      <w:pPr>
        <w:rPr>
          <w:rFonts w:ascii="Arial" w:hAnsi="Arial" w:cs="Arial"/>
        </w:rPr>
      </w:pPr>
      <w:hyperlink r:id="rId7" w:history="1">
        <w:r w:rsidR="009B424A" w:rsidRPr="007D4F62">
          <w:rPr>
            <w:rStyle w:val="a3"/>
            <w:rFonts w:ascii="Arial" w:hAnsi="Arial" w:cs="Arial"/>
          </w:rPr>
          <w:t>svet.selina@gmail.com</w:t>
        </w:r>
      </w:hyperlink>
    </w:p>
    <w:p w:rsidR="00225F1A" w:rsidRPr="007D4F62" w:rsidRDefault="00FF0EBA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225F1A" w:rsidRPr="007D4F62">
        <w:rPr>
          <w:rFonts w:ascii="Arial" w:hAnsi="Arial" w:cs="Arial"/>
        </w:rPr>
        <w:t>еобходимо отправить</w:t>
      </w:r>
      <w:r w:rsidR="00F61310" w:rsidRPr="007D4F62">
        <w:rPr>
          <w:rFonts w:ascii="Arial" w:hAnsi="Arial" w:cs="Arial"/>
        </w:rPr>
        <w:t xml:space="preserve"> сообщение, что на </w:t>
      </w:r>
      <w:r w:rsidR="00225F1A" w:rsidRPr="007D4F62">
        <w:rPr>
          <w:rFonts w:ascii="Arial" w:hAnsi="Arial" w:cs="Arial"/>
        </w:rPr>
        <w:t>Яндекс диске выложена папка, которая называется (далее название папки). В письме необходимо указать</w:t>
      </w:r>
      <w:r w:rsidR="00420368">
        <w:rPr>
          <w:rFonts w:ascii="Arial" w:hAnsi="Arial" w:cs="Arial"/>
        </w:rPr>
        <w:t>:</w:t>
      </w:r>
      <w:r w:rsidR="00225F1A" w:rsidRPr="007D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имя, возраст и город проживания ребенка. Обязательно к</w:t>
      </w:r>
      <w:r w:rsidR="00225F1A" w:rsidRPr="007D4F62">
        <w:rPr>
          <w:rFonts w:ascii="Arial" w:hAnsi="Arial" w:cs="Arial"/>
        </w:rPr>
        <w:t>онтактный номер мобильного телефо</w:t>
      </w:r>
      <w:r w:rsidR="00F61310" w:rsidRPr="007D4F62">
        <w:rPr>
          <w:rFonts w:ascii="Arial" w:hAnsi="Arial" w:cs="Arial"/>
        </w:rPr>
        <w:t>на и адрес элект</w:t>
      </w:r>
      <w:r w:rsidR="009B424A" w:rsidRPr="007D4F62">
        <w:rPr>
          <w:rFonts w:ascii="Arial" w:hAnsi="Arial" w:cs="Arial"/>
        </w:rPr>
        <w:t xml:space="preserve">ронной почты, </w:t>
      </w:r>
      <w:r w:rsidR="00225F1A" w:rsidRPr="007D4F62">
        <w:rPr>
          <w:rFonts w:ascii="Arial" w:hAnsi="Arial" w:cs="Arial"/>
        </w:rPr>
        <w:t>чтобы мы могли связаться с Вами, если на диске</w:t>
      </w:r>
      <w:r w:rsidR="009B424A" w:rsidRPr="007D4F62">
        <w:rPr>
          <w:rFonts w:ascii="Arial" w:hAnsi="Arial" w:cs="Arial"/>
        </w:rPr>
        <w:t xml:space="preserve"> вашей </w:t>
      </w:r>
      <w:r w:rsidR="00225F1A" w:rsidRPr="007D4F62">
        <w:rPr>
          <w:rFonts w:ascii="Arial" w:hAnsi="Arial" w:cs="Arial"/>
        </w:rPr>
        <w:t>папки не окажется.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3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прикрепить в заявке на нашем сайте)</w:t>
      </w:r>
    </w:p>
    <w:p w:rsidR="009B588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25F1A" w:rsidRPr="007D4F62">
        <w:rPr>
          <w:rFonts w:ascii="Arial" w:hAnsi="Arial" w:cs="Arial"/>
        </w:rPr>
        <w:t xml:space="preserve"> </w:t>
      </w:r>
      <w:r w:rsidR="009B424A" w:rsidRPr="007D4F62">
        <w:rPr>
          <w:rFonts w:ascii="Arial" w:hAnsi="Arial" w:cs="Arial"/>
        </w:rPr>
        <w:t xml:space="preserve">Заполнить анкету, </w:t>
      </w:r>
      <w:r w:rsidR="007D4F62" w:rsidRPr="007D4F62">
        <w:rPr>
          <w:rFonts w:ascii="Arial" w:hAnsi="Arial" w:cs="Arial"/>
        </w:rPr>
        <w:t>(см выше)</w:t>
      </w:r>
      <w:r w:rsidR="00FF0EBA">
        <w:rPr>
          <w:rFonts w:ascii="Arial" w:hAnsi="Arial" w:cs="Arial"/>
        </w:rPr>
        <w:t>.</w:t>
      </w:r>
      <w:r w:rsidR="007D4F62" w:rsidRPr="007D4F62">
        <w:rPr>
          <w:rFonts w:ascii="Arial" w:hAnsi="Arial" w:cs="Arial"/>
        </w:rPr>
        <w:t xml:space="preserve">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225F1A" w:rsidRPr="007D4F62">
        <w:rPr>
          <w:rFonts w:ascii="Arial" w:hAnsi="Arial" w:cs="Arial"/>
        </w:rPr>
        <w:t xml:space="preserve">Снять видео с коротким представлением ребенка (например): «Я Иван Иванов, живу в Вологде в детском доме/интернате/приемной семье/под </w:t>
      </w:r>
      <w:r w:rsidR="009B5882">
        <w:rPr>
          <w:rFonts w:ascii="Arial" w:hAnsi="Arial" w:cs="Arial"/>
        </w:rPr>
        <w:t>опекой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25F1A" w:rsidRPr="007D4F62">
        <w:rPr>
          <w:rFonts w:ascii="Arial" w:hAnsi="Arial" w:cs="Arial"/>
        </w:rPr>
        <w:t xml:space="preserve">Сделать видеозапись </w:t>
      </w:r>
      <w:r w:rsidR="009B5882">
        <w:rPr>
          <w:rFonts w:ascii="Arial" w:hAnsi="Arial" w:cs="Arial"/>
        </w:rPr>
        <w:t xml:space="preserve">исполнения песни, лучше несколько. </w:t>
      </w:r>
      <w:r w:rsidR="00225F1A" w:rsidRPr="007D4F62">
        <w:rPr>
          <w:rFonts w:ascii="Arial" w:hAnsi="Arial" w:cs="Arial"/>
        </w:rPr>
        <w:t>Можно прислать записи выступлений</w:t>
      </w:r>
      <w:r w:rsidR="009B424A" w:rsidRPr="007D4F62">
        <w:rPr>
          <w:rFonts w:ascii="Arial" w:hAnsi="Arial" w:cs="Arial"/>
        </w:rPr>
        <w:t>, снятых</w:t>
      </w:r>
      <w:r w:rsidR="00225F1A" w:rsidRPr="007D4F62">
        <w:rPr>
          <w:rFonts w:ascii="Arial" w:hAnsi="Arial" w:cs="Arial"/>
        </w:rPr>
        <w:t xml:space="preserve"> на конкурсах.  Каждая видеозапись д</w:t>
      </w:r>
      <w:r w:rsidR="007D4F62">
        <w:rPr>
          <w:rFonts w:ascii="Arial" w:hAnsi="Arial" w:cs="Arial"/>
        </w:rPr>
        <w:t xml:space="preserve">олжна называться именем </w:t>
      </w:r>
      <w:r w:rsidR="00FF0EBA">
        <w:rPr>
          <w:rFonts w:ascii="Arial" w:hAnsi="Arial" w:cs="Arial"/>
        </w:rPr>
        <w:t xml:space="preserve">(псевдонимом) </w:t>
      </w:r>
      <w:r w:rsidR="007D4F62">
        <w:rPr>
          <w:rFonts w:ascii="Arial" w:hAnsi="Arial" w:cs="Arial"/>
        </w:rPr>
        <w:t>ребенка</w:t>
      </w:r>
      <w:r w:rsidR="00225F1A" w:rsidRPr="007D4F62">
        <w:rPr>
          <w:rFonts w:ascii="Arial" w:hAnsi="Arial" w:cs="Arial"/>
        </w:rPr>
        <w:t xml:space="preserve"> (пример: Илья Васечкин Уфа представление, Илья Васечкин Уфа танец1, Илья Васечкин Уфа танец2). Для этого видеозапись необходимо переименовать.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9B424A" w:rsidRPr="007D4F62">
        <w:rPr>
          <w:rFonts w:ascii="Arial" w:hAnsi="Arial" w:cs="Arial"/>
        </w:rPr>
        <w:t>Загрузить</w:t>
      </w:r>
      <w:r w:rsidR="00225F1A" w:rsidRPr="007D4F62">
        <w:rPr>
          <w:rFonts w:ascii="Arial" w:hAnsi="Arial" w:cs="Arial"/>
        </w:rPr>
        <w:t xml:space="preserve"> на любой удобный для вас </w:t>
      </w:r>
      <w:r w:rsidR="008D1035">
        <w:rPr>
          <w:rFonts w:ascii="Arial" w:hAnsi="Arial" w:cs="Arial"/>
        </w:rPr>
        <w:t>виртуальный диск</w:t>
      </w:r>
      <w:r w:rsidR="00225F1A" w:rsidRPr="007D4F62">
        <w:rPr>
          <w:rFonts w:ascii="Arial" w:hAnsi="Arial" w:cs="Arial"/>
        </w:rPr>
        <w:t xml:space="preserve"> (Яндекс, </w:t>
      </w:r>
      <w:proofErr w:type="spellStart"/>
      <w:r w:rsidR="00225F1A" w:rsidRPr="007D4F62">
        <w:rPr>
          <w:rFonts w:ascii="Arial" w:hAnsi="Arial" w:cs="Arial"/>
        </w:rPr>
        <w:t>Google</w:t>
      </w:r>
      <w:proofErr w:type="spellEnd"/>
      <w:r w:rsidR="00225F1A" w:rsidRPr="007D4F62">
        <w:rPr>
          <w:rFonts w:ascii="Arial" w:hAnsi="Arial" w:cs="Arial"/>
        </w:rPr>
        <w:t xml:space="preserve">, </w:t>
      </w:r>
      <w:proofErr w:type="gramStart"/>
      <w:r w:rsidR="00225F1A" w:rsidRPr="007D4F62">
        <w:rPr>
          <w:rFonts w:ascii="Arial" w:hAnsi="Arial" w:cs="Arial"/>
        </w:rPr>
        <w:t>Mail.ru  и</w:t>
      </w:r>
      <w:proofErr w:type="gramEnd"/>
      <w:r w:rsidR="00225F1A" w:rsidRPr="007D4F62">
        <w:rPr>
          <w:rFonts w:ascii="Arial" w:hAnsi="Arial" w:cs="Arial"/>
        </w:rPr>
        <w:t xml:space="preserve"> т.д.) видео с исполнением</w:t>
      </w:r>
      <w:r w:rsidR="00FF0EBA">
        <w:rPr>
          <w:rFonts w:ascii="Arial" w:hAnsi="Arial" w:cs="Arial"/>
        </w:rPr>
        <w:t xml:space="preserve"> </w:t>
      </w:r>
      <w:r w:rsidR="009B5882">
        <w:rPr>
          <w:rFonts w:ascii="Arial" w:hAnsi="Arial" w:cs="Arial"/>
        </w:rPr>
        <w:t>песен</w:t>
      </w:r>
      <w:r w:rsidR="00FF0EBA">
        <w:rPr>
          <w:rFonts w:ascii="Arial" w:hAnsi="Arial" w:cs="Arial"/>
        </w:rPr>
        <w:t xml:space="preserve">(не менее двух), видео с </w:t>
      </w:r>
      <w:r w:rsidR="00225F1A" w:rsidRPr="007D4F62">
        <w:rPr>
          <w:rFonts w:ascii="Arial" w:hAnsi="Arial" w:cs="Arial"/>
        </w:rPr>
        <w:t xml:space="preserve">представлением ребенка  и анкету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25F1A" w:rsidRPr="007D4F62">
        <w:rPr>
          <w:rFonts w:ascii="Arial" w:hAnsi="Arial" w:cs="Arial"/>
        </w:rPr>
        <w:t xml:space="preserve">Отправить письмо с ссылкой на загруженные материалы на адреса  </w:t>
      </w: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lelizz@inbox.ru  </w:t>
      </w: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svet.selina@gmail.com</w:t>
      </w: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В письме необходимо указать</w:t>
      </w:r>
      <w:r w:rsidR="00420368">
        <w:rPr>
          <w:rFonts w:ascii="Arial" w:hAnsi="Arial" w:cs="Arial"/>
        </w:rPr>
        <w:t>: и</w:t>
      </w:r>
      <w:r w:rsidR="009B424A" w:rsidRPr="007D4F62">
        <w:rPr>
          <w:rFonts w:ascii="Arial" w:hAnsi="Arial" w:cs="Arial"/>
        </w:rPr>
        <w:t>мя, город и возраст ребенка. Обязательно</w:t>
      </w:r>
      <w:r w:rsidRPr="007D4F62">
        <w:rPr>
          <w:rFonts w:ascii="Arial" w:hAnsi="Arial" w:cs="Arial"/>
        </w:rPr>
        <w:t xml:space="preserve"> контактный номер мобильного телефон</w:t>
      </w:r>
      <w:r w:rsidR="007D4F62" w:rsidRPr="007D4F62">
        <w:rPr>
          <w:rFonts w:ascii="Arial" w:hAnsi="Arial" w:cs="Arial"/>
        </w:rPr>
        <w:t xml:space="preserve">а и адрес электронной почты, </w:t>
      </w:r>
      <w:r w:rsidRPr="007D4F62">
        <w:rPr>
          <w:rFonts w:ascii="Arial" w:hAnsi="Arial" w:cs="Arial"/>
        </w:rPr>
        <w:t>чтобы мы могли связаться с Вами, если материалы не открываются.</w:t>
      </w:r>
    </w:p>
    <w:p w:rsidR="009B424A" w:rsidRPr="007D4F62" w:rsidRDefault="009B424A" w:rsidP="009B424A">
      <w:pPr>
        <w:rPr>
          <w:rFonts w:ascii="Arial" w:hAnsi="Arial" w:cs="Arial"/>
        </w:rPr>
      </w:pP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отправляете заявку, используя наш Яндекс диск. Администраторы после приема</w:t>
      </w:r>
      <w:r w:rsidR="00FF0EBA">
        <w:rPr>
          <w:rFonts w:ascii="Arial" w:hAnsi="Arial" w:cs="Arial"/>
        </w:rPr>
        <w:t xml:space="preserve"> заявки удаляют Вашу папку. НЕ </w:t>
      </w:r>
      <w:r w:rsidRPr="007D4F62">
        <w:rPr>
          <w:rFonts w:ascii="Arial" w:hAnsi="Arial" w:cs="Arial"/>
        </w:rPr>
        <w:t>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Во всех письмах, которые Вы нам пишите, указывайте ОБЯЗАТЕЛЬНО Имя Фамилию (псевдоним)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</w:t>
      </w:r>
      <w:r w:rsidR="00D45E82">
        <w:rPr>
          <w:rFonts w:ascii="Arial" w:hAnsi="Arial" w:cs="Arial"/>
        </w:rPr>
        <w:t>письма обязательно писать: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Фам</w:t>
      </w:r>
      <w:r w:rsidR="00D45E82">
        <w:rPr>
          <w:rFonts w:ascii="Arial" w:hAnsi="Arial" w:cs="Arial"/>
        </w:rPr>
        <w:t>илия Имя ребенка. (пример: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Маша Петрова)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ребенка, пример выше</w:t>
      </w:r>
    </w:p>
    <w:p w:rsid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Результаты удаленного отбор</w:t>
      </w:r>
      <w:r w:rsidR="00D45E82">
        <w:rPr>
          <w:rFonts w:ascii="Arial" w:hAnsi="Arial" w:cs="Arial"/>
        </w:rPr>
        <w:t>очного тура будут известны 01.12</w:t>
      </w:r>
      <w:r w:rsidRPr="007D4F62">
        <w:rPr>
          <w:rFonts w:ascii="Arial" w:hAnsi="Arial" w:cs="Arial"/>
        </w:rPr>
        <w:t xml:space="preserve">.2017. Дата может измениться, следите за сообщениями на нашем сайте. </w:t>
      </w:r>
      <w:r w:rsidR="00467011">
        <w:rPr>
          <w:rFonts w:ascii="Arial" w:hAnsi="Arial" w:cs="Arial"/>
        </w:rPr>
        <w:t>Все, кто пройдет кастинг, будут приглашены нашими сотрудниками лично по телефону.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</w:t>
      </w:r>
      <w:r w:rsidR="007D4F62">
        <w:rPr>
          <w:rFonts w:ascii="Arial" w:hAnsi="Arial" w:cs="Arial"/>
        </w:rPr>
        <w:t xml:space="preserve">ы приносим свои извинения, что </w:t>
      </w:r>
      <w:r w:rsidRPr="007D4F62">
        <w:rPr>
          <w:rFonts w:ascii="Arial" w:hAnsi="Arial" w:cs="Arial"/>
        </w:rPr>
        <w:t>не сможем</w:t>
      </w:r>
      <w:r w:rsidR="007D4F62">
        <w:rPr>
          <w:rFonts w:ascii="Arial" w:hAnsi="Arial" w:cs="Arial"/>
        </w:rPr>
        <w:t xml:space="preserve"> лично сообщить результаты кастинга всем</w:t>
      </w:r>
      <w:r w:rsidRPr="007D4F62">
        <w:rPr>
          <w:rFonts w:ascii="Arial" w:hAnsi="Arial" w:cs="Arial"/>
        </w:rPr>
        <w:t>, кто подавал</w:t>
      </w:r>
      <w:r w:rsidR="007D4F62">
        <w:rPr>
          <w:rFonts w:ascii="Arial" w:hAnsi="Arial" w:cs="Arial"/>
        </w:rPr>
        <w:t xml:space="preserve"> заявку. Если к этой дате, Вам </w:t>
      </w:r>
      <w:r w:rsidRPr="007D4F62">
        <w:rPr>
          <w:rFonts w:ascii="Arial" w:hAnsi="Arial" w:cs="Arial"/>
        </w:rPr>
        <w:t>не позвонили наши сотрудники и</w:t>
      </w:r>
      <w:r w:rsidR="007D4F62">
        <w:rPr>
          <w:rFonts w:ascii="Arial" w:hAnsi="Arial" w:cs="Arial"/>
        </w:rPr>
        <w:t xml:space="preserve"> не сообщили о том, что мы ждем</w:t>
      </w:r>
      <w:r w:rsidRPr="007D4F62">
        <w:rPr>
          <w:rFonts w:ascii="Arial" w:hAnsi="Arial" w:cs="Arial"/>
        </w:rPr>
        <w:t xml:space="preserve">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</w:t>
      </w:r>
      <w:r w:rsidR="000E59E8">
        <w:rPr>
          <w:rFonts w:ascii="Arial" w:hAnsi="Arial" w:cs="Arial"/>
        </w:rPr>
        <w:t xml:space="preserve">но продолжать заниматься </w:t>
      </w:r>
      <w:r w:rsidR="00D45E82">
        <w:rPr>
          <w:rFonts w:ascii="Arial" w:hAnsi="Arial" w:cs="Arial"/>
        </w:rPr>
        <w:t>вокалом</w:t>
      </w:r>
      <w:r w:rsidRPr="007D4F62">
        <w:rPr>
          <w:rFonts w:ascii="Arial" w:hAnsi="Arial" w:cs="Arial"/>
        </w:rPr>
        <w:t xml:space="preserve"> дальше. Вполне возможно, что мы встретимся в следующем сезоне.</w:t>
      </w:r>
    </w:p>
    <w:p w:rsidR="00467011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тура, что Вы подаете заявку на конкурс.</w:t>
      </w:r>
    </w:p>
    <w:p w:rsidR="00467011" w:rsidRPr="007D4F62" w:rsidRDefault="00467011" w:rsidP="009B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Спасибо. Ждем Ваших заявок! </w:t>
      </w:r>
    </w:p>
    <w:sectPr w:rsidR="00467011" w:rsidRPr="007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E59E8"/>
    <w:rsid w:val="00225F1A"/>
    <w:rsid w:val="00420368"/>
    <w:rsid w:val="00467011"/>
    <w:rsid w:val="0057799A"/>
    <w:rsid w:val="00737A75"/>
    <w:rsid w:val="00741FBE"/>
    <w:rsid w:val="007B65A7"/>
    <w:rsid w:val="007C5FA0"/>
    <w:rsid w:val="007D4F62"/>
    <w:rsid w:val="008D1035"/>
    <w:rsid w:val="009B424A"/>
    <w:rsid w:val="009B5882"/>
    <w:rsid w:val="00B44F5D"/>
    <w:rsid w:val="00B94F9C"/>
    <w:rsid w:val="00BE1726"/>
    <w:rsid w:val="00C35AE1"/>
    <w:rsid w:val="00CF1D22"/>
    <w:rsid w:val="00CF4DE4"/>
    <w:rsid w:val="00D254C5"/>
    <w:rsid w:val="00D45E82"/>
    <w:rsid w:val="00F221AD"/>
    <w:rsid w:val="00F34E0F"/>
    <w:rsid w:val="00F6131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4A6"/>
  <w15:chartTrackingRefBased/>
  <w15:docId w15:val="{0F2AF430-1812-4D59-867C-9358D60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.s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zz@inbox.ru" TargetMode="External"/><Relationship Id="rId5" Type="http://schemas.openxmlformats.org/officeDocument/2006/relationships/hyperlink" Target="https://disk.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B7187DE6</Template>
  <TotalTime>344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Константиновна</dc:creator>
  <cp:keywords/>
  <dc:description/>
  <cp:lastModifiedBy>Андреева Елизавета Алексеевна</cp:lastModifiedBy>
  <cp:revision>13</cp:revision>
  <dcterms:created xsi:type="dcterms:W3CDTF">2017-05-11T15:39:00Z</dcterms:created>
  <dcterms:modified xsi:type="dcterms:W3CDTF">2017-08-28T14:35:00Z</dcterms:modified>
</cp:coreProperties>
</file>